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7F01" w:rsidRPr="00106593" w:rsidRDefault="00B965A6" w:rsidP="00F06C77">
      <w:pPr>
        <w:pStyle w:val="ncoragrfica"/>
        <w:spacing w:after="120"/>
        <w:rPr>
          <w:lang w:val="pt-BR"/>
        </w:rPr>
      </w:pPr>
      <w:r w:rsidRPr="0010659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1FB21ED" wp14:editId="643D2DD3">
                <wp:simplePos x="0" y="0"/>
                <wp:positionH relativeFrom="page">
                  <wp:posOffset>8059420</wp:posOffset>
                </wp:positionH>
                <wp:positionV relativeFrom="margin">
                  <wp:posOffset>552450</wp:posOffset>
                </wp:positionV>
                <wp:extent cx="2026920" cy="11858625"/>
                <wp:effectExtent l="0" t="0" r="0" b="9525"/>
                <wp:wrapNone/>
                <wp:docPr id="7" name="Retângulo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858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1020" id="Retângulo 7" o:spid="_x0000_s1026" style="position:absolute;margin-left:634.6pt;margin-top:43.5pt;width:159.6pt;height:9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" fillcolor="#0a4b6d [3204]" stroked="f" strokeweight="2pt">
                <v:stroke miterlimit="4"/>
                <v:textbox inset="3pt,3pt,3pt,3pt"/>
                <w10:wrap anchorx="page" anchory="margin"/>
                <w10:anchorlock/>
              </v:rect>
            </w:pict>
          </mc:Fallback>
        </mc:AlternateConten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5812"/>
      </w:tblGrid>
      <w:tr w:rsidR="009A0CC1" w:rsidRPr="00106593" w:rsidTr="009F68B9">
        <w:trPr>
          <w:trHeight w:val="127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9A0CC1" w:rsidRPr="00106593" w:rsidRDefault="009A0CC1" w:rsidP="009A0CC1">
            <w:pPr>
              <w:jc w:val="center"/>
              <w:rPr>
                <w:lang w:val="pt-BR"/>
              </w:rPr>
            </w:pPr>
            <w:r w:rsidRPr="00106593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1085850" y="1666875"/>
                      <wp:positionH relativeFrom="margin">
                        <wp:posOffset>330200</wp:posOffset>
                      </wp:positionH>
                      <wp:positionV relativeFrom="margin">
                        <wp:posOffset>-1078230</wp:posOffset>
                      </wp:positionV>
                      <wp:extent cx="1997075" cy="7708265"/>
                      <wp:effectExtent l="0" t="0" r="3175" b="26035"/>
                      <wp:wrapSquare wrapText="bothSides"/>
                      <wp:docPr id="2" name="Grupo 1" title="Espaço reservado para elemento gráfic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D487D-DFE8-BC48-9764-735F2E873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7075" cy="7708265"/>
                                <a:chOff x="0" y="0"/>
                                <a:chExt cx="2790113" cy="7620601"/>
                              </a:xfrm>
                            </wpg:grpSpPr>
                            <wps:wsp>
                              <wps:cNvPr id="3" name="Forma"/>
                              <wps:cNvSpPr/>
                              <wps:spPr>
                                <a:xfrm>
                                  <a:off x="368301" y="431800"/>
                                  <a:ext cx="2399366" cy="71888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46" h="21594" extrusionOk="0">
                                      <a:moveTo>
                                        <a:pt x="8921" y="18552"/>
                                      </a:moveTo>
                                      <a:cubicBezTo>
                                        <a:pt x="8967" y="18552"/>
                                        <a:pt x="9001" y="18540"/>
                                        <a:pt x="9001" y="18525"/>
                                      </a:cubicBezTo>
                                      <a:lnTo>
                                        <a:pt x="10381" y="2491"/>
                                      </a:lnTo>
                                      <a:cubicBezTo>
                                        <a:pt x="10381" y="2476"/>
                                        <a:pt x="10347" y="2464"/>
                                        <a:pt x="10301" y="2464"/>
                                      </a:cubicBezTo>
                                      <a:cubicBezTo>
                                        <a:pt x="10256" y="2464"/>
                                        <a:pt x="10221" y="2476"/>
                                        <a:pt x="10221" y="2491"/>
                                      </a:cubicBezTo>
                                      <a:lnTo>
                                        <a:pt x="8841" y="18525"/>
                                      </a:lnTo>
                                      <a:cubicBezTo>
                                        <a:pt x="8841" y="18540"/>
                                        <a:pt x="8876" y="18552"/>
                                        <a:pt x="8921" y="18552"/>
                                      </a:cubicBezTo>
                                      <a:close/>
                                      <a:moveTo>
                                        <a:pt x="10039" y="20177"/>
                                      </a:moveTo>
                                      <a:cubicBezTo>
                                        <a:pt x="10233" y="20269"/>
                                        <a:pt x="10427" y="20364"/>
                                        <a:pt x="10632" y="20456"/>
                                      </a:cubicBezTo>
                                      <a:cubicBezTo>
                                        <a:pt x="10814" y="20543"/>
                                        <a:pt x="10985" y="20635"/>
                                        <a:pt x="11191" y="20719"/>
                                      </a:cubicBezTo>
                                      <a:lnTo>
                                        <a:pt x="11236" y="20730"/>
                                      </a:lnTo>
                                      <a:lnTo>
                                        <a:pt x="11293" y="20738"/>
                                      </a:lnTo>
                                      <a:lnTo>
                                        <a:pt x="11350" y="20742"/>
                                      </a:lnTo>
                                      <a:lnTo>
                                        <a:pt x="11419" y="20742"/>
                                      </a:lnTo>
                                      <a:cubicBezTo>
                                        <a:pt x="11829" y="20719"/>
                                        <a:pt x="12274" y="20566"/>
                                        <a:pt x="12217" y="20421"/>
                                      </a:cubicBezTo>
                                      <a:lnTo>
                                        <a:pt x="12206" y="20406"/>
                                      </a:lnTo>
                                      <a:lnTo>
                                        <a:pt x="12183" y="20391"/>
                                      </a:lnTo>
                                      <a:lnTo>
                                        <a:pt x="12149" y="20372"/>
                                      </a:lnTo>
                                      <a:lnTo>
                                        <a:pt x="12103" y="20356"/>
                                      </a:lnTo>
                                      <a:lnTo>
                                        <a:pt x="12058" y="20349"/>
                                      </a:lnTo>
                                      <a:lnTo>
                                        <a:pt x="12000" y="20345"/>
                                      </a:lnTo>
                                      <a:lnTo>
                                        <a:pt x="11943" y="20345"/>
                                      </a:lnTo>
                                      <a:lnTo>
                                        <a:pt x="11875" y="20349"/>
                                      </a:lnTo>
                                      <a:cubicBezTo>
                                        <a:pt x="11556" y="20387"/>
                                        <a:pt x="11293" y="20475"/>
                                        <a:pt x="11168" y="20581"/>
                                      </a:cubicBezTo>
                                      <a:lnTo>
                                        <a:pt x="10575" y="20307"/>
                                      </a:lnTo>
                                      <a:lnTo>
                                        <a:pt x="11898" y="20032"/>
                                      </a:lnTo>
                                      <a:cubicBezTo>
                                        <a:pt x="12080" y="20105"/>
                                        <a:pt x="12263" y="20177"/>
                                        <a:pt x="12457" y="20250"/>
                                      </a:cubicBezTo>
                                      <a:cubicBezTo>
                                        <a:pt x="12628" y="20314"/>
                                        <a:pt x="12776" y="20383"/>
                                        <a:pt x="12970" y="20444"/>
                                      </a:cubicBezTo>
                                      <a:lnTo>
                                        <a:pt x="13027" y="20456"/>
                                      </a:lnTo>
                                      <a:lnTo>
                                        <a:pt x="13095" y="20463"/>
                                      </a:lnTo>
                                      <a:lnTo>
                                        <a:pt x="13164" y="20467"/>
                                      </a:lnTo>
                                      <a:lnTo>
                                        <a:pt x="13244" y="20467"/>
                                      </a:lnTo>
                                      <a:cubicBezTo>
                                        <a:pt x="13711" y="20440"/>
                                        <a:pt x="14179" y="20299"/>
                                        <a:pt x="14190" y="20131"/>
                                      </a:cubicBezTo>
                                      <a:lnTo>
                                        <a:pt x="14179" y="20112"/>
                                      </a:lnTo>
                                      <a:lnTo>
                                        <a:pt x="14167" y="20093"/>
                                      </a:lnTo>
                                      <a:lnTo>
                                        <a:pt x="14145" y="20078"/>
                                      </a:lnTo>
                                      <a:lnTo>
                                        <a:pt x="14110" y="20063"/>
                                      </a:lnTo>
                                      <a:lnTo>
                                        <a:pt x="14053" y="20047"/>
                                      </a:lnTo>
                                      <a:lnTo>
                                        <a:pt x="13996" y="20040"/>
                                      </a:lnTo>
                                      <a:lnTo>
                                        <a:pt x="13928" y="20036"/>
                                      </a:lnTo>
                                      <a:lnTo>
                                        <a:pt x="13859" y="20036"/>
                                      </a:lnTo>
                                      <a:cubicBezTo>
                                        <a:pt x="13460" y="20063"/>
                                        <a:pt x="13107" y="20177"/>
                                        <a:pt x="12947" y="20299"/>
                                      </a:cubicBezTo>
                                      <a:lnTo>
                                        <a:pt x="11670" y="19815"/>
                                      </a:lnTo>
                                      <a:lnTo>
                                        <a:pt x="10039" y="20177"/>
                                      </a:lnTo>
                                      <a:close/>
                                      <a:moveTo>
                                        <a:pt x="3618" y="16072"/>
                                      </a:moveTo>
                                      <a:lnTo>
                                        <a:pt x="3687" y="16091"/>
                                      </a:lnTo>
                                      <a:cubicBezTo>
                                        <a:pt x="3983" y="15962"/>
                                        <a:pt x="4519" y="15935"/>
                                        <a:pt x="4975" y="15981"/>
                                      </a:cubicBezTo>
                                      <a:lnTo>
                                        <a:pt x="4884" y="16030"/>
                                      </a:lnTo>
                                      <a:lnTo>
                                        <a:pt x="4850" y="16045"/>
                                      </a:lnTo>
                                      <a:cubicBezTo>
                                        <a:pt x="4702" y="16091"/>
                                        <a:pt x="4474" y="16099"/>
                                        <a:pt x="4280" y="16110"/>
                                      </a:cubicBezTo>
                                      <a:cubicBezTo>
                                        <a:pt x="4074" y="16122"/>
                                        <a:pt x="3869" y="16137"/>
                                        <a:pt x="3675" y="16164"/>
                                      </a:cubicBezTo>
                                      <a:cubicBezTo>
                                        <a:pt x="3230" y="16229"/>
                                        <a:pt x="3082" y="16366"/>
                                        <a:pt x="3059" y="16519"/>
                                      </a:cubicBezTo>
                                      <a:lnTo>
                                        <a:pt x="3116" y="16530"/>
                                      </a:lnTo>
                                      <a:cubicBezTo>
                                        <a:pt x="3139" y="16419"/>
                                        <a:pt x="3230" y="16282"/>
                                        <a:pt x="3573" y="16232"/>
                                      </a:cubicBezTo>
                                      <a:cubicBezTo>
                                        <a:pt x="3869" y="16187"/>
                                        <a:pt x="4223" y="16206"/>
                                        <a:pt x="4519" y="16240"/>
                                      </a:cubicBezTo>
                                      <a:cubicBezTo>
                                        <a:pt x="4268" y="16385"/>
                                        <a:pt x="4006" y="16526"/>
                                        <a:pt x="3755" y="16671"/>
                                      </a:cubicBezTo>
                                      <a:cubicBezTo>
                                        <a:pt x="3687" y="16709"/>
                                        <a:pt x="3595" y="16751"/>
                                        <a:pt x="3573" y="16797"/>
                                      </a:cubicBezTo>
                                      <a:cubicBezTo>
                                        <a:pt x="3538" y="16858"/>
                                        <a:pt x="3584" y="16927"/>
                                        <a:pt x="3652" y="16984"/>
                                      </a:cubicBezTo>
                                      <a:cubicBezTo>
                                        <a:pt x="3732" y="17053"/>
                                        <a:pt x="3903" y="17148"/>
                                        <a:pt x="4154" y="17159"/>
                                      </a:cubicBezTo>
                                      <a:cubicBezTo>
                                        <a:pt x="4394" y="17171"/>
                                        <a:pt x="4451" y="17079"/>
                                        <a:pt x="4439" y="17018"/>
                                      </a:cubicBezTo>
                                      <a:cubicBezTo>
                                        <a:pt x="4428" y="16915"/>
                                        <a:pt x="4223" y="16728"/>
                                        <a:pt x="3846" y="16713"/>
                                      </a:cubicBezTo>
                                      <a:lnTo>
                                        <a:pt x="5534" y="15771"/>
                                      </a:lnTo>
                                      <a:lnTo>
                                        <a:pt x="5420" y="15740"/>
                                      </a:lnTo>
                                      <a:lnTo>
                                        <a:pt x="5375" y="15767"/>
                                      </a:lnTo>
                                      <a:cubicBezTo>
                                        <a:pt x="5169" y="15859"/>
                                        <a:pt x="4770" y="15862"/>
                                        <a:pt x="4474" y="15889"/>
                                      </a:cubicBezTo>
                                      <a:cubicBezTo>
                                        <a:pt x="4109" y="15916"/>
                                        <a:pt x="3824" y="15969"/>
                                        <a:pt x="3618" y="16072"/>
                                      </a:cubicBezTo>
                                      <a:close/>
                                      <a:moveTo>
                                        <a:pt x="10985" y="18460"/>
                                      </a:moveTo>
                                      <a:cubicBezTo>
                                        <a:pt x="11020" y="18460"/>
                                        <a:pt x="11043" y="18453"/>
                                        <a:pt x="11043" y="18441"/>
                                      </a:cubicBezTo>
                                      <a:lnTo>
                                        <a:pt x="11727" y="1007"/>
                                      </a:lnTo>
                                      <a:cubicBezTo>
                                        <a:pt x="11727" y="996"/>
                                        <a:pt x="11704" y="988"/>
                                        <a:pt x="11670" y="988"/>
                                      </a:cubicBezTo>
                                      <a:cubicBezTo>
                                        <a:pt x="11636" y="988"/>
                                        <a:pt x="11613" y="996"/>
                                        <a:pt x="11613" y="1007"/>
                                      </a:cubicBezTo>
                                      <a:lnTo>
                                        <a:pt x="10928" y="18441"/>
                                      </a:lnTo>
                                      <a:cubicBezTo>
                                        <a:pt x="10928" y="18449"/>
                                        <a:pt x="10951" y="18460"/>
                                        <a:pt x="10985" y="18460"/>
                                      </a:cubicBezTo>
                                      <a:close/>
                                      <a:moveTo>
                                        <a:pt x="12365" y="18399"/>
                                      </a:moveTo>
                                      <a:cubicBezTo>
                                        <a:pt x="12388" y="18399"/>
                                        <a:pt x="12411" y="18392"/>
                                        <a:pt x="12411" y="18384"/>
                                      </a:cubicBezTo>
                                      <a:lnTo>
                                        <a:pt x="12628" y="15"/>
                                      </a:lnTo>
                                      <a:cubicBezTo>
                                        <a:pt x="12628" y="8"/>
                                        <a:pt x="12605" y="0"/>
                                        <a:pt x="12582" y="0"/>
                                      </a:cubicBezTo>
                                      <a:cubicBezTo>
                                        <a:pt x="12559" y="0"/>
                                        <a:pt x="12536" y="8"/>
                                        <a:pt x="12536" y="15"/>
                                      </a:cubicBezTo>
                                      <a:lnTo>
                                        <a:pt x="12320" y="18384"/>
                                      </a:lnTo>
                                      <a:cubicBezTo>
                                        <a:pt x="12320" y="18392"/>
                                        <a:pt x="12343" y="18399"/>
                                        <a:pt x="12365" y="18399"/>
                                      </a:cubicBezTo>
                                      <a:close/>
                                      <a:moveTo>
                                        <a:pt x="10301" y="18491"/>
                                      </a:moveTo>
                                      <a:cubicBezTo>
                                        <a:pt x="10335" y="18491"/>
                                        <a:pt x="10370" y="18483"/>
                                        <a:pt x="10370" y="18468"/>
                                      </a:cubicBezTo>
                                      <a:lnTo>
                                        <a:pt x="11282" y="1499"/>
                                      </a:lnTo>
                                      <a:cubicBezTo>
                                        <a:pt x="11282" y="1488"/>
                                        <a:pt x="11259" y="1476"/>
                                        <a:pt x="11214" y="1476"/>
                                      </a:cubicBezTo>
                                      <a:cubicBezTo>
                                        <a:pt x="11179" y="1476"/>
                                        <a:pt x="11145" y="1484"/>
                                        <a:pt x="11145" y="1499"/>
                                      </a:cubicBezTo>
                                      <a:lnTo>
                                        <a:pt x="10233" y="18468"/>
                                      </a:lnTo>
                                      <a:cubicBezTo>
                                        <a:pt x="10233" y="18479"/>
                                        <a:pt x="10267" y="18491"/>
                                        <a:pt x="10301" y="18491"/>
                                      </a:cubicBezTo>
                                      <a:close/>
                                      <a:moveTo>
                                        <a:pt x="11681" y="18430"/>
                                      </a:moveTo>
                                      <a:cubicBezTo>
                                        <a:pt x="11715" y="18430"/>
                                        <a:pt x="11738" y="18422"/>
                                        <a:pt x="11738" y="18415"/>
                                      </a:cubicBezTo>
                                      <a:lnTo>
                                        <a:pt x="12183" y="511"/>
                                      </a:lnTo>
                                      <a:cubicBezTo>
                                        <a:pt x="12183" y="500"/>
                                        <a:pt x="12160" y="492"/>
                                        <a:pt x="12137" y="492"/>
                                      </a:cubicBezTo>
                                      <a:cubicBezTo>
                                        <a:pt x="12115" y="492"/>
                                        <a:pt x="12080" y="500"/>
                                        <a:pt x="12080" y="507"/>
                                      </a:cubicBezTo>
                                      <a:lnTo>
                                        <a:pt x="11636" y="18411"/>
                                      </a:lnTo>
                                      <a:cubicBezTo>
                                        <a:pt x="11624" y="18422"/>
                                        <a:pt x="11647" y="18430"/>
                                        <a:pt x="11681" y="18430"/>
                                      </a:cubicBezTo>
                                      <a:close/>
                                      <a:moveTo>
                                        <a:pt x="9606" y="18521"/>
                                      </a:moveTo>
                                      <a:cubicBezTo>
                                        <a:pt x="9651" y="18521"/>
                                        <a:pt x="9674" y="18510"/>
                                        <a:pt x="9674" y="18498"/>
                                      </a:cubicBezTo>
                                      <a:lnTo>
                                        <a:pt x="10814" y="1999"/>
                                      </a:lnTo>
                                      <a:cubicBezTo>
                                        <a:pt x="10814" y="1988"/>
                                        <a:pt x="10780" y="1976"/>
                                        <a:pt x="10746" y="1976"/>
                                      </a:cubicBezTo>
                                      <a:cubicBezTo>
                                        <a:pt x="10712" y="1976"/>
                                        <a:pt x="10678" y="1988"/>
                                        <a:pt x="10678" y="1999"/>
                                      </a:cubicBezTo>
                                      <a:lnTo>
                                        <a:pt x="9537" y="18498"/>
                                      </a:lnTo>
                                      <a:cubicBezTo>
                                        <a:pt x="9537" y="18510"/>
                                        <a:pt x="9571" y="18521"/>
                                        <a:pt x="9606" y="18521"/>
                                      </a:cubicBezTo>
                                      <a:close/>
                                      <a:moveTo>
                                        <a:pt x="16163" y="13871"/>
                                      </a:moveTo>
                                      <a:cubicBezTo>
                                        <a:pt x="16129" y="13875"/>
                                        <a:pt x="16095" y="13886"/>
                                        <a:pt x="16072" y="13905"/>
                                      </a:cubicBezTo>
                                      <a:cubicBezTo>
                                        <a:pt x="16049" y="13932"/>
                                        <a:pt x="16095" y="13943"/>
                                        <a:pt x="16015" y="13959"/>
                                      </a:cubicBezTo>
                                      <a:cubicBezTo>
                                        <a:pt x="15992" y="13963"/>
                                        <a:pt x="15969" y="13966"/>
                                        <a:pt x="15901" y="13978"/>
                                      </a:cubicBezTo>
                                      <a:cubicBezTo>
                                        <a:pt x="15901" y="13974"/>
                                        <a:pt x="15901" y="13970"/>
                                        <a:pt x="15889" y="13970"/>
                                      </a:cubicBezTo>
                                      <a:cubicBezTo>
                                        <a:pt x="15855" y="13917"/>
                                        <a:pt x="15730" y="13890"/>
                                        <a:pt x="15639" y="13898"/>
                                      </a:cubicBezTo>
                                      <a:cubicBezTo>
                                        <a:pt x="15616" y="13898"/>
                                        <a:pt x="15604" y="13902"/>
                                        <a:pt x="15593" y="13905"/>
                                      </a:cubicBezTo>
                                      <a:cubicBezTo>
                                        <a:pt x="15502" y="13928"/>
                                        <a:pt x="15536" y="13974"/>
                                        <a:pt x="15639" y="13978"/>
                                      </a:cubicBezTo>
                                      <a:cubicBezTo>
                                        <a:pt x="15696" y="13982"/>
                                        <a:pt x="15741" y="13985"/>
                                        <a:pt x="15775" y="13997"/>
                                      </a:cubicBezTo>
                                      <a:cubicBezTo>
                                        <a:pt x="15639" y="14016"/>
                                        <a:pt x="15080" y="14081"/>
                                        <a:pt x="14703" y="14127"/>
                                      </a:cubicBezTo>
                                      <a:cubicBezTo>
                                        <a:pt x="14703" y="14123"/>
                                        <a:pt x="14703" y="14123"/>
                                        <a:pt x="14703" y="14119"/>
                                      </a:cubicBezTo>
                                      <a:cubicBezTo>
                                        <a:pt x="14669" y="14066"/>
                                        <a:pt x="14544" y="14039"/>
                                        <a:pt x="14452" y="14046"/>
                                      </a:cubicBezTo>
                                      <a:cubicBezTo>
                                        <a:pt x="14430" y="14046"/>
                                        <a:pt x="14418" y="14050"/>
                                        <a:pt x="14407" y="14054"/>
                                      </a:cubicBezTo>
                                      <a:cubicBezTo>
                                        <a:pt x="14316" y="14077"/>
                                        <a:pt x="14350" y="14123"/>
                                        <a:pt x="14452" y="14127"/>
                                      </a:cubicBezTo>
                                      <a:cubicBezTo>
                                        <a:pt x="14498" y="14127"/>
                                        <a:pt x="14544" y="14130"/>
                                        <a:pt x="14578" y="14142"/>
                                      </a:cubicBezTo>
                                      <a:cubicBezTo>
                                        <a:pt x="14452" y="14157"/>
                                        <a:pt x="14361" y="14169"/>
                                        <a:pt x="14350" y="14169"/>
                                      </a:cubicBezTo>
                                      <a:cubicBezTo>
                                        <a:pt x="14190" y="14188"/>
                                        <a:pt x="14110" y="14237"/>
                                        <a:pt x="14179" y="14272"/>
                                      </a:cubicBezTo>
                                      <a:cubicBezTo>
                                        <a:pt x="14202" y="14287"/>
                                        <a:pt x="14247" y="14287"/>
                                        <a:pt x="14293" y="14283"/>
                                      </a:cubicBezTo>
                                      <a:cubicBezTo>
                                        <a:pt x="14338" y="14279"/>
                                        <a:pt x="14384" y="14268"/>
                                        <a:pt x="14384" y="14252"/>
                                      </a:cubicBezTo>
                                      <a:cubicBezTo>
                                        <a:pt x="14395" y="14233"/>
                                        <a:pt x="14384" y="14211"/>
                                        <a:pt x="14498" y="14191"/>
                                      </a:cubicBezTo>
                                      <a:cubicBezTo>
                                        <a:pt x="14509" y="14191"/>
                                        <a:pt x="14555" y="14184"/>
                                        <a:pt x="14624" y="14176"/>
                                      </a:cubicBezTo>
                                      <a:cubicBezTo>
                                        <a:pt x="14692" y="14256"/>
                                        <a:pt x="14943" y="14600"/>
                                        <a:pt x="14943" y="14619"/>
                                      </a:cubicBezTo>
                                      <a:cubicBezTo>
                                        <a:pt x="14943" y="14623"/>
                                        <a:pt x="14931" y="14626"/>
                                        <a:pt x="14909" y="14630"/>
                                      </a:cubicBezTo>
                                      <a:cubicBezTo>
                                        <a:pt x="14874" y="14634"/>
                                        <a:pt x="14829" y="14630"/>
                                        <a:pt x="14772" y="14630"/>
                                      </a:cubicBezTo>
                                      <a:cubicBezTo>
                                        <a:pt x="14715" y="14630"/>
                                        <a:pt x="14635" y="14630"/>
                                        <a:pt x="14566" y="14638"/>
                                      </a:cubicBezTo>
                                      <a:cubicBezTo>
                                        <a:pt x="14555" y="14638"/>
                                        <a:pt x="14544" y="14642"/>
                                        <a:pt x="14521" y="14642"/>
                                      </a:cubicBezTo>
                                      <a:cubicBezTo>
                                        <a:pt x="14167" y="14676"/>
                                        <a:pt x="14259" y="14859"/>
                                        <a:pt x="14658" y="14832"/>
                                      </a:cubicBezTo>
                                      <a:cubicBezTo>
                                        <a:pt x="15034" y="14806"/>
                                        <a:pt x="15011" y="14676"/>
                                        <a:pt x="15011" y="14657"/>
                                      </a:cubicBezTo>
                                      <a:cubicBezTo>
                                        <a:pt x="15000" y="14638"/>
                                        <a:pt x="14806" y="14291"/>
                                        <a:pt x="14726" y="14165"/>
                                      </a:cubicBezTo>
                                      <a:lnTo>
                                        <a:pt x="15810" y="14031"/>
                                      </a:lnTo>
                                      <a:cubicBezTo>
                                        <a:pt x="15878" y="14115"/>
                                        <a:pt x="16129" y="14455"/>
                                        <a:pt x="16129" y="14474"/>
                                      </a:cubicBezTo>
                                      <a:cubicBezTo>
                                        <a:pt x="16129" y="14478"/>
                                        <a:pt x="16117" y="14481"/>
                                        <a:pt x="16095" y="14485"/>
                                      </a:cubicBezTo>
                                      <a:cubicBezTo>
                                        <a:pt x="16060" y="14489"/>
                                        <a:pt x="16015" y="14485"/>
                                        <a:pt x="15958" y="14485"/>
                                      </a:cubicBezTo>
                                      <a:cubicBezTo>
                                        <a:pt x="15901" y="14485"/>
                                        <a:pt x="15821" y="14485"/>
                                        <a:pt x="15753" y="14493"/>
                                      </a:cubicBezTo>
                                      <a:cubicBezTo>
                                        <a:pt x="15741" y="14493"/>
                                        <a:pt x="15730" y="14497"/>
                                        <a:pt x="15707" y="14497"/>
                                      </a:cubicBezTo>
                                      <a:cubicBezTo>
                                        <a:pt x="15353" y="14531"/>
                                        <a:pt x="15445" y="14714"/>
                                        <a:pt x="15844" y="14687"/>
                                      </a:cubicBezTo>
                                      <a:cubicBezTo>
                                        <a:pt x="16220" y="14661"/>
                                        <a:pt x="16197" y="14531"/>
                                        <a:pt x="16197" y="14512"/>
                                      </a:cubicBezTo>
                                      <a:cubicBezTo>
                                        <a:pt x="16186" y="14493"/>
                                        <a:pt x="15992" y="14149"/>
                                        <a:pt x="15924" y="14020"/>
                                      </a:cubicBezTo>
                                      <a:lnTo>
                                        <a:pt x="15935" y="14020"/>
                                      </a:lnTo>
                                      <a:cubicBezTo>
                                        <a:pt x="15992" y="14012"/>
                                        <a:pt x="16049" y="14008"/>
                                        <a:pt x="16106" y="14001"/>
                                      </a:cubicBezTo>
                                      <a:cubicBezTo>
                                        <a:pt x="16106" y="14001"/>
                                        <a:pt x="16117" y="14001"/>
                                        <a:pt x="16117" y="14001"/>
                                      </a:cubicBezTo>
                                      <a:cubicBezTo>
                                        <a:pt x="16289" y="13985"/>
                                        <a:pt x="16357" y="13936"/>
                                        <a:pt x="16289" y="13898"/>
                                      </a:cubicBezTo>
                                      <a:cubicBezTo>
                                        <a:pt x="16254" y="13875"/>
                                        <a:pt x="16209" y="13867"/>
                                        <a:pt x="16163" y="13871"/>
                                      </a:cubicBezTo>
                                      <a:close/>
                                      <a:moveTo>
                                        <a:pt x="2683" y="12120"/>
                                      </a:moveTo>
                                      <a:cubicBezTo>
                                        <a:pt x="2934" y="12189"/>
                                        <a:pt x="3265" y="12212"/>
                                        <a:pt x="3550" y="12253"/>
                                      </a:cubicBezTo>
                                      <a:cubicBezTo>
                                        <a:pt x="3721" y="12280"/>
                                        <a:pt x="3869" y="12315"/>
                                        <a:pt x="4006" y="12360"/>
                                      </a:cubicBezTo>
                                      <a:lnTo>
                                        <a:pt x="4040" y="12356"/>
                                      </a:lnTo>
                                      <a:lnTo>
                                        <a:pt x="4040" y="12341"/>
                                      </a:lnTo>
                                      <a:lnTo>
                                        <a:pt x="2774" y="11777"/>
                                      </a:lnTo>
                                      <a:cubicBezTo>
                                        <a:pt x="2763" y="11769"/>
                                        <a:pt x="2751" y="11765"/>
                                        <a:pt x="2740" y="11758"/>
                                      </a:cubicBezTo>
                                      <a:cubicBezTo>
                                        <a:pt x="3025" y="11780"/>
                                        <a:pt x="3367" y="11708"/>
                                        <a:pt x="3390" y="11605"/>
                                      </a:cubicBezTo>
                                      <a:cubicBezTo>
                                        <a:pt x="3424" y="11498"/>
                                        <a:pt x="3105" y="11429"/>
                                        <a:pt x="2820" y="11464"/>
                                      </a:cubicBezTo>
                                      <a:cubicBezTo>
                                        <a:pt x="2649" y="11487"/>
                                        <a:pt x="2501" y="11529"/>
                                        <a:pt x="2455" y="11590"/>
                                      </a:cubicBezTo>
                                      <a:cubicBezTo>
                                        <a:pt x="2432" y="11635"/>
                                        <a:pt x="2466" y="11677"/>
                                        <a:pt x="2546" y="11712"/>
                                      </a:cubicBezTo>
                                      <a:cubicBezTo>
                                        <a:pt x="2649" y="11754"/>
                                        <a:pt x="2740" y="11796"/>
                                        <a:pt x="2831" y="11841"/>
                                      </a:cubicBezTo>
                                      <a:cubicBezTo>
                                        <a:pt x="3082" y="11952"/>
                                        <a:pt x="3322" y="12059"/>
                                        <a:pt x="3573" y="12170"/>
                                      </a:cubicBezTo>
                                      <a:cubicBezTo>
                                        <a:pt x="3573" y="12170"/>
                                        <a:pt x="3584" y="12173"/>
                                        <a:pt x="3584" y="12173"/>
                                      </a:cubicBezTo>
                                      <a:cubicBezTo>
                                        <a:pt x="3299" y="12189"/>
                                        <a:pt x="2980" y="12150"/>
                                        <a:pt x="2751" y="12097"/>
                                      </a:cubicBezTo>
                                      <a:cubicBezTo>
                                        <a:pt x="2637" y="12070"/>
                                        <a:pt x="2535" y="12036"/>
                                        <a:pt x="2466" y="11994"/>
                                      </a:cubicBezTo>
                                      <a:cubicBezTo>
                                        <a:pt x="2398" y="11948"/>
                                        <a:pt x="2352" y="11899"/>
                                        <a:pt x="2318" y="11849"/>
                                      </a:cubicBezTo>
                                      <a:cubicBezTo>
                                        <a:pt x="2318" y="11845"/>
                                        <a:pt x="2307" y="11838"/>
                                        <a:pt x="2307" y="11834"/>
                                      </a:cubicBezTo>
                                      <a:lnTo>
                                        <a:pt x="2261" y="11838"/>
                                      </a:lnTo>
                                      <a:cubicBezTo>
                                        <a:pt x="2284" y="11891"/>
                                        <a:pt x="2318" y="11944"/>
                                        <a:pt x="2387" y="11994"/>
                                      </a:cubicBezTo>
                                      <a:cubicBezTo>
                                        <a:pt x="2444" y="12044"/>
                                        <a:pt x="2546" y="12082"/>
                                        <a:pt x="2683" y="12120"/>
                                      </a:cubicBezTo>
                                      <a:close/>
                                      <a:moveTo>
                                        <a:pt x="17178" y="6749"/>
                                      </a:moveTo>
                                      <a:cubicBezTo>
                                        <a:pt x="17304" y="6684"/>
                                        <a:pt x="17372" y="6607"/>
                                        <a:pt x="17463" y="6535"/>
                                      </a:cubicBezTo>
                                      <a:cubicBezTo>
                                        <a:pt x="17486" y="6516"/>
                                        <a:pt x="17509" y="6497"/>
                                        <a:pt x="17532" y="6478"/>
                                      </a:cubicBezTo>
                                      <a:cubicBezTo>
                                        <a:pt x="17976" y="6489"/>
                                        <a:pt x="18478" y="6451"/>
                                        <a:pt x="18683" y="6306"/>
                                      </a:cubicBezTo>
                                      <a:cubicBezTo>
                                        <a:pt x="18775" y="6241"/>
                                        <a:pt x="18752" y="6161"/>
                                        <a:pt x="18615" y="6104"/>
                                      </a:cubicBezTo>
                                      <a:cubicBezTo>
                                        <a:pt x="18490" y="6050"/>
                                        <a:pt x="18296" y="6028"/>
                                        <a:pt x="18102" y="6012"/>
                                      </a:cubicBezTo>
                                      <a:lnTo>
                                        <a:pt x="18273" y="5871"/>
                                      </a:lnTo>
                                      <a:cubicBezTo>
                                        <a:pt x="18741" y="5844"/>
                                        <a:pt x="19288" y="5772"/>
                                        <a:pt x="19505" y="5623"/>
                                      </a:cubicBezTo>
                                      <a:cubicBezTo>
                                        <a:pt x="19539" y="5596"/>
                                        <a:pt x="19562" y="5574"/>
                                        <a:pt x="19562" y="5543"/>
                                      </a:cubicBezTo>
                                      <a:cubicBezTo>
                                        <a:pt x="19562" y="5513"/>
                                        <a:pt x="19539" y="5482"/>
                                        <a:pt x="19482" y="5459"/>
                                      </a:cubicBezTo>
                                      <a:cubicBezTo>
                                        <a:pt x="19242" y="5436"/>
                                        <a:pt x="18957" y="5482"/>
                                        <a:pt x="18763" y="5528"/>
                                      </a:cubicBezTo>
                                      <a:cubicBezTo>
                                        <a:pt x="18535" y="5585"/>
                                        <a:pt x="18387" y="5661"/>
                                        <a:pt x="18296" y="5753"/>
                                      </a:cubicBezTo>
                                      <a:cubicBezTo>
                                        <a:pt x="17851" y="5783"/>
                                        <a:pt x="17395" y="5806"/>
                                        <a:pt x="16984" y="5871"/>
                                      </a:cubicBezTo>
                                      <a:cubicBezTo>
                                        <a:pt x="16562" y="5940"/>
                                        <a:pt x="16232" y="6070"/>
                                        <a:pt x="16391" y="6234"/>
                                      </a:cubicBezTo>
                                      <a:cubicBezTo>
                                        <a:pt x="16517" y="6371"/>
                                        <a:pt x="16973" y="6447"/>
                                        <a:pt x="17372" y="6470"/>
                                      </a:cubicBezTo>
                                      <a:cubicBezTo>
                                        <a:pt x="17247" y="6577"/>
                                        <a:pt x="17167" y="6699"/>
                                        <a:pt x="16893" y="6775"/>
                                      </a:cubicBezTo>
                                      <a:cubicBezTo>
                                        <a:pt x="16631" y="6852"/>
                                        <a:pt x="16197" y="6848"/>
                                        <a:pt x="15924" y="6787"/>
                                      </a:cubicBezTo>
                                      <a:cubicBezTo>
                                        <a:pt x="15855" y="6764"/>
                                        <a:pt x="15832" y="6749"/>
                                        <a:pt x="15821" y="6718"/>
                                      </a:cubicBezTo>
                                      <a:cubicBezTo>
                                        <a:pt x="15981" y="6741"/>
                                        <a:pt x="16152" y="6741"/>
                                        <a:pt x="16300" y="6714"/>
                                      </a:cubicBezTo>
                                      <a:cubicBezTo>
                                        <a:pt x="16448" y="6688"/>
                                        <a:pt x="16562" y="6623"/>
                                        <a:pt x="16482" y="6565"/>
                                      </a:cubicBezTo>
                                      <a:cubicBezTo>
                                        <a:pt x="16254" y="6413"/>
                                        <a:pt x="15433" y="6543"/>
                                        <a:pt x="15524" y="6703"/>
                                      </a:cubicBezTo>
                                      <a:cubicBezTo>
                                        <a:pt x="15673" y="6844"/>
                                        <a:pt x="16232" y="6905"/>
                                        <a:pt x="16642" y="6871"/>
                                      </a:cubicBezTo>
                                      <a:cubicBezTo>
                                        <a:pt x="16870" y="6855"/>
                                        <a:pt x="17053" y="6813"/>
                                        <a:pt x="17178" y="6749"/>
                                      </a:cubicBezTo>
                                      <a:close/>
                                      <a:moveTo>
                                        <a:pt x="18524" y="5669"/>
                                      </a:moveTo>
                                      <a:cubicBezTo>
                                        <a:pt x="18695" y="5600"/>
                                        <a:pt x="19071" y="5513"/>
                                        <a:pt x="19345" y="5555"/>
                                      </a:cubicBezTo>
                                      <a:cubicBezTo>
                                        <a:pt x="19368" y="5558"/>
                                        <a:pt x="19391" y="5562"/>
                                        <a:pt x="19402" y="5570"/>
                                      </a:cubicBezTo>
                                      <a:cubicBezTo>
                                        <a:pt x="19413" y="5577"/>
                                        <a:pt x="19413" y="5581"/>
                                        <a:pt x="19413" y="5589"/>
                                      </a:cubicBezTo>
                                      <a:cubicBezTo>
                                        <a:pt x="19356" y="5638"/>
                                        <a:pt x="19208" y="5669"/>
                                        <a:pt x="19071" y="5688"/>
                                      </a:cubicBezTo>
                                      <a:cubicBezTo>
                                        <a:pt x="18877" y="5719"/>
                                        <a:pt x="18649" y="5745"/>
                                        <a:pt x="18433" y="5749"/>
                                      </a:cubicBezTo>
                                      <a:cubicBezTo>
                                        <a:pt x="18444" y="5719"/>
                                        <a:pt x="18478" y="5692"/>
                                        <a:pt x="18524" y="5669"/>
                                      </a:cubicBezTo>
                                      <a:close/>
                                      <a:moveTo>
                                        <a:pt x="18262" y="6180"/>
                                      </a:moveTo>
                                      <a:cubicBezTo>
                                        <a:pt x="18364" y="6226"/>
                                        <a:pt x="18376" y="6279"/>
                                        <a:pt x="18307" y="6333"/>
                                      </a:cubicBezTo>
                                      <a:lnTo>
                                        <a:pt x="18227" y="6363"/>
                                      </a:lnTo>
                                      <a:lnTo>
                                        <a:pt x="18136" y="6390"/>
                                      </a:lnTo>
                                      <a:lnTo>
                                        <a:pt x="18045" y="6413"/>
                                      </a:lnTo>
                                      <a:lnTo>
                                        <a:pt x="17942" y="6428"/>
                                      </a:lnTo>
                                      <a:lnTo>
                                        <a:pt x="17828" y="6440"/>
                                      </a:lnTo>
                                      <a:cubicBezTo>
                                        <a:pt x="17737" y="6443"/>
                                        <a:pt x="17657" y="6443"/>
                                        <a:pt x="17577" y="6443"/>
                                      </a:cubicBezTo>
                                      <a:lnTo>
                                        <a:pt x="17976" y="6115"/>
                                      </a:lnTo>
                                      <a:cubicBezTo>
                                        <a:pt x="18079" y="6131"/>
                                        <a:pt x="18182" y="6150"/>
                                        <a:pt x="18262" y="6180"/>
                                      </a:cubicBezTo>
                                      <a:close/>
                                      <a:moveTo>
                                        <a:pt x="16608" y="6298"/>
                                      </a:moveTo>
                                      <a:lnTo>
                                        <a:pt x="16562" y="6272"/>
                                      </a:lnTo>
                                      <a:cubicBezTo>
                                        <a:pt x="16197" y="5986"/>
                                        <a:pt x="17577" y="5905"/>
                                        <a:pt x="18136" y="5879"/>
                                      </a:cubicBezTo>
                                      <a:lnTo>
                                        <a:pt x="17965" y="6005"/>
                                      </a:lnTo>
                                      <a:cubicBezTo>
                                        <a:pt x="17634" y="6001"/>
                                        <a:pt x="17304" y="6028"/>
                                        <a:pt x="17075" y="6108"/>
                                      </a:cubicBezTo>
                                      <a:cubicBezTo>
                                        <a:pt x="16882" y="6199"/>
                                        <a:pt x="17007" y="6264"/>
                                        <a:pt x="17235" y="6321"/>
                                      </a:cubicBezTo>
                                      <a:cubicBezTo>
                                        <a:pt x="17247" y="6317"/>
                                        <a:pt x="17247" y="6317"/>
                                        <a:pt x="17247" y="6314"/>
                                      </a:cubicBezTo>
                                      <a:cubicBezTo>
                                        <a:pt x="17258" y="6310"/>
                                        <a:pt x="17247" y="6310"/>
                                        <a:pt x="17247" y="6306"/>
                                      </a:cubicBezTo>
                                      <a:cubicBezTo>
                                        <a:pt x="17098" y="6264"/>
                                        <a:pt x="17098" y="6184"/>
                                        <a:pt x="17269" y="6146"/>
                                      </a:cubicBezTo>
                                      <a:cubicBezTo>
                                        <a:pt x="17429" y="6108"/>
                                        <a:pt x="17646" y="6096"/>
                                        <a:pt x="17840" y="6108"/>
                                      </a:cubicBezTo>
                                      <a:lnTo>
                                        <a:pt x="17418" y="6440"/>
                                      </a:lnTo>
                                      <a:cubicBezTo>
                                        <a:pt x="17098" y="6417"/>
                                        <a:pt x="16825" y="6382"/>
                                        <a:pt x="16608" y="6298"/>
                                      </a:cubicBezTo>
                                      <a:close/>
                                      <a:moveTo>
                                        <a:pt x="18729" y="15389"/>
                                      </a:moveTo>
                                      <a:lnTo>
                                        <a:pt x="18775" y="15378"/>
                                      </a:lnTo>
                                      <a:lnTo>
                                        <a:pt x="18809" y="15363"/>
                                      </a:lnTo>
                                      <a:lnTo>
                                        <a:pt x="18843" y="15344"/>
                                      </a:lnTo>
                                      <a:cubicBezTo>
                                        <a:pt x="18991" y="15214"/>
                                        <a:pt x="18809" y="15008"/>
                                        <a:pt x="18410" y="14951"/>
                                      </a:cubicBezTo>
                                      <a:lnTo>
                                        <a:pt x="18364" y="14947"/>
                                      </a:lnTo>
                                      <a:lnTo>
                                        <a:pt x="18319" y="14947"/>
                                      </a:lnTo>
                                      <a:lnTo>
                                        <a:pt x="18273" y="14947"/>
                                      </a:lnTo>
                                      <a:lnTo>
                                        <a:pt x="18216" y="14951"/>
                                      </a:lnTo>
                                      <a:lnTo>
                                        <a:pt x="18170" y="14958"/>
                                      </a:lnTo>
                                      <a:lnTo>
                                        <a:pt x="18136" y="14974"/>
                                      </a:lnTo>
                                      <a:lnTo>
                                        <a:pt x="18102" y="14993"/>
                                      </a:lnTo>
                                      <a:lnTo>
                                        <a:pt x="18079" y="15015"/>
                                      </a:lnTo>
                                      <a:cubicBezTo>
                                        <a:pt x="18022" y="15126"/>
                                        <a:pt x="18113" y="15248"/>
                                        <a:pt x="18330" y="15336"/>
                                      </a:cubicBezTo>
                                      <a:lnTo>
                                        <a:pt x="17326" y="15370"/>
                                      </a:lnTo>
                                      <a:lnTo>
                                        <a:pt x="17269" y="14848"/>
                                      </a:lnTo>
                                      <a:cubicBezTo>
                                        <a:pt x="17543" y="14829"/>
                                        <a:pt x="17828" y="14813"/>
                                        <a:pt x="18102" y="14794"/>
                                      </a:cubicBezTo>
                                      <a:cubicBezTo>
                                        <a:pt x="18353" y="14779"/>
                                        <a:pt x="18615" y="14768"/>
                                        <a:pt x="18855" y="14745"/>
                                      </a:cubicBezTo>
                                      <a:lnTo>
                                        <a:pt x="18912" y="14733"/>
                                      </a:lnTo>
                                      <a:lnTo>
                                        <a:pt x="18957" y="14718"/>
                                      </a:lnTo>
                                      <a:lnTo>
                                        <a:pt x="19003" y="14699"/>
                                      </a:lnTo>
                                      <a:lnTo>
                                        <a:pt x="19037" y="14676"/>
                                      </a:lnTo>
                                      <a:cubicBezTo>
                                        <a:pt x="19197" y="14527"/>
                                        <a:pt x="19060" y="14321"/>
                                        <a:pt x="18638" y="14233"/>
                                      </a:cubicBezTo>
                                      <a:lnTo>
                                        <a:pt x="18581" y="14226"/>
                                      </a:lnTo>
                                      <a:lnTo>
                                        <a:pt x="18524" y="14222"/>
                                      </a:lnTo>
                                      <a:lnTo>
                                        <a:pt x="18467" y="14222"/>
                                      </a:lnTo>
                                      <a:lnTo>
                                        <a:pt x="18410" y="14226"/>
                                      </a:lnTo>
                                      <a:lnTo>
                                        <a:pt x="18353" y="14233"/>
                                      </a:lnTo>
                                      <a:lnTo>
                                        <a:pt x="18296" y="14245"/>
                                      </a:lnTo>
                                      <a:lnTo>
                                        <a:pt x="18250" y="14264"/>
                                      </a:lnTo>
                                      <a:lnTo>
                                        <a:pt x="18216" y="14287"/>
                                      </a:lnTo>
                                      <a:cubicBezTo>
                                        <a:pt x="18090" y="14417"/>
                                        <a:pt x="18205" y="14577"/>
                                        <a:pt x="18455" y="14684"/>
                                      </a:cubicBezTo>
                                      <a:lnTo>
                                        <a:pt x="16574" y="14813"/>
                                      </a:lnTo>
                                      <a:lnTo>
                                        <a:pt x="16699" y="15462"/>
                                      </a:lnTo>
                                      <a:cubicBezTo>
                                        <a:pt x="17041" y="15450"/>
                                        <a:pt x="17383" y="15439"/>
                                        <a:pt x="17714" y="15431"/>
                                      </a:cubicBezTo>
                                      <a:cubicBezTo>
                                        <a:pt x="18033" y="15420"/>
                                        <a:pt x="18364" y="15420"/>
                                        <a:pt x="18672" y="15401"/>
                                      </a:cubicBezTo>
                                      <a:lnTo>
                                        <a:pt x="18729" y="15389"/>
                                      </a:lnTo>
                                      <a:close/>
                                      <a:moveTo>
                                        <a:pt x="21455" y="19132"/>
                                      </a:moveTo>
                                      <a:lnTo>
                                        <a:pt x="21546" y="19021"/>
                                      </a:lnTo>
                                      <a:lnTo>
                                        <a:pt x="20907" y="18910"/>
                                      </a:lnTo>
                                      <a:lnTo>
                                        <a:pt x="21078" y="18701"/>
                                      </a:lnTo>
                                      <a:lnTo>
                                        <a:pt x="20748" y="18643"/>
                                      </a:lnTo>
                                      <a:lnTo>
                                        <a:pt x="20577" y="18853"/>
                                      </a:lnTo>
                                      <a:lnTo>
                                        <a:pt x="19619" y="18689"/>
                                      </a:lnTo>
                                      <a:lnTo>
                                        <a:pt x="19778" y="18479"/>
                                      </a:lnTo>
                                      <a:lnTo>
                                        <a:pt x="19459" y="18426"/>
                                      </a:lnTo>
                                      <a:lnTo>
                                        <a:pt x="19299" y="18636"/>
                                      </a:lnTo>
                                      <a:lnTo>
                                        <a:pt x="18695" y="18529"/>
                                      </a:lnTo>
                                      <a:lnTo>
                                        <a:pt x="18615" y="18636"/>
                                      </a:lnTo>
                                      <a:lnTo>
                                        <a:pt x="19219" y="18743"/>
                                      </a:lnTo>
                                      <a:lnTo>
                                        <a:pt x="18980" y="19059"/>
                                      </a:lnTo>
                                      <a:lnTo>
                                        <a:pt x="18376" y="18952"/>
                                      </a:lnTo>
                                      <a:lnTo>
                                        <a:pt x="18296" y="19059"/>
                                      </a:lnTo>
                                      <a:lnTo>
                                        <a:pt x="18889" y="19166"/>
                                      </a:lnTo>
                                      <a:lnTo>
                                        <a:pt x="18741" y="19368"/>
                                      </a:lnTo>
                                      <a:lnTo>
                                        <a:pt x="19048" y="19426"/>
                                      </a:lnTo>
                                      <a:lnTo>
                                        <a:pt x="19208" y="19223"/>
                                      </a:lnTo>
                                      <a:lnTo>
                                        <a:pt x="20143" y="19391"/>
                                      </a:lnTo>
                                      <a:lnTo>
                                        <a:pt x="19984" y="19593"/>
                                      </a:lnTo>
                                      <a:lnTo>
                                        <a:pt x="20303" y="19651"/>
                                      </a:lnTo>
                                      <a:lnTo>
                                        <a:pt x="20463" y="19448"/>
                                      </a:lnTo>
                                      <a:lnTo>
                                        <a:pt x="21090" y="19559"/>
                                      </a:lnTo>
                                      <a:lnTo>
                                        <a:pt x="21181" y="19452"/>
                                      </a:lnTo>
                                      <a:lnTo>
                                        <a:pt x="20554" y="19342"/>
                                      </a:lnTo>
                                      <a:lnTo>
                                        <a:pt x="20816" y="19025"/>
                                      </a:lnTo>
                                      <a:lnTo>
                                        <a:pt x="21455" y="19132"/>
                                      </a:lnTo>
                                      <a:close/>
                                      <a:moveTo>
                                        <a:pt x="20246" y="19284"/>
                                      </a:moveTo>
                                      <a:lnTo>
                                        <a:pt x="19299" y="19116"/>
                                      </a:lnTo>
                                      <a:lnTo>
                                        <a:pt x="19539" y="18800"/>
                                      </a:lnTo>
                                      <a:lnTo>
                                        <a:pt x="20497" y="18964"/>
                                      </a:lnTo>
                                      <a:lnTo>
                                        <a:pt x="20246" y="19284"/>
                                      </a:lnTo>
                                      <a:close/>
                                      <a:moveTo>
                                        <a:pt x="19277" y="14123"/>
                                      </a:moveTo>
                                      <a:lnTo>
                                        <a:pt x="19413" y="12963"/>
                                      </a:lnTo>
                                      <a:lnTo>
                                        <a:pt x="19185" y="12929"/>
                                      </a:lnTo>
                                      <a:lnTo>
                                        <a:pt x="19083" y="13745"/>
                                      </a:lnTo>
                                      <a:lnTo>
                                        <a:pt x="18934" y="13806"/>
                                      </a:lnTo>
                                      <a:cubicBezTo>
                                        <a:pt x="18706" y="13676"/>
                                        <a:pt x="18193" y="13581"/>
                                        <a:pt x="17748" y="13596"/>
                                      </a:cubicBezTo>
                                      <a:lnTo>
                                        <a:pt x="17657" y="13604"/>
                                      </a:lnTo>
                                      <a:lnTo>
                                        <a:pt x="17577" y="13615"/>
                                      </a:lnTo>
                                      <a:lnTo>
                                        <a:pt x="17509" y="13631"/>
                                      </a:lnTo>
                                      <a:lnTo>
                                        <a:pt x="17452" y="13650"/>
                                      </a:lnTo>
                                      <a:lnTo>
                                        <a:pt x="17406" y="13673"/>
                                      </a:lnTo>
                                      <a:lnTo>
                                        <a:pt x="17372" y="13703"/>
                                      </a:lnTo>
                                      <a:lnTo>
                                        <a:pt x="17349" y="13737"/>
                                      </a:lnTo>
                                      <a:cubicBezTo>
                                        <a:pt x="17326" y="13894"/>
                                        <a:pt x="17828" y="14043"/>
                                        <a:pt x="18273" y="13943"/>
                                      </a:cubicBezTo>
                                      <a:cubicBezTo>
                                        <a:pt x="18478" y="13898"/>
                                        <a:pt x="18387" y="13814"/>
                                        <a:pt x="18398" y="13749"/>
                                      </a:cubicBezTo>
                                      <a:lnTo>
                                        <a:pt x="18398" y="13745"/>
                                      </a:lnTo>
                                      <a:lnTo>
                                        <a:pt x="18398" y="13741"/>
                                      </a:lnTo>
                                      <a:lnTo>
                                        <a:pt x="18410" y="13737"/>
                                      </a:lnTo>
                                      <a:lnTo>
                                        <a:pt x="18421" y="13737"/>
                                      </a:lnTo>
                                      <a:lnTo>
                                        <a:pt x="18433" y="13737"/>
                                      </a:lnTo>
                                      <a:lnTo>
                                        <a:pt x="18444" y="13737"/>
                                      </a:lnTo>
                                      <a:cubicBezTo>
                                        <a:pt x="18957" y="13776"/>
                                        <a:pt x="19060" y="13963"/>
                                        <a:pt x="19026" y="14111"/>
                                      </a:cubicBezTo>
                                      <a:lnTo>
                                        <a:pt x="19277" y="14123"/>
                                      </a:lnTo>
                                      <a:close/>
                                      <a:moveTo>
                                        <a:pt x="3493" y="20394"/>
                                      </a:moveTo>
                                      <a:cubicBezTo>
                                        <a:pt x="3424" y="20375"/>
                                        <a:pt x="3367" y="20356"/>
                                        <a:pt x="3299" y="20337"/>
                                      </a:cubicBezTo>
                                      <a:cubicBezTo>
                                        <a:pt x="3550" y="20147"/>
                                        <a:pt x="3641" y="19906"/>
                                        <a:pt x="3151" y="19746"/>
                                      </a:cubicBezTo>
                                      <a:cubicBezTo>
                                        <a:pt x="2934" y="19673"/>
                                        <a:pt x="2615" y="19651"/>
                                        <a:pt x="2318" y="19685"/>
                                      </a:cubicBezTo>
                                      <a:cubicBezTo>
                                        <a:pt x="2056" y="19715"/>
                                        <a:pt x="1862" y="19792"/>
                                        <a:pt x="1714" y="19868"/>
                                      </a:cubicBezTo>
                                      <a:lnTo>
                                        <a:pt x="1223" y="19727"/>
                                      </a:lnTo>
                                      <a:cubicBezTo>
                                        <a:pt x="1326" y="19506"/>
                                        <a:pt x="1303" y="19231"/>
                                        <a:pt x="813" y="19063"/>
                                      </a:cubicBezTo>
                                      <a:cubicBezTo>
                                        <a:pt x="722" y="19033"/>
                                        <a:pt x="642" y="19013"/>
                                        <a:pt x="516" y="18998"/>
                                      </a:cubicBezTo>
                                      <a:cubicBezTo>
                                        <a:pt x="391" y="18983"/>
                                        <a:pt x="265" y="18979"/>
                                        <a:pt x="140" y="18998"/>
                                      </a:cubicBezTo>
                                      <a:cubicBezTo>
                                        <a:pt x="-54" y="19097"/>
                                        <a:pt x="-20" y="19242"/>
                                        <a:pt x="83" y="19349"/>
                                      </a:cubicBezTo>
                                      <a:cubicBezTo>
                                        <a:pt x="208" y="19479"/>
                                        <a:pt x="436" y="19578"/>
                                        <a:pt x="756" y="19658"/>
                                      </a:cubicBezTo>
                                      <a:cubicBezTo>
                                        <a:pt x="664" y="19868"/>
                                        <a:pt x="550" y="20082"/>
                                        <a:pt x="619" y="20295"/>
                                      </a:cubicBezTo>
                                      <a:cubicBezTo>
                                        <a:pt x="699" y="20513"/>
                                        <a:pt x="1064" y="20719"/>
                                        <a:pt x="1782" y="20730"/>
                                      </a:cubicBezTo>
                                      <a:cubicBezTo>
                                        <a:pt x="2387" y="20738"/>
                                        <a:pt x="2900" y="20570"/>
                                        <a:pt x="3173" y="20406"/>
                                      </a:cubicBezTo>
                                      <a:cubicBezTo>
                                        <a:pt x="3538" y="20509"/>
                                        <a:pt x="3983" y="20604"/>
                                        <a:pt x="4166" y="20757"/>
                                      </a:cubicBezTo>
                                      <a:cubicBezTo>
                                        <a:pt x="4348" y="20910"/>
                                        <a:pt x="4143" y="21100"/>
                                        <a:pt x="3755" y="21196"/>
                                      </a:cubicBezTo>
                                      <a:cubicBezTo>
                                        <a:pt x="3641" y="21215"/>
                                        <a:pt x="3561" y="21219"/>
                                        <a:pt x="3436" y="21207"/>
                                      </a:cubicBezTo>
                                      <a:cubicBezTo>
                                        <a:pt x="3595" y="21150"/>
                                        <a:pt x="3687" y="21070"/>
                                        <a:pt x="3641" y="20990"/>
                                      </a:cubicBezTo>
                                      <a:cubicBezTo>
                                        <a:pt x="3595" y="20910"/>
                                        <a:pt x="3402" y="20829"/>
                                        <a:pt x="3139" y="20841"/>
                                      </a:cubicBezTo>
                                      <a:cubicBezTo>
                                        <a:pt x="2432" y="20871"/>
                                        <a:pt x="2558" y="21295"/>
                                        <a:pt x="3242" y="21329"/>
                                      </a:cubicBezTo>
                                      <a:cubicBezTo>
                                        <a:pt x="3881" y="21325"/>
                                        <a:pt x="4371" y="21112"/>
                                        <a:pt x="4417" y="20910"/>
                                      </a:cubicBezTo>
                                      <a:cubicBezTo>
                                        <a:pt x="4439" y="20799"/>
                                        <a:pt x="4371" y="20700"/>
                                        <a:pt x="4166" y="20616"/>
                                      </a:cubicBezTo>
                                      <a:cubicBezTo>
                                        <a:pt x="4006" y="20532"/>
                                        <a:pt x="3732" y="20463"/>
                                        <a:pt x="3493" y="20394"/>
                                      </a:cubicBezTo>
                                      <a:close/>
                                      <a:moveTo>
                                        <a:pt x="801" y="19597"/>
                                      </a:moveTo>
                                      <a:cubicBezTo>
                                        <a:pt x="699" y="19578"/>
                                        <a:pt x="607" y="19548"/>
                                        <a:pt x="539" y="19517"/>
                                      </a:cubicBezTo>
                                      <a:cubicBezTo>
                                        <a:pt x="357" y="19406"/>
                                        <a:pt x="174" y="19204"/>
                                        <a:pt x="459" y="19097"/>
                                      </a:cubicBezTo>
                                      <a:cubicBezTo>
                                        <a:pt x="482" y="19090"/>
                                        <a:pt x="505" y="19082"/>
                                        <a:pt x="539" y="19078"/>
                                      </a:cubicBezTo>
                                      <a:cubicBezTo>
                                        <a:pt x="573" y="19075"/>
                                        <a:pt x="585" y="19078"/>
                                        <a:pt x="619" y="19082"/>
                                      </a:cubicBezTo>
                                      <a:cubicBezTo>
                                        <a:pt x="801" y="19128"/>
                                        <a:pt x="836" y="19212"/>
                                        <a:pt x="858" y="19281"/>
                                      </a:cubicBezTo>
                                      <a:cubicBezTo>
                                        <a:pt x="893" y="19387"/>
                                        <a:pt x="893" y="19498"/>
                                        <a:pt x="801" y="19597"/>
                                      </a:cubicBezTo>
                                      <a:close/>
                                      <a:moveTo>
                                        <a:pt x="2158" y="20658"/>
                                      </a:moveTo>
                                      <a:lnTo>
                                        <a:pt x="2033" y="20665"/>
                                      </a:lnTo>
                                      <a:cubicBezTo>
                                        <a:pt x="722" y="20696"/>
                                        <a:pt x="1041" y="20047"/>
                                        <a:pt x="1200" y="19788"/>
                                      </a:cubicBezTo>
                                      <a:lnTo>
                                        <a:pt x="1622" y="19921"/>
                                      </a:lnTo>
                                      <a:cubicBezTo>
                                        <a:pt x="1451" y="20066"/>
                                        <a:pt x="1406" y="20227"/>
                                        <a:pt x="1622" y="20368"/>
                                      </a:cubicBezTo>
                                      <a:cubicBezTo>
                                        <a:pt x="1896" y="20494"/>
                                        <a:pt x="2215" y="20471"/>
                                        <a:pt x="2546" y="20394"/>
                                      </a:cubicBezTo>
                                      <a:cubicBezTo>
                                        <a:pt x="2535" y="20391"/>
                                        <a:pt x="2535" y="20387"/>
                                        <a:pt x="2523" y="20383"/>
                                      </a:cubicBezTo>
                                      <a:cubicBezTo>
                                        <a:pt x="2512" y="20379"/>
                                        <a:pt x="2512" y="20379"/>
                                        <a:pt x="2489" y="20379"/>
                                      </a:cubicBezTo>
                                      <a:cubicBezTo>
                                        <a:pt x="2250" y="20425"/>
                                        <a:pt x="1942" y="20387"/>
                                        <a:pt x="1862" y="20295"/>
                                      </a:cubicBezTo>
                                      <a:cubicBezTo>
                                        <a:pt x="1782" y="20208"/>
                                        <a:pt x="1839" y="20105"/>
                                        <a:pt x="1965" y="20024"/>
                                      </a:cubicBezTo>
                                      <a:lnTo>
                                        <a:pt x="3082" y="20368"/>
                                      </a:lnTo>
                                      <a:cubicBezTo>
                                        <a:pt x="2854" y="20497"/>
                                        <a:pt x="2592" y="20604"/>
                                        <a:pt x="2158" y="20658"/>
                                      </a:cubicBezTo>
                                      <a:close/>
                                      <a:moveTo>
                                        <a:pt x="3276" y="20188"/>
                                      </a:moveTo>
                                      <a:cubicBezTo>
                                        <a:pt x="3253" y="20230"/>
                                        <a:pt x="3219" y="20265"/>
                                        <a:pt x="3173" y="20303"/>
                                      </a:cubicBezTo>
                                      <a:lnTo>
                                        <a:pt x="2056" y="19971"/>
                                      </a:lnTo>
                                      <a:cubicBezTo>
                                        <a:pt x="2158" y="19929"/>
                                        <a:pt x="2284" y="19891"/>
                                        <a:pt x="2444" y="19872"/>
                                      </a:cubicBezTo>
                                      <a:cubicBezTo>
                                        <a:pt x="2672" y="19845"/>
                                        <a:pt x="2900" y="19868"/>
                                        <a:pt x="3059" y="19921"/>
                                      </a:cubicBezTo>
                                      <a:lnTo>
                                        <a:pt x="3151" y="19971"/>
                                      </a:lnTo>
                                      <a:lnTo>
                                        <a:pt x="3219" y="20021"/>
                                      </a:lnTo>
                                      <a:lnTo>
                                        <a:pt x="3265" y="20074"/>
                                      </a:lnTo>
                                      <a:lnTo>
                                        <a:pt x="3276" y="20127"/>
                                      </a:lnTo>
                                      <a:lnTo>
                                        <a:pt x="3276" y="20188"/>
                                      </a:lnTo>
                                      <a:close/>
                                      <a:moveTo>
                                        <a:pt x="9948" y="21157"/>
                                      </a:moveTo>
                                      <a:cubicBezTo>
                                        <a:pt x="9902" y="21165"/>
                                        <a:pt x="9856" y="21173"/>
                                        <a:pt x="9811" y="21180"/>
                                      </a:cubicBezTo>
                                      <a:cubicBezTo>
                                        <a:pt x="10119" y="20971"/>
                                        <a:pt x="9799" y="20677"/>
                                        <a:pt x="9127" y="20600"/>
                                      </a:cubicBezTo>
                                      <a:cubicBezTo>
                                        <a:pt x="8419" y="20520"/>
                                        <a:pt x="7769" y="20723"/>
                                        <a:pt x="7861" y="20963"/>
                                      </a:cubicBezTo>
                                      <a:cubicBezTo>
                                        <a:pt x="7918" y="21108"/>
                                        <a:pt x="8134" y="21238"/>
                                        <a:pt x="8522" y="21310"/>
                                      </a:cubicBezTo>
                                      <a:cubicBezTo>
                                        <a:pt x="8830" y="21356"/>
                                        <a:pt x="9115" y="21348"/>
                                        <a:pt x="9412" y="21302"/>
                                      </a:cubicBezTo>
                                      <a:cubicBezTo>
                                        <a:pt x="9754" y="21253"/>
                                        <a:pt x="10096" y="21199"/>
                                        <a:pt x="10438" y="21150"/>
                                      </a:cubicBezTo>
                                      <a:cubicBezTo>
                                        <a:pt x="11316" y="21020"/>
                                        <a:pt x="12183" y="20890"/>
                                        <a:pt x="13061" y="20757"/>
                                      </a:cubicBezTo>
                                      <a:cubicBezTo>
                                        <a:pt x="13073" y="20757"/>
                                        <a:pt x="13084" y="20753"/>
                                        <a:pt x="13095" y="20753"/>
                                      </a:cubicBezTo>
                                      <a:cubicBezTo>
                                        <a:pt x="13061" y="20978"/>
                                        <a:pt x="12628" y="21203"/>
                                        <a:pt x="12137" y="21352"/>
                                      </a:cubicBezTo>
                                      <a:cubicBezTo>
                                        <a:pt x="11886" y="21428"/>
                                        <a:pt x="11601" y="21489"/>
                                        <a:pt x="11271" y="21516"/>
                                      </a:cubicBezTo>
                                      <a:cubicBezTo>
                                        <a:pt x="10917" y="21547"/>
                                        <a:pt x="10552" y="21550"/>
                                        <a:pt x="10187" y="21554"/>
                                      </a:cubicBezTo>
                                      <a:cubicBezTo>
                                        <a:pt x="10153" y="21554"/>
                                        <a:pt x="10119" y="21554"/>
                                        <a:pt x="10073" y="21554"/>
                                      </a:cubicBezTo>
                                      <a:lnTo>
                                        <a:pt x="10085" y="21589"/>
                                      </a:lnTo>
                                      <a:cubicBezTo>
                                        <a:pt x="10461" y="21596"/>
                                        <a:pt x="10849" y="21600"/>
                                        <a:pt x="11225" y="21573"/>
                                      </a:cubicBezTo>
                                      <a:cubicBezTo>
                                        <a:pt x="11613" y="21543"/>
                                        <a:pt x="11943" y="21486"/>
                                        <a:pt x="12251" y="21402"/>
                                      </a:cubicBezTo>
                                      <a:cubicBezTo>
                                        <a:pt x="12833" y="21249"/>
                                        <a:pt x="13187" y="21009"/>
                                        <a:pt x="13620" y="20814"/>
                                      </a:cubicBezTo>
                                      <a:cubicBezTo>
                                        <a:pt x="13882" y="20696"/>
                                        <a:pt x="14213" y="20604"/>
                                        <a:pt x="14578" y="20524"/>
                                      </a:cubicBezTo>
                                      <a:lnTo>
                                        <a:pt x="14578" y="20497"/>
                                      </a:lnTo>
                                      <a:lnTo>
                                        <a:pt x="14475" y="20486"/>
                                      </a:lnTo>
                                      <a:lnTo>
                                        <a:pt x="9948" y="21157"/>
                                      </a:lnTo>
                                      <a:close/>
                                      <a:moveTo>
                                        <a:pt x="6914" y="17037"/>
                                      </a:moveTo>
                                      <a:lnTo>
                                        <a:pt x="6914" y="16767"/>
                                      </a:lnTo>
                                      <a:lnTo>
                                        <a:pt x="7382" y="16732"/>
                                      </a:lnTo>
                                      <a:lnTo>
                                        <a:pt x="7382" y="16641"/>
                                      </a:lnTo>
                                      <a:lnTo>
                                        <a:pt x="6914" y="16675"/>
                                      </a:lnTo>
                                      <a:lnTo>
                                        <a:pt x="6914" y="16503"/>
                                      </a:lnTo>
                                      <a:lnTo>
                                        <a:pt x="6675" y="16522"/>
                                      </a:lnTo>
                                      <a:lnTo>
                                        <a:pt x="6675" y="16694"/>
                                      </a:lnTo>
                                      <a:lnTo>
                                        <a:pt x="5968" y="16747"/>
                                      </a:lnTo>
                                      <a:lnTo>
                                        <a:pt x="5979" y="16580"/>
                                      </a:lnTo>
                                      <a:lnTo>
                                        <a:pt x="5739" y="16599"/>
                                      </a:lnTo>
                                      <a:lnTo>
                                        <a:pt x="5728" y="16767"/>
                                      </a:lnTo>
                                      <a:lnTo>
                                        <a:pt x="5272" y="16801"/>
                                      </a:lnTo>
                                      <a:lnTo>
                                        <a:pt x="5272" y="16889"/>
                                      </a:lnTo>
                                      <a:lnTo>
                                        <a:pt x="5728" y="16854"/>
                                      </a:lnTo>
                                      <a:lnTo>
                                        <a:pt x="5717" y="17121"/>
                                      </a:lnTo>
                                      <a:lnTo>
                                        <a:pt x="5260" y="17156"/>
                                      </a:lnTo>
                                      <a:lnTo>
                                        <a:pt x="5260" y="17247"/>
                                      </a:lnTo>
                                      <a:lnTo>
                                        <a:pt x="5717" y="17217"/>
                                      </a:lnTo>
                                      <a:lnTo>
                                        <a:pt x="5705" y="17392"/>
                                      </a:lnTo>
                                      <a:lnTo>
                                        <a:pt x="5945" y="17377"/>
                                      </a:lnTo>
                                      <a:lnTo>
                                        <a:pt x="5956" y="17201"/>
                                      </a:lnTo>
                                      <a:lnTo>
                                        <a:pt x="6675" y="17152"/>
                                      </a:lnTo>
                                      <a:lnTo>
                                        <a:pt x="6675" y="17331"/>
                                      </a:lnTo>
                                      <a:lnTo>
                                        <a:pt x="6926" y="17316"/>
                                      </a:lnTo>
                                      <a:lnTo>
                                        <a:pt x="6926" y="17137"/>
                                      </a:lnTo>
                                      <a:lnTo>
                                        <a:pt x="7405" y="17102"/>
                                      </a:lnTo>
                                      <a:lnTo>
                                        <a:pt x="7405" y="17011"/>
                                      </a:lnTo>
                                      <a:lnTo>
                                        <a:pt x="6914" y="17037"/>
                                      </a:lnTo>
                                      <a:close/>
                                      <a:moveTo>
                                        <a:pt x="6675" y="17056"/>
                                      </a:moveTo>
                                      <a:lnTo>
                                        <a:pt x="5956" y="17106"/>
                                      </a:lnTo>
                                      <a:lnTo>
                                        <a:pt x="5968" y="16839"/>
                                      </a:lnTo>
                                      <a:lnTo>
                                        <a:pt x="6675" y="16786"/>
                                      </a:lnTo>
                                      <a:lnTo>
                                        <a:pt x="6675" y="17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Forma"/>
                              <wps:cNvSpPr/>
                              <wps:spPr>
                                <a:xfrm>
                                  <a:off x="584201" y="266699"/>
                                  <a:ext cx="2205912" cy="73419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37" h="21596" extrusionOk="0">
                                      <a:moveTo>
                                        <a:pt x="1131" y="17079"/>
                                      </a:moveTo>
                                      <a:cubicBezTo>
                                        <a:pt x="1106" y="17079"/>
                                        <a:pt x="1094" y="17083"/>
                                        <a:pt x="1069" y="17087"/>
                                      </a:cubicBezTo>
                                      <a:cubicBezTo>
                                        <a:pt x="1057" y="17091"/>
                                        <a:pt x="1032" y="17094"/>
                                        <a:pt x="1019" y="17102"/>
                                      </a:cubicBezTo>
                                      <a:cubicBezTo>
                                        <a:pt x="1007" y="17106"/>
                                        <a:pt x="1007" y="17109"/>
                                        <a:pt x="995" y="17113"/>
                                      </a:cubicBezTo>
                                      <a:cubicBezTo>
                                        <a:pt x="982" y="17121"/>
                                        <a:pt x="982" y="17132"/>
                                        <a:pt x="970" y="17139"/>
                                      </a:cubicBezTo>
                                      <a:cubicBezTo>
                                        <a:pt x="970" y="17147"/>
                                        <a:pt x="970" y="17154"/>
                                        <a:pt x="982" y="17162"/>
                                      </a:cubicBezTo>
                                      <a:cubicBezTo>
                                        <a:pt x="1007" y="17192"/>
                                        <a:pt x="1069" y="17218"/>
                                        <a:pt x="1168" y="17229"/>
                                      </a:cubicBezTo>
                                      <a:cubicBezTo>
                                        <a:pt x="1218" y="17233"/>
                                        <a:pt x="1292" y="17236"/>
                                        <a:pt x="1329" y="17225"/>
                                      </a:cubicBezTo>
                                      <a:cubicBezTo>
                                        <a:pt x="1354" y="17221"/>
                                        <a:pt x="1379" y="17214"/>
                                        <a:pt x="1404" y="17207"/>
                                      </a:cubicBezTo>
                                      <a:cubicBezTo>
                                        <a:pt x="1453" y="17184"/>
                                        <a:pt x="1441" y="17154"/>
                                        <a:pt x="1416" y="17128"/>
                                      </a:cubicBezTo>
                                      <a:cubicBezTo>
                                        <a:pt x="1391" y="17113"/>
                                        <a:pt x="1367" y="17102"/>
                                        <a:pt x="1329" y="17091"/>
                                      </a:cubicBezTo>
                                      <a:cubicBezTo>
                                        <a:pt x="1280" y="17083"/>
                                        <a:pt x="1205" y="17076"/>
                                        <a:pt x="1131" y="17079"/>
                                      </a:cubicBezTo>
                                      <a:close/>
                                      <a:moveTo>
                                        <a:pt x="821" y="14834"/>
                                      </a:moveTo>
                                      <a:cubicBezTo>
                                        <a:pt x="970" y="14969"/>
                                        <a:pt x="1019" y="15111"/>
                                        <a:pt x="1007" y="15253"/>
                                      </a:cubicBezTo>
                                      <a:lnTo>
                                        <a:pt x="1081" y="15268"/>
                                      </a:lnTo>
                                      <a:lnTo>
                                        <a:pt x="1168" y="15245"/>
                                      </a:lnTo>
                                      <a:lnTo>
                                        <a:pt x="2173" y="13650"/>
                                      </a:lnTo>
                                      <a:cubicBezTo>
                                        <a:pt x="2185" y="13635"/>
                                        <a:pt x="2197" y="13616"/>
                                        <a:pt x="2210" y="13602"/>
                                      </a:cubicBezTo>
                                      <a:cubicBezTo>
                                        <a:pt x="2582" y="13800"/>
                                        <a:pt x="3561" y="13878"/>
                                        <a:pt x="4181" y="13736"/>
                                      </a:cubicBezTo>
                                      <a:cubicBezTo>
                                        <a:pt x="4826" y="13590"/>
                                        <a:pt x="4690" y="13303"/>
                                        <a:pt x="3995" y="13194"/>
                                      </a:cubicBezTo>
                                      <a:cubicBezTo>
                                        <a:pt x="3574" y="13131"/>
                                        <a:pt x="3090" y="13116"/>
                                        <a:pt x="2656" y="13179"/>
                                      </a:cubicBezTo>
                                      <a:cubicBezTo>
                                        <a:pt x="2346" y="13235"/>
                                        <a:pt x="2185" y="13318"/>
                                        <a:pt x="2123" y="13422"/>
                                      </a:cubicBezTo>
                                      <a:cubicBezTo>
                                        <a:pt x="2049" y="13542"/>
                                        <a:pt x="1974" y="13665"/>
                                        <a:pt x="1900" y="13785"/>
                                      </a:cubicBezTo>
                                      <a:cubicBezTo>
                                        <a:pt x="1714" y="14091"/>
                                        <a:pt x="1528" y="14401"/>
                                        <a:pt x="1342" y="14707"/>
                                      </a:cubicBezTo>
                                      <a:cubicBezTo>
                                        <a:pt x="1342" y="14711"/>
                                        <a:pt x="1342" y="14715"/>
                                        <a:pt x="1329" y="14719"/>
                                      </a:cubicBezTo>
                                      <a:cubicBezTo>
                                        <a:pt x="747" y="14584"/>
                                        <a:pt x="399" y="14345"/>
                                        <a:pt x="313" y="14128"/>
                                      </a:cubicBezTo>
                                      <a:cubicBezTo>
                                        <a:pt x="263" y="14020"/>
                                        <a:pt x="275" y="13908"/>
                                        <a:pt x="399" y="13803"/>
                                      </a:cubicBezTo>
                                      <a:cubicBezTo>
                                        <a:pt x="536" y="13691"/>
                                        <a:pt x="759" y="13590"/>
                                        <a:pt x="957" y="13489"/>
                                      </a:cubicBezTo>
                                      <a:cubicBezTo>
                                        <a:pt x="982" y="13478"/>
                                        <a:pt x="995" y="13471"/>
                                        <a:pt x="1019" y="13460"/>
                                      </a:cubicBezTo>
                                      <a:lnTo>
                                        <a:pt x="920" y="13441"/>
                                      </a:lnTo>
                                      <a:cubicBezTo>
                                        <a:pt x="660" y="13538"/>
                                        <a:pt x="412" y="13639"/>
                                        <a:pt x="263" y="13758"/>
                                      </a:cubicBezTo>
                                      <a:cubicBezTo>
                                        <a:pt x="102" y="13882"/>
                                        <a:pt x="65" y="14001"/>
                                        <a:pt x="89" y="14132"/>
                                      </a:cubicBezTo>
                                      <a:cubicBezTo>
                                        <a:pt x="151" y="14379"/>
                                        <a:pt x="573" y="14606"/>
                                        <a:pt x="821" y="14834"/>
                                      </a:cubicBezTo>
                                      <a:close/>
                                      <a:moveTo>
                                        <a:pt x="1590" y="19291"/>
                                      </a:moveTo>
                                      <a:cubicBezTo>
                                        <a:pt x="1850" y="19355"/>
                                        <a:pt x="2892" y="19631"/>
                                        <a:pt x="2929" y="19653"/>
                                      </a:cubicBezTo>
                                      <a:cubicBezTo>
                                        <a:pt x="2941" y="19657"/>
                                        <a:pt x="2929" y="19665"/>
                                        <a:pt x="2916" y="19668"/>
                                      </a:cubicBezTo>
                                      <a:cubicBezTo>
                                        <a:pt x="2892" y="19676"/>
                                        <a:pt x="2842" y="19687"/>
                                        <a:pt x="2768" y="19698"/>
                                      </a:cubicBezTo>
                                      <a:cubicBezTo>
                                        <a:pt x="2706" y="19709"/>
                                        <a:pt x="2631" y="19728"/>
                                        <a:pt x="2557" y="19751"/>
                                      </a:cubicBezTo>
                                      <a:cubicBezTo>
                                        <a:pt x="2545" y="19754"/>
                                        <a:pt x="2532" y="19758"/>
                                        <a:pt x="2520" y="19765"/>
                                      </a:cubicBezTo>
                                      <a:cubicBezTo>
                                        <a:pt x="2210" y="19881"/>
                                        <a:pt x="2730" y="20038"/>
                                        <a:pt x="3102" y="19919"/>
                                      </a:cubicBezTo>
                                      <a:cubicBezTo>
                                        <a:pt x="3450" y="19807"/>
                                        <a:pt x="3140" y="19687"/>
                                        <a:pt x="3090" y="19668"/>
                                      </a:cubicBezTo>
                                      <a:cubicBezTo>
                                        <a:pt x="3028" y="19650"/>
                                        <a:pt x="2049" y="19355"/>
                                        <a:pt x="1677" y="19250"/>
                                      </a:cubicBezTo>
                                      <a:lnTo>
                                        <a:pt x="2557" y="18873"/>
                                      </a:lnTo>
                                      <a:cubicBezTo>
                                        <a:pt x="2817" y="18940"/>
                                        <a:pt x="3859" y="19213"/>
                                        <a:pt x="3896" y="19231"/>
                                      </a:cubicBezTo>
                                      <a:cubicBezTo>
                                        <a:pt x="3908" y="19235"/>
                                        <a:pt x="3896" y="19242"/>
                                        <a:pt x="3884" y="19250"/>
                                      </a:cubicBezTo>
                                      <a:cubicBezTo>
                                        <a:pt x="3859" y="19257"/>
                                        <a:pt x="3809" y="19269"/>
                                        <a:pt x="3735" y="19280"/>
                                      </a:cubicBezTo>
                                      <a:cubicBezTo>
                                        <a:pt x="3673" y="19291"/>
                                        <a:pt x="3598" y="19310"/>
                                        <a:pt x="3524" y="19332"/>
                                      </a:cubicBezTo>
                                      <a:cubicBezTo>
                                        <a:pt x="3512" y="19336"/>
                                        <a:pt x="3499" y="19340"/>
                                        <a:pt x="3487" y="19347"/>
                                      </a:cubicBezTo>
                                      <a:cubicBezTo>
                                        <a:pt x="3177" y="19463"/>
                                        <a:pt x="3698" y="19620"/>
                                        <a:pt x="4070" y="19500"/>
                                      </a:cubicBezTo>
                                      <a:cubicBezTo>
                                        <a:pt x="4417" y="19388"/>
                                        <a:pt x="4107" y="19269"/>
                                        <a:pt x="4057" y="19250"/>
                                      </a:cubicBezTo>
                                      <a:cubicBezTo>
                                        <a:pt x="3995" y="19231"/>
                                        <a:pt x="3028" y="18940"/>
                                        <a:pt x="2656" y="18832"/>
                                      </a:cubicBezTo>
                                      <a:lnTo>
                                        <a:pt x="2669" y="18828"/>
                                      </a:lnTo>
                                      <a:cubicBezTo>
                                        <a:pt x="2718" y="18809"/>
                                        <a:pt x="2768" y="18790"/>
                                        <a:pt x="2817" y="18772"/>
                                      </a:cubicBezTo>
                                      <a:cubicBezTo>
                                        <a:pt x="2817" y="18772"/>
                                        <a:pt x="2830" y="18768"/>
                                        <a:pt x="2830" y="18768"/>
                                      </a:cubicBezTo>
                                      <a:cubicBezTo>
                                        <a:pt x="2978" y="18716"/>
                                        <a:pt x="2941" y="18652"/>
                                        <a:pt x="2792" y="18630"/>
                                      </a:cubicBezTo>
                                      <a:cubicBezTo>
                                        <a:pt x="2730" y="18622"/>
                                        <a:pt x="2656" y="18626"/>
                                        <a:pt x="2619" y="18641"/>
                                      </a:cubicBezTo>
                                      <a:cubicBezTo>
                                        <a:pt x="2582" y="18652"/>
                                        <a:pt x="2569" y="18671"/>
                                        <a:pt x="2594" y="18693"/>
                                      </a:cubicBezTo>
                                      <a:cubicBezTo>
                                        <a:pt x="2631" y="18723"/>
                                        <a:pt x="2706" y="18727"/>
                                        <a:pt x="2644" y="18761"/>
                                      </a:cubicBezTo>
                                      <a:cubicBezTo>
                                        <a:pt x="2631" y="18772"/>
                                        <a:pt x="2619" y="18779"/>
                                        <a:pt x="2557" y="18805"/>
                                      </a:cubicBezTo>
                                      <a:cubicBezTo>
                                        <a:pt x="2545" y="18802"/>
                                        <a:pt x="2545" y="18802"/>
                                        <a:pt x="2532" y="18798"/>
                                      </a:cubicBezTo>
                                      <a:cubicBezTo>
                                        <a:pt x="2371" y="18757"/>
                                        <a:pt x="2185" y="18753"/>
                                        <a:pt x="2098" y="18783"/>
                                      </a:cubicBezTo>
                                      <a:cubicBezTo>
                                        <a:pt x="2086" y="18787"/>
                                        <a:pt x="2073" y="18794"/>
                                        <a:pt x="2061" y="18802"/>
                                      </a:cubicBezTo>
                                      <a:cubicBezTo>
                                        <a:pt x="2011" y="18843"/>
                                        <a:pt x="2148" y="18880"/>
                                        <a:pt x="2272" y="18861"/>
                                      </a:cubicBezTo>
                                      <a:cubicBezTo>
                                        <a:pt x="2334" y="18850"/>
                                        <a:pt x="2396" y="18843"/>
                                        <a:pt x="2470" y="18850"/>
                                      </a:cubicBezTo>
                                      <a:cubicBezTo>
                                        <a:pt x="2371" y="18899"/>
                                        <a:pt x="1900" y="19089"/>
                                        <a:pt x="1590" y="19220"/>
                                      </a:cubicBezTo>
                                      <a:cubicBezTo>
                                        <a:pt x="1577" y="19216"/>
                                        <a:pt x="1577" y="19216"/>
                                        <a:pt x="1565" y="19216"/>
                                      </a:cubicBezTo>
                                      <a:cubicBezTo>
                                        <a:pt x="1404" y="19175"/>
                                        <a:pt x="1218" y="19172"/>
                                        <a:pt x="1131" y="19201"/>
                                      </a:cubicBezTo>
                                      <a:cubicBezTo>
                                        <a:pt x="1119" y="19205"/>
                                        <a:pt x="1106" y="19213"/>
                                        <a:pt x="1094" y="19220"/>
                                      </a:cubicBezTo>
                                      <a:cubicBezTo>
                                        <a:pt x="1044" y="19261"/>
                                        <a:pt x="1181" y="19299"/>
                                        <a:pt x="1305" y="19280"/>
                                      </a:cubicBezTo>
                                      <a:cubicBezTo>
                                        <a:pt x="1367" y="19269"/>
                                        <a:pt x="1416" y="19265"/>
                                        <a:pt x="1478" y="19269"/>
                                      </a:cubicBezTo>
                                      <a:cubicBezTo>
                                        <a:pt x="1367" y="19313"/>
                                        <a:pt x="1292" y="19343"/>
                                        <a:pt x="1292" y="19343"/>
                                      </a:cubicBezTo>
                                      <a:cubicBezTo>
                                        <a:pt x="1156" y="19399"/>
                                        <a:pt x="1193" y="19463"/>
                                        <a:pt x="1329" y="19482"/>
                                      </a:cubicBezTo>
                                      <a:cubicBezTo>
                                        <a:pt x="1391" y="19489"/>
                                        <a:pt x="1441" y="19482"/>
                                        <a:pt x="1478" y="19467"/>
                                      </a:cubicBezTo>
                                      <a:cubicBezTo>
                                        <a:pt x="1515" y="19452"/>
                                        <a:pt x="1540" y="19433"/>
                                        <a:pt x="1515" y="19414"/>
                                      </a:cubicBezTo>
                                      <a:cubicBezTo>
                                        <a:pt x="1478" y="19396"/>
                                        <a:pt x="1429" y="19373"/>
                                        <a:pt x="1503" y="19332"/>
                                      </a:cubicBezTo>
                                      <a:cubicBezTo>
                                        <a:pt x="1503" y="19332"/>
                                        <a:pt x="1528" y="19317"/>
                                        <a:pt x="1590" y="19291"/>
                                      </a:cubicBezTo>
                                      <a:close/>
                                      <a:moveTo>
                                        <a:pt x="2160" y="17550"/>
                                      </a:moveTo>
                                      <a:cubicBezTo>
                                        <a:pt x="2297" y="17580"/>
                                        <a:pt x="2408" y="17625"/>
                                        <a:pt x="2458" y="17670"/>
                                      </a:cubicBezTo>
                                      <a:cubicBezTo>
                                        <a:pt x="2507" y="17711"/>
                                        <a:pt x="2532" y="17774"/>
                                        <a:pt x="2445" y="17815"/>
                                      </a:cubicBezTo>
                                      <a:cubicBezTo>
                                        <a:pt x="2445" y="17815"/>
                                        <a:pt x="2433" y="17819"/>
                                        <a:pt x="2433" y="17819"/>
                                      </a:cubicBezTo>
                                      <a:cubicBezTo>
                                        <a:pt x="2421" y="17823"/>
                                        <a:pt x="2408" y="17823"/>
                                        <a:pt x="2396" y="17827"/>
                                      </a:cubicBezTo>
                                      <a:cubicBezTo>
                                        <a:pt x="2383" y="17827"/>
                                        <a:pt x="2371" y="17827"/>
                                        <a:pt x="2359" y="17830"/>
                                      </a:cubicBezTo>
                                      <a:cubicBezTo>
                                        <a:pt x="2334" y="17830"/>
                                        <a:pt x="2297" y="17830"/>
                                        <a:pt x="2272" y="17827"/>
                                      </a:cubicBezTo>
                                      <a:cubicBezTo>
                                        <a:pt x="2222" y="17819"/>
                                        <a:pt x="2185" y="17808"/>
                                        <a:pt x="2160" y="17797"/>
                                      </a:cubicBezTo>
                                      <a:lnTo>
                                        <a:pt x="2160" y="17797"/>
                                      </a:lnTo>
                                      <a:cubicBezTo>
                                        <a:pt x="2073" y="17744"/>
                                        <a:pt x="1937" y="17703"/>
                                        <a:pt x="1751" y="17688"/>
                                      </a:cubicBezTo>
                                      <a:cubicBezTo>
                                        <a:pt x="1577" y="17673"/>
                                        <a:pt x="1379" y="17692"/>
                                        <a:pt x="1317" y="17744"/>
                                      </a:cubicBezTo>
                                      <a:cubicBezTo>
                                        <a:pt x="1243" y="17800"/>
                                        <a:pt x="1329" y="17864"/>
                                        <a:pt x="1453" y="17905"/>
                                      </a:cubicBezTo>
                                      <a:cubicBezTo>
                                        <a:pt x="1677" y="17980"/>
                                        <a:pt x="2123" y="17995"/>
                                        <a:pt x="2396" y="17939"/>
                                      </a:cubicBezTo>
                                      <a:cubicBezTo>
                                        <a:pt x="2582" y="17901"/>
                                        <a:pt x="2644" y="17827"/>
                                        <a:pt x="2668" y="17759"/>
                                      </a:cubicBezTo>
                                      <a:cubicBezTo>
                                        <a:pt x="2693" y="17685"/>
                                        <a:pt x="2631" y="17603"/>
                                        <a:pt x="2507" y="17539"/>
                                      </a:cubicBezTo>
                                      <a:cubicBezTo>
                                        <a:pt x="2148" y="17348"/>
                                        <a:pt x="1193" y="17225"/>
                                        <a:pt x="598" y="17397"/>
                                      </a:cubicBezTo>
                                      <a:cubicBezTo>
                                        <a:pt x="325" y="17475"/>
                                        <a:pt x="176" y="17584"/>
                                        <a:pt x="89" y="17692"/>
                                      </a:cubicBezTo>
                                      <a:cubicBezTo>
                                        <a:pt x="3" y="17800"/>
                                        <a:pt x="-47" y="17928"/>
                                        <a:pt x="65" y="18036"/>
                                      </a:cubicBezTo>
                                      <a:cubicBezTo>
                                        <a:pt x="77" y="18043"/>
                                        <a:pt x="89" y="18047"/>
                                        <a:pt x="102" y="18051"/>
                                      </a:cubicBezTo>
                                      <a:cubicBezTo>
                                        <a:pt x="139" y="18055"/>
                                        <a:pt x="139" y="18043"/>
                                        <a:pt x="139" y="18036"/>
                                      </a:cubicBezTo>
                                      <a:cubicBezTo>
                                        <a:pt x="114" y="17935"/>
                                        <a:pt x="139" y="17827"/>
                                        <a:pt x="263" y="17730"/>
                                      </a:cubicBezTo>
                                      <a:cubicBezTo>
                                        <a:pt x="424" y="17614"/>
                                        <a:pt x="697" y="17535"/>
                                        <a:pt x="1094" y="17498"/>
                                      </a:cubicBezTo>
                                      <a:cubicBezTo>
                                        <a:pt x="1466" y="17461"/>
                                        <a:pt x="1863" y="17483"/>
                                        <a:pt x="2160" y="17550"/>
                                      </a:cubicBezTo>
                                      <a:close/>
                                      <a:moveTo>
                                        <a:pt x="4541" y="15339"/>
                                      </a:moveTo>
                                      <a:lnTo>
                                        <a:pt x="4491" y="15327"/>
                                      </a:lnTo>
                                      <a:lnTo>
                                        <a:pt x="4442" y="15320"/>
                                      </a:lnTo>
                                      <a:lnTo>
                                        <a:pt x="4380" y="15316"/>
                                      </a:lnTo>
                                      <a:lnTo>
                                        <a:pt x="4318" y="15316"/>
                                      </a:lnTo>
                                      <a:cubicBezTo>
                                        <a:pt x="3958" y="15339"/>
                                        <a:pt x="3648" y="15428"/>
                                        <a:pt x="3512" y="15525"/>
                                      </a:cubicBezTo>
                                      <a:lnTo>
                                        <a:pt x="2383" y="15141"/>
                                      </a:lnTo>
                                      <a:lnTo>
                                        <a:pt x="945" y="15428"/>
                                      </a:lnTo>
                                      <a:cubicBezTo>
                                        <a:pt x="1119" y="15503"/>
                                        <a:pt x="1292" y="15578"/>
                                        <a:pt x="1466" y="15652"/>
                                      </a:cubicBezTo>
                                      <a:cubicBezTo>
                                        <a:pt x="1627" y="15723"/>
                                        <a:pt x="1776" y="15798"/>
                                        <a:pt x="1962" y="15862"/>
                                      </a:cubicBezTo>
                                      <a:lnTo>
                                        <a:pt x="1999" y="15869"/>
                                      </a:lnTo>
                                      <a:lnTo>
                                        <a:pt x="2049" y="15877"/>
                                      </a:lnTo>
                                      <a:lnTo>
                                        <a:pt x="2098" y="15880"/>
                                      </a:lnTo>
                                      <a:lnTo>
                                        <a:pt x="2160" y="15880"/>
                                      </a:lnTo>
                                      <a:cubicBezTo>
                                        <a:pt x="2520" y="15862"/>
                                        <a:pt x="2916" y="15742"/>
                                        <a:pt x="2867" y="15623"/>
                                      </a:cubicBezTo>
                                      <a:lnTo>
                                        <a:pt x="2854" y="15608"/>
                                      </a:lnTo>
                                      <a:lnTo>
                                        <a:pt x="2842" y="15596"/>
                                      </a:lnTo>
                                      <a:lnTo>
                                        <a:pt x="2817" y="15585"/>
                                      </a:lnTo>
                                      <a:lnTo>
                                        <a:pt x="2780" y="15574"/>
                                      </a:lnTo>
                                      <a:lnTo>
                                        <a:pt x="2743" y="15567"/>
                                      </a:lnTo>
                                      <a:lnTo>
                                        <a:pt x="2693" y="15563"/>
                                      </a:lnTo>
                                      <a:lnTo>
                                        <a:pt x="2644" y="15563"/>
                                      </a:lnTo>
                                      <a:lnTo>
                                        <a:pt x="2582" y="15567"/>
                                      </a:lnTo>
                                      <a:cubicBezTo>
                                        <a:pt x="2297" y="15596"/>
                                        <a:pt x="2061" y="15667"/>
                                        <a:pt x="1962" y="15750"/>
                                      </a:cubicBezTo>
                                      <a:lnTo>
                                        <a:pt x="1441" y="15529"/>
                                      </a:lnTo>
                                      <a:lnTo>
                                        <a:pt x="2607" y="15313"/>
                                      </a:lnTo>
                                      <a:cubicBezTo>
                                        <a:pt x="2768" y="15369"/>
                                        <a:pt x="2929" y="15428"/>
                                        <a:pt x="3102" y="15484"/>
                                      </a:cubicBezTo>
                                      <a:cubicBezTo>
                                        <a:pt x="3251" y="15537"/>
                                        <a:pt x="3388" y="15593"/>
                                        <a:pt x="3549" y="15638"/>
                                      </a:cubicBezTo>
                                      <a:lnTo>
                                        <a:pt x="3598" y="15645"/>
                                      </a:lnTo>
                                      <a:lnTo>
                                        <a:pt x="3648" y="15652"/>
                                      </a:lnTo>
                                      <a:lnTo>
                                        <a:pt x="3710" y="15656"/>
                                      </a:lnTo>
                                      <a:lnTo>
                                        <a:pt x="3784" y="15656"/>
                                      </a:lnTo>
                                      <a:cubicBezTo>
                                        <a:pt x="4206" y="15634"/>
                                        <a:pt x="4603" y="15522"/>
                                        <a:pt x="4628" y="15387"/>
                                      </a:cubicBezTo>
                                      <a:lnTo>
                                        <a:pt x="4615" y="15372"/>
                                      </a:lnTo>
                                      <a:lnTo>
                                        <a:pt x="4603" y="15357"/>
                                      </a:lnTo>
                                      <a:lnTo>
                                        <a:pt x="4578" y="15346"/>
                                      </a:lnTo>
                                      <a:lnTo>
                                        <a:pt x="4541" y="15339"/>
                                      </a:lnTo>
                                      <a:close/>
                                      <a:moveTo>
                                        <a:pt x="16308" y="16295"/>
                                      </a:moveTo>
                                      <a:cubicBezTo>
                                        <a:pt x="16159" y="16448"/>
                                        <a:pt x="15986" y="16605"/>
                                        <a:pt x="15973" y="16766"/>
                                      </a:cubicBezTo>
                                      <a:cubicBezTo>
                                        <a:pt x="15961" y="16934"/>
                                        <a:pt x="16196" y="17098"/>
                                        <a:pt x="16792" y="17132"/>
                                      </a:cubicBezTo>
                                      <a:cubicBezTo>
                                        <a:pt x="17288" y="17158"/>
                                        <a:pt x="17771" y="17050"/>
                                        <a:pt x="18069" y="16938"/>
                                      </a:cubicBezTo>
                                      <a:cubicBezTo>
                                        <a:pt x="18342" y="17027"/>
                                        <a:pt x="18676" y="17113"/>
                                        <a:pt x="18776" y="17236"/>
                                      </a:cubicBezTo>
                                      <a:cubicBezTo>
                                        <a:pt x="18875" y="17356"/>
                                        <a:pt x="18639" y="17490"/>
                                        <a:pt x="18280" y="17550"/>
                                      </a:cubicBezTo>
                                      <a:cubicBezTo>
                                        <a:pt x="18180" y="17561"/>
                                        <a:pt x="18106" y="17561"/>
                                        <a:pt x="18007" y="17546"/>
                                      </a:cubicBezTo>
                                      <a:cubicBezTo>
                                        <a:pt x="18156" y="17509"/>
                                        <a:pt x="18255" y="17453"/>
                                        <a:pt x="18255" y="17393"/>
                                      </a:cubicBezTo>
                                      <a:cubicBezTo>
                                        <a:pt x="18255" y="17330"/>
                                        <a:pt x="18106" y="17266"/>
                                        <a:pt x="17883" y="17266"/>
                                      </a:cubicBezTo>
                                      <a:cubicBezTo>
                                        <a:pt x="17288" y="17263"/>
                                        <a:pt x="17250" y="17584"/>
                                        <a:pt x="17796" y="17636"/>
                                      </a:cubicBezTo>
                                      <a:cubicBezTo>
                                        <a:pt x="18329" y="17659"/>
                                        <a:pt x="18813" y="17513"/>
                                        <a:pt x="18912" y="17363"/>
                                      </a:cubicBezTo>
                                      <a:cubicBezTo>
                                        <a:pt x="18974" y="17281"/>
                                        <a:pt x="18949" y="17207"/>
                                        <a:pt x="18813" y="17136"/>
                                      </a:cubicBezTo>
                                      <a:cubicBezTo>
                                        <a:pt x="18676" y="17065"/>
                                        <a:pt x="18478" y="17005"/>
                                        <a:pt x="18292" y="16945"/>
                                      </a:cubicBezTo>
                                      <a:cubicBezTo>
                                        <a:pt x="18242" y="16930"/>
                                        <a:pt x="18193" y="16911"/>
                                        <a:pt x="18156" y="16896"/>
                                      </a:cubicBezTo>
                                      <a:cubicBezTo>
                                        <a:pt x="18428" y="16762"/>
                                        <a:pt x="18590" y="16586"/>
                                        <a:pt x="18230" y="16448"/>
                                      </a:cubicBezTo>
                                      <a:cubicBezTo>
                                        <a:pt x="18069" y="16385"/>
                                        <a:pt x="17808" y="16359"/>
                                        <a:pt x="17560" y="16373"/>
                                      </a:cubicBezTo>
                                      <a:cubicBezTo>
                                        <a:pt x="17325" y="16388"/>
                                        <a:pt x="17151" y="16437"/>
                                        <a:pt x="17002" y="16489"/>
                                      </a:cubicBezTo>
                                      <a:lnTo>
                                        <a:pt x="16643" y="16366"/>
                                      </a:lnTo>
                                      <a:cubicBezTo>
                                        <a:pt x="16804" y="16205"/>
                                        <a:pt x="16878" y="16000"/>
                                        <a:pt x="16531" y="15858"/>
                                      </a:cubicBezTo>
                                      <a:cubicBezTo>
                                        <a:pt x="16469" y="15832"/>
                                        <a:pt x="16407" y="15813"/>
                                        <a:pt x="16308" y="15798"/>
                                      </a:cubicBezTo>
                                      <a:cubicBezTo>
                                        <a:pt x="16209" y="15783"/>
                                        <a:pt x="16110" y="15776"/>
                                        <a:pt x="15998" y="15783"/>
                                      </a:cubicBezTo>
                                      <a:cubicBezTo>
                                        <a:pt x="15800" y="15850"/>
                                        <a:pt x="15775" y="15959"/>
                                        <a:pt x="15824" y="16045"/>
                                      </a:cubicBezTo>
                                      <a:cubicBezTo>
                                        <a:pt x="15911" y="16142"/>
                                        <a:pt x="16072" y="16224"/>
                                        <a:pt x="16308" y="16295"/>
                                      </a:cubicBezTo>
                                      <a:close/>
                                      <a:moveTo>
                                        <a:pt x="17635" y="16515"/>
                                      </a:moveTo>
                                      <a:cubicBezTo>
                                        <a:pt x="17833" y="16504"/>
                                        <a:pt x="18007" y="16527"/>
                                        <a:pt x="18131" y="16575"/>
                                      </a:cubicBezTo>
                                      <a:lnTo>
                                        <a:pt x="18193" y="16616"/>
                                      </a:lnTo>
                                      <a:lnTo>
                                        <a:pt x="18230" y="16657"/>
                                      </a:lnTo>
                                      <a:lnTo>
                                        <a:pt x="18242" y="16698"/>
                                      </a:lnTo>
                                      <a:lnTo>
                                        <a:pt x="18242" y="16740"/>
                                      </a:lnTo>
                                      <a:lnTo>
                                        <a:pt x="18218" y="16781"/>
                                      </a:lnTo>
                                      <a:cubicBezTo>
                                        <a:pt x="18180" y="16811"/>
                                        <a:pt x="18143" y="16837"/>
                                        <a:pt x="18094" y="16863"/>
                                      </a:cubicBezTo>
                                      <a:lnTo>
                                        <a:pt x="17288" y="16575"/>
                                      </a:lnTo>
                                      <a:cubicBezTo>
                                        <a:pt x="17374" y="16549"/>
                                        <a:pt x="17486" y="16523"/>
                                        <a:pt x="17635" y="16515"/>
                                      </a:cubicBezTo>
                                      <a:close/>
                                      <a:moveTo>
                                        <a:pt x="16606" y="16407"/>
                                      </a:moveTo>
                                      <a:lnTo>
                                        <a:pt x="16916" y="16519"/>
                                      </a:lnTo>
                                      <a:cubicBezTo>
                                        <a:pt x="16717" y="16620"/>
                                        <a:pt x="16630" y="16740"/>
                                        <a:pt x="16754" y="16852"/>
                                      </a:cubicBezTo>
                                      <a:cubicBezTo>
                                        <a:pt x="16940" y="16956"/>
                                        <a:pt x="17213" y="16949"/>
                                        <a:pt x="17511" y="16904"/>
                                      </a:cubicBezTo>
                                      <a:cubicBezTo>
                                        <a:pt x="17511" y="16900"/>
                                        <a:pt x="17498" y="16896"/>
                                        <a:pt x="17498" y="16896"/>
                                      </a:cubicBezTo>
                                      <a:cubicBezTo>
                                        <a:pt x="17498" y="16893"/>
                                        <a:pt x="17486" y="16893"/>
                                        <a:pt x="17474" y="16893"/>
                                      </a:cubicBezTo>
                                      <a:cubicBezTo>
                                        <a:pt x="17250" y="16919"/>
                                        <a:pt x="17015" y="16878"/>
                                        <a:pt x="16990" y="16807"/>
                                      </a:cubicBezTo>
                                      <a:cubicBezTo>
                                        <a:pt x="16953" y="16740"/>
                                        <a:pt x="17040" y="16661"/>
                                        <a:pt x="17176" y="16605"/>
                                      </a:cubicBezTo>
                                      <a:lnTo>
                                        <a:pt x="17982" y="16900"/>
                                      </a:lnTo>
                                      <a:cubicBezTo>
                                        <a:pt x="17746" y="16990"/>
                                        <a:pt x="17486" y="17061"/>
                                        <a:pt x="17102" y="17087"/>
                                      </a:cubicBezTo>
                                      <a:lnTo>
                                        <a:pt x="16990" y="17091"/>
                                      </a:lnTo>
                                      <a:cubicBezTo>
                                        <a:pt x="15899" y="17072"/>
                                        <a:pt x="16395" y="16598"/>
                                        <a:pt x="16606" y="16407"/>
                                      </a:cubicBezTo>
                                      <a:close/>
                                      <a:moveTo>
                                        <a:pt x="16246" y="15865"/>
                                      </a:moveTo>
                                      <a:cubicBezTo>
                                        <a:pt x="16271" y="15862"/>
                                        <a:pt x="16296" y="15858"/>
                                        <a:pt x="16320" y="15854"/>
                                      </a:cubicBezTo>
                                      <a:cubicBezTo>
                                        <a:pt x="16345" y="15854"/>
                                        <a:pt x="16358" y="15854"/>
                                        <a:pt x="16382" y="15862"/>
                                      </a:cubicBezTo>
                                      <a:cubicBezTo>
                                        <a:pt x="16519" y="15903"/>
                                        <a:pt x="16519" y="15966"/>
                                        <a:pt x="16506" y="16019"/>
                                      </a:cubicBezTo>
                                      <a:cubicBezTo>
                                        <a:pt x="16494" y="16093"/>
                                        <a:pt x="16457" y="16179"/>
                                        <a:pt x="16345" y="16250"/>
                                      </a:cubicBezTo>
                                      <a:cubicBezTo>
                                        <a:pt x="16258" y="16235"/>
                                        <a:pt x="16209" y="16209"/>
                                        <a:pt x="16159" y="16183"/>
                                      </a:cubicBezTo>
                                      <a:cubicBezTo>
                                        <a:pt x="16048" y="16093"/>
                                        <a:pt x="15973" y="15936"/>
                                        <a:pt x="16246" y="15865"/>
                                      </a:cubicBezTo>
                                      <a:close/>
                                      <a:moveTo>
                                        <a:pt x="19222" y="18148"/>
                                      </a:moveTo>
                                      <a:cubicBezTo>
                                        <a:pt x="19333" y="18185"/>
                                        <a:pt x="19433" y="18230"/>
                                        <a:pt x="19557" y="18264"/>
                                      </a:cubicBezTo>
                                      <a:lnTo>
                                        <a:pt x="19594" y="18271"/>
                                      </a:lnTo>
                                      <a:lnTo>
                                        <a:pt x="19631" y="18275"/>
                                      </a:lnTo>
                                      <a:lnTo>
                                        <a:pt x="19681" y="18279"/>
                                      </a:lnTo>
                                      <a:lnTo>
                                        <a:pt x="19730" y="18279"/>
                                      </a:lnTo>
                                      <a:cubicBezTo>
                                        <a:pt x="20040" y="18264"/>
                                        <a:pt x="20350" y="18178"/>
                                        <a:pt x="20363" y="18077"/>
                                      </a:cubicBezTo>
                                      <a:lnTo>
                                        <a:pt x="20363" y="18066"/>
                                      </a:lnTo>
                                      <a:lnTo>
                                        <a:pt x="20350" y="18055"/>
                                      </a:lnTo>
                                      <a:lnTo>
                                        <a:pt x="20338" y="18043"/>
                                      </a:lnTo>
                                      <a:lnTo>
                                        <a:pt x="20313" y="18036"/>
                                      </a:lnTo>
                                      <a:lnTo>
                                        <a:pt x="20276" y="18028"/>
                                      </a:lnTo>
                                      <a:lnTo>
                                        <a:pt x="20239" y="18025"/>
                                      </a:lnTo>
                                      <a:lnTo>
                                        <a:pt x="20189" y="18021"/>
                                      </a:lnTo>
                                      <a:lnTo>
                                        <a:pt x="20139" y="18021"/>
                                      </a:lnTo>
                                      <a:cubicBezTo>
                                        <a:pt x="19867" y="18036"/>
                                        <a:pt x="19631" y="18107"/>
                                        <a:pt x="19532" y="18182"/>
                                      </a:cubicBezTo>
                                      <a:lnTo>
                                        <a:pt x="18676" y="17890"/>
                                      </a:lnTo>
                                      <a:lnTo>
                                        <a:pt x="17585" y="18107"/>
                                      </a:lnTo>
                                      <a:cubicBezTo>
                                        <a:pt x="17722" y="18163"/>
                                        <a:pt x="17846" y="18219"/>
                                        <a:pt x="17982" y="18275"/>
                                      </a:cubicBezTo>
                                      <a:cubicBezTo>
                                        <a:pt x="18106" y="18327"/>
                                        <a:pt x="18218" y="18383"/>
                                        <a:pt x="18354" y="18432"/>
                                      </a:cubicBezTo>
                                      <a:lnTo>
                                        <a:pt x="18379" y="18439"/>
                                      </a:lnTo>
                                      <a:lnTo>
                                        <a:pt x="18416" y="18443"/>
                                      </a:lnTo>
                                      <a:lnTo>
                                        <a:pt x="18453" y="18447"/>
                                      </a:lnTo>
                                      <a:lnTo>
                                        <a:pt x="18490" y="18447"/>
                                      </a:lnTo>
                                      <a:cubicBezTo>
                                        <a:pt x="18763" y="18432"/>
                                        <a:pt x="19061" y="18342"/>
                                        <a:pt x="19023" y="18253"/>
                                      </a:cubicBezTo>
                                      <a:lnTo>
                                        <a:pt x="19011" y="18241"/>
                                      </a:lnTo>
                                      <a:lnTo>
                                        <a:pt x="18999" y="18234"/>
                                      </a:lnTo>
                                      <a:lnTo>
                                        <a:pt x="18986" y="18226"/>
                                      </a:lnTo>
                                      <a:lnTo>
                                        <a:pt x="18961" y="18219"/>
                                      </a:lnTo>
                                      <a:lnTo>
                                        <a:pt x="18924" y="18215"/>
                                      </a:lnTo>
                                      <a:lnTo>
                                        <a:pt x="18887" y="18211"/>
                                      </a:lnTo>
                                      <a:lnTo>
                                        <a:pt x="18850" y="18211"/>
                                      </a:lnTo>
                                      <a:lnTo>
                                        <a:pt x="18800" y="18215"/>
                                      </a:lnTo>
                                      <a:cubicBezTo>
                                        <a:pt x="18590" y="18238"/>
                                        <a:pt x="18416" y="18290"/>
                                        <a:pt x="18329" y="18353"/>
                                      </a:cubicBezTo>
                                      <a:lnTo>
                                        <a:pt x="17932" y="18189"/>
                                      </a:lnTo>
                                      <a:lnTo>
                                        <a:pt x="18813" y="18025"/>
                                      </a:lnTo>
                                      <a:cubicBezTo>
                                        <a:pt x="18974" y="18062"/>
                                        <a:pt x="19098" y="18103"/>
                                        <a:pt x="19222" y="18148"/>
                                      </a:cubicBezTo>
                                      <a:close/>
                                      <a:moveTo>
                                        <a:pt x="313" y="17154"/>
                                      </a:moveTo>
                                      <a:cubicBezTo>
                                        <a:pt x="251" y="17158"/>
                                        <a:pt x="226" y="17169"/>
                                        <a:pt x="201" y="17184"/>
                                      </a:cubicBezTo>
                                      <a:cubicBezTo>
                                        <a:pt x="189" y="17192"/>
                                        <a:pt x="189" y="17199"/>
                                        <a:pt x="189" y="17210"/>
                                      </a:cubicBezTo>
                                      <a:cubicBezTo>
                                        <a:pt x="189" y="17248"/>
                                        <a:pt x="263" y="17281"/>
                                        <a:pt x="375" y="17296"/>
                                      </a:cubicBezTo>
                                      <a:cubicBezTo>
                                        <a:pt x="449" y="17304"/>
                                        <a:pt x="523" y="17300"/>
                                        <a:pt x="573" y="17281"/>
                                      </a:cubicBezTo>
                                      <a:cubicBezTo>
                                        <a:pt x="573" y="17277"/>
                                        <a:pt x="585" y="17277"/>
                                        <a:pt x="585" y="17274"/>
                                      </a:cubicBezTo>
                                      <a:cubicBezTo>
                                        <a:pt x="623" y="17251"/>
                                        <a:pt x="623" y="17221"/>
                                        <a:pt x="573" y="17199"/>
                                      </a:cubicBezTo>
                                      <a:cubicBezTo>
                                        <a:pt x="561" y="17188"/>
                                        <a:pt x="523" y="17177"/>
                                        <a:pt x="499" y="17169"/>
                                      </a:cubicBezTo>
                                      <a:cubicBezTo>
                                        <a:pt x="449" y="17162"/>
                                        <a:pt x="375" y="17150"/>
                                        <a:pt x="313" y="17154"/>
                                      </a:cubicBezTo>
                                      <a:close/>
                                      <a:moveTo>
                                        <a:pt x="12489" y="14913"/>
                                      </a:moveTo>
                                      <a:lnTo>
                                        <a:pt x="12477" y="14905"/>
                                      </a:lnTo>
                                      <a:lnTo>
                                        <a:pt x="12464" y="14898"/>
                                      </a:lnTo>
                                      <a:lnTo>
                                        <a:pt x="12439" y="14890"/>
                                      </a:lnTo>
                                      <a:lnTo>
                                        <a:pt x="12415" y="14887"/>
                                      </a:lnTo>
                                      <a:lnTo>
                                        <a:pt x="12390" y="14883"/>
                                      </a:lnTo>
                                      <a:lnTo>
                                        <a:pt x="12365" y="14883"/>
                                      </a:lnTo>
                                      <a:lnTo>
                                        <a:pt x="12328" y="14883"/>
                                      </a:lnTo>
                                      <a:cubicBezTo>
                                        <a:pt x="12179" y="14898"/>
                                        <a:pt x="12043" y="14939"/>
                                        <a:pt x="11993" y="14984"/>
                                      </a:cubicBezTo>
                                      <a:lnTo>
                                        <a:pt x="11708" y="14864"/>
                                      </a:lnTo>
                                      <a:lnTo>
                                        <a:pt x="12340" y="14745"/>
                                      </a:lnTo>
                                      <a:cubicBezTo>
                                        <a:pt x="12427" y="14775"/>
                                        <a:pt x="12514" y="14808"/>
                                        <a:pt x="12613" y="14838"/>
                                      </a:cubicBezTo>
                                      <a:cubicBezTo>
                                        <a:pt x="12687" y="14868"/>
                                        <a:pt x="12774" y="14898"/>
                                        <a:pt x="12861" y="14924"/>
                                      </a:cubicBezTo>
                                      <a:lnTo>
                                        <a:pt x="12886" y="14928"/>
                                      </a:lnTo>
                                      <a:lnTo>
                                        <a:pt x="12911" y="14931"/>
                                      </a:lnTo>
                                      <a:lnTo>
                                        <a:pt x="12948" y="14931"/>
                                      </a:lnTo>
                                      <a:lnTo>
                                        <a:pt x="12985" y="14931"/>
                                      </a:lnTo>
                                      <a:cubicBezTo>
                                        <a:pt x="13208" y="14920"/>
                                        <a:pt x="13431" y="14857"/>
                                        <a:pt x="13444" y="14786"/>
                                      </a:cubicBezTo>
                                      <a:lnTo>
                                        <a:pt x="13444" y="14778"/>
                                      </a:lnTo>
                                      <a:lnTo>
                                        <a:pt x="13431" y="14771"/>
                                      </a:lnTo>
                                      <a:lnTo>
                                        <a:pt x="13419" y="14763"/>
                                      </a:lnTo>
                                      <a:lnTo>
                                        <a:pt x="13407" y="14756"/>
                                      </a:lnTo>
                                      <a:lnTo>
                                        <a:pt x="13382" y="14748"/>
                                      </a:lnTo>
                                      <a:lnTo>
                                        <a:pt x="13357" y="14745"/>
                                      </a:lnTo>
                                      <a:lnTo>
                                        <a:pt x="13320" y="14745"/>
                                      </a:lnTo>
                                      <a:lnTo>
                                        <a:pt x="13283" y="14745"/>
                                      </a:lnTo>
                                      <a:cubicBezTo>
                                        <a:pt x="13084" y="14756"/>
                                        <a:pt x="12923" y="14804"/>
                                        <a:pt x="12849" y="14860"/>
                                      </a:cubicBezTo>
                                      <a:lnTo>
                                        <a:pt x="12241" y="14651"/>
                                      </a:lnTo>
                                      <a:lnTo>
                                        <a:pt x="11460" y="14808"/>
                                      </a:lnTo>
                                      <a:cubicBezTo>
                                        <a:pt x="11559" y="14849"/>
                                        <a:pt x="11646" y="14890"/>
                                        <a:pt x="11745" y="14928"/>
                                      </a:cubicBezTo>
                                      <a:cubicBezTo>
                                        <a:pt x="11832" y="14965"/>
                                        <a:pt x="11919" y="15006"/>
                                        <a:pt x="12018" y="15040"/>
                                      </a:cubicBezTo>
                                      <a:lnTo>
                                        <a:pt x="12043" y="15044"/>
                                      </a:lnTo>
                                      <a:lnTo>
                                        <a:pt x="12067" y="15047"/>
                                      </a:lnTo>
                                      <a:lnTo>
                                        <a:pt x="12092" y="15047"/>
                                      </a:lnTo>
                                      <a:lnTo>
                                        <a:pt x="12117" y="15047"/>
                                      </a:lnTo>
                                      <a:cubicBezTo>
                                        <a:pt x="12315" y="15036"/>
                                        <a:pt x="12526" y="14973"/>
                                        <a:pt x="12501" y="14909"/>
                                      </a:cubicBezTo>
                                      <a:lnTo>
                                        <a:pt x="12489" y="14913"/>
                                      </a:lnTo>
                                      <a:close/>
                                      <a:moveTo>
                                        <a:pt x="14212" y="15548"/>
                                      </a:moveTo>
                                      <a:cubicBezTo>
                                        <a:pt x="14076" y="15765"/>
                                        <a:pt x="13927" y="15985"/>
                                        <a:pt x="13791" y="16205"/>
                                      </a:cubicBezTo>
                                      <a:cubicBezTo>
                                        <a:pt x="13754" y="16265"/>
                                        <a:pt x="13679" y="16329"/>
                                        <a:pt x="13716" y="16392"/>
                                      </a:cubicBezTo>
                                      <a:cubicBezTo>
                                        <a:pt x="13754" y="16474"/>
                                        <a:pt x="13927" y="16553"/>
                                        <a:pt x="14113" y="16616"/>
                                      </a:cubicBezTo>
                                      <a:cubicBezTo>
                                        <a:pt x="14336" y="16691"/>
                                        <a:pt x="14708" y="16784"/>
                                        <a:pt x="15068" y="16762"/>
                                      </a:cubicBezTo>
                                      <a:cubicBezTo>
                                        <a:pt x="15415" y="16740"/>
                                        <a:pt x="15366" y="16616"/>
                                        <a:pt x="15266" y="16542"/>
                                      </a:cubicBezTo>
                                      <a:cubicBezTo>
                                        <a:pt x="15093" y="16411"/>
                                        <a:pt x="14522" y="16213"/>
                                        <a:pt x="13977" y="16246"/>
                                      </a:cubicBezTo>
                                      <a:lnTo>
                                        <a:pt x="14919" y="14808"/>
                                      </a:lnTo>
                                      <a:lnTo>
                                        <a:pt x="14708" y="14786"/>
                                      </a:lnTo>
                                      <a:lnTo>
                                        <a:pt x="14684" y="14823"/>
                                      </a:lnTo>
                                      <a:cubicBezTo>
                                        <a:pt x="14535" y="14969"/>
                                        <a:pt x="13989" y="15036"/>
                                        <a:pt x="13605" y="15111"/>
                                      </a:cubicBezTo>
                                      <a:cubicBezTo>
                                        <a:pt x="13159" y="15200"/>
                                        <a:pt x="12836" y="15312"/>
                                        <a:pt x="12712" y="15469"/>
                                      </a:cubicBezTo>
                                      <a:lnTo>
                                        <a:pt x="12836" y="15484"/>
                                      </a:lnTo>
                                      <a:cubicBezTo>
                                        <a:pt x="13047" y="15275"/>
                                        <a:pt x="13766" y="15159"/>
                                        <a:pt x="14473" y="15152"/>
                                      </a:cubicBezTo>
                                      <a:lnTo>
                                        <a:pt x="14423" y="15230"/>
                                      </a:lnTo>
                                      <a:lnTo>
                                        <a:pt x="14398" y="15253"/>
                                      </a:lnTo>
                                      <a:cubicBezTo>
                                        <a:pt x="14262" y="15331"/>
                                        <a:pt x="13952" y="15376"/>
                                        <a:pt x="13704" y="15421"/>
                                      </a:cubicBezTo>
                                      <a:cubicBezTo>
                                        <a:pt x="13431" y="15469"/>
                                        <a:pt x="13159" y="15518"/>
                                        <a:pt x="12935" y="15581"/>
                                      </a:cubicBezTo>
                                      <a:cubicBezTo>
                                        <a:pt x="12402" y="15727"/>
                                        <a:pt x="12415" y="15925"/>
                                        <a:pt x="12601" y="16119"/>
                                      </a:cubicBezTo>
                                      <a:lnTo>
                                        <a:pt x="12700" y="16123"/>
                                      </a:lnTo>
                                      <a:cubicBezTo>
                                        <a:pt x="12576" y="15977"/>
                                        <a:pt x="12489" y="15794"/>
                                        <a:pt x="12898" y="15679"/>
                                      </a:cubicBezTo>
                                      <a:cubicBezTo>
                                        <a:pt x="13233" y="15574"/>
                                        <a:pt x="13729" y="15544"/>
                                        <a:pt x="14212" y="15548"/>
                                      </a:cubicBezTo>
                                      <a:close/>
                                      <a:moveTo>
                                        <a:pt x="9203" y="287"/>
                                      </a:moveTo>
                                      <a:cubicBezTo>
                                        <a:pt x="9439" y="246"/>
                                        <a:pt x="9600" y="149"/>
                                        <a:pt x="9563" y="71"/>
                                      </a:cubicBezTo>
                                      <a:lnTo>
                                        <a:pt x="9550" y="56"/>
                                      </a:lnTo>
                                      <a:lnTo>
                                        <a:pt x="9525" y="41"/>
                                      </a:lnTo>
                                      <a:lnTo>
                                        <a:pt x="9501" y="30"/>
                                      </a:lnTo>
                                      <a:lnTo>
                                        <a:pt x="9463" y="18"/>
                                      </a:lnTo>
                                      <a:lnTo>
                                        <a:pt x="9414" y="11"/>
                                      </a:lnTo>
                                      <a:lnTo>
                                        <a:pt x="9364" y="3"/>
                                      </a:lnTo>
                                      <a:lnTo>
                                        <a:pt x="9302" y="0"/>
                                      </a:lnTo>
                                      <a:cubicBezTo>
                                        <a:pt x="9017" y="-4"/>
                                        <a:pt x="8744" y="89"/>
                                        <a:pt x="8943" y="172"/>
                                      </a:cubicBezTo>
                                      <a:cubicBezTo>
                                        <a:pt x="9029" y="209"/>
                                        <a:pt x="9178" y="194"/>
                                        <a:pt x="9302" y="194"/>
                                      </a:cubicBez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8"/>
                                      </a:lnTo>
                                      <a:lnTo>
                                        <a:pt x="9302" y="201"/>
                                      </a:lnTo>
                                      <a:cubicBezTo>
                                        <a:pt x="9240" y="295"/>
                                        <a:pt x="8905" y="317"/>
                                        <a:pt x="8633" y="314"/>
                                      </a:cubicBezTo>
                                      <a:lnTo>
                                        <a:pt x="8620" y="358"/>
                                      </a:lnTo>
                                      <a:lnTo>
                                        <a:pt x="10728" y="373"/>
                                      </a:lnTo>
                                      <a:lnTo>
                                        <a:pt x="10790" y="332"/>
                                      </a:lnTo>
                                      <a:lnTo>
                                        <a:pt x="9302" y="321"/>
                                      </a:lnTo>
                                      <a:lnTo>
                                        <a:pt x="9203" y="287"/>
                                      </a:lnTo>
                                      <a:close/>
                                      <a:moveTo>
                                        <a:pt x="19309" y="19709"/>
                                      </a:moveTo>
                                      <a:cubicBezTo>
                                        <a:pt x="18862" y="19709"/>
                                        <a:pt x="18528" y="19762"/>
                                        <a:pt x="18230" y="19859"/>
                                      </a:cubicBezTo>
                                      <a:cubicBezTo>
                                        <a:pt x="17895" y="19971"/>
                                        <a:pt x="17560" y="20079"/>
                                        <a:pt x="17226" y="20191"/>
                                      </a:cubicBezTo>
                                      <a:cubicBezTo>
                                        <a:pt x="16370" y="20475"/>
                                        <a:pt x="15527" y="20755"/>
                                        <a:pt x="14671" y="21039"/>
                                      </a:cubicBezTo>
                                      <a:cubicBezTo>
                                        <a:pt x="14659" y="21043"/>
                                        <a:pt x="14646" y="21047"/>
                                        <a:pt x="14634" y="21051"/>
                                      </a:cubicBezTo>
                                      <a:cubicBezTo>
                                        <a:pt x="14324" y="20797"/>
                                        <a:pt x="14485" y="20483"/>
                                        <a:pt x="14845" y="20244"/>
                                      </a:cubicBezTo>
                                      <a:cubicBezTo>
                                        <a:pt x="15031" y="20120"/>
                                        <a:pt x="15279" y="20008"/>
                                        <a:pt x="15626" y="19926"/>
                                      </a:cubicBezTo>
                                      <a:cubicBezTo>
                                        <a:pt x="15998" y="19836"/>
                                        <a:pt x="16444" y="19777"/>
                                        <a:pt x="16878" y="19709"/>
                                      </a:cubicBezTo>
                                      <a:cubicBezTo>
                                        <a:pt x="16916" y="19702"/>
                                        <a:pt x="16965" y="19695"/>
                                        <a:pt x="17002" y="19691"/>
                                      </a:cubicBezTo>
                                      <a:lnTo>
                                        <a:pt x="16928" y="19653"/>
                                      </a:lnTo>
                                      <a:cubicBezTo>
                                        <a:pt x="16457" y="19706"/>
                                        <a:pt x="15986" y="19762"/>
                                        <a:pt x="15576" y="19851"/>
                                      </a:cubicBezTo>
                                      <a:cubicBezTo>
                                        <a:pt x="15142" y="19949"/>
                                        <a:pt x="14845" y="20064"/>
                                        <a:pt x="14597" y="20203"/>
                                      </a:cubicBezTo>
                                      <a:cubicBezTo>
                                        <a:pt x="14126" y="20464"/>
                                        <a:pt x="14088" y="20782"/>
                                        <a:pt x="13865" y="21066"/>
                                      </a:cubicBezTo>
                                      <a:cubicBezTo>
                                        <a:pt x="13729" y="21237"/>
                                        <a:pt x="13481" y="21391"/>
                                        <a:pt x="13159" y="21536"/>
                                      </a:cubicBezTo>
                                      <a:lnTo>
                                        <a:pt x="13233" y="21596"/>
                                      </a:lnTo>
                                      <a:cubicBezTo>
                                        <a:pt x="14746" y="21099"/>
                                        <a:pt x="16258" y="20602"/>
                                        <a:pt x="17771" y="20105"/>
                                      </a:cubicBezTo>
                                      <a:cubicBezTo>
                                        <a:pt x="17821" y="20090"/>
                                        <a:pt x="17870" y="20076"/>
                                        <a:pt x="17908" y="20061"/>
                                      </a:cubicBezTo>
                                      <a:cubicBezTo>
                                        <a:pt x="17870" y="20337"/>
                                        <a:pt x="18726" y="20610"/>
                                        <a:pt x="19668" y="20584"/>
                                      </a:cubicBezTo>
                                      <a:cubicBezTo>
                                        <a:pt x="20648" y="20557"/>
                                        <a:pt x="21119" y="20232"/>
                                        <a:pt x="20635" y="19986"/>
                                      </a:cubicBezTo>
                                      <a:cubicBezTo>
                                        <a:pt x="20363" y="19836"/>
                                        <a:pt x="19879" y="19728"/>
                                        <a:pt x="19309" y="19709"/>
                                      </a:cubicBezTo>
                                      <a:close/>
                                      <a:moveTo>
                                        <a:pt x="21441" y="2506"/>
                                      </a:moveTo>
                                      <a:cubicBezTo>
                                        <a:pt x="21280" y="2353"/>
                                        <a:pt x="20896" y="2226"/>
                                        <a:pt x="20623" y="2092"/>
                                      </a:cubicBezTo>
                                      <a:cubicBezTo>
                                        <a:pt x="20449" y="2010"/>
                                        <a:pt x="20350" y="1924"/>
                                        <a:pt x="20288" y="1830"/>
                                      </a:cubicBezTo>
                                      <a:lnTo>
                                        <a:pt x="20177" y="1815"/>
                                      </a:lnTo>
                                      <a:cubicBezTo>
                                        <a:pt x="20226" y="2181"/>
                                        <a:pt x="20288" y="2544"/>
                                        <a:pt x="20338" y="2910"/>
                                      </a:cubicBezTo>
                                      <a:cubicBezTo>
                                        <a:pt x="20338" y="2921"/>
                                        <a:pt x="20338" y="2932"/>
                                        <a:pt x="20338" y="2943"/>
                                      </a:cubicBezTo>
                                      <a:cubicBezTo>
                                        <a:pt x="20003" y="2831"/>
                                        <a:pt x="19321" y="2828"/>
                                        <a:pt x="18999" y="2947"/>
                                      </a:cubicBezTo>
                                      <a:cubicBezTo>
                                        <a:pt x="18664" y="3071"/>
                                        <a:pt x="18887" y="3250"/>
                                        <a:pt x="19395" y="3287"/>
                                      </a:cubicBezTo>
                                      <a:cubicBezTo>
                                        <a:pt x="19693" y="3310"/>
                                        <a:pt x="20015" y="3295"/>
                                        <a:pt x="20263" y="3235"/>
                                      </a:cubicBezTo>
                                      <a:cubicBezTo>
                                        <a:pt x="20437" y="3183"/>
                                        <a:pt x="20499" y="3127"/>
                                        <a:pt x="20487" y="3052"/>
                                      </a:cubicBezTo>
                                      <a:cubicBezTo>
                                        <a:pt x="20474" y="2970"/>
                                        <a:pt x="20462" y="2891"/>
                                        <a:pt x="20449" y="2809"/>
                                      </a:cubicBezTo>
                                      <a:cubicBezTo>
                                        <a:pt x="20412" y="2604"/>
                                        <a:pt x="20375" y="2394"/>
                                        <a:pt x="20350" y="2189"/>
                                      </a:cubicBezTo>
                                      <a:cubicBezTo>
                                        <a:pt x="20350" y="2185"/>
                                        <a:pt x="20350" y="2181"/>
                                        <a:pt x="20350" y="2181"/>
                                      </a:cubicBezTo>
                                      <a:cubicBezTo>
                                        <a:pt x="20784" y="2241"/>
                                        <a:pt x="21131" y="2379"/>
                                        <a:pt x="21305" y="2514"/>
                                      </a:cubicBezTo>
                                      <a:cubicBezTo>
                                        <a:pt x="21392" y="2581"/>
                                        <a:pt x="21441" y="2652"/>
                                        <a:pt x="21417" y="2727"/>
                                      </a:cubicBezTo>
                                      <a:cubicBezTo>
                                        <a:pt x="21392" y="2805"/>
                                        <a:pt x="21293" y="2880"/>
                                        <a:pt x="21218" y="2955"/>
                                      </a:cubicBezTo>
                                      <a:cubicBezTo>
                                        <a:pt x="21206" y="2962"/>
                                        <a:pt x="21206" y="2970"/>
                                        <a:pt x="21193" y="2977"/>
                                      </a:cubicBezTo>
                                      <a:lnTo>
                                        <a:pt x="21268" y="2985"/>
                                      </a:lnTo>
                                      <a:cubicBezTo>
                                        <a:pt x="21379" y="2910"/>
                                        <a:pt x="21491" y="2835"/>
                                        <a:pt x="21528" y="2753"/>
                                      </a:cubicBezTo>
                                      <a:cubicBezTo>
                                        <a:pt x="21553" y="2667"/>
                                        <a:pt x="21528" y="2589"/>
                                        <a:pt x="21441" y="2506"/>
                                      </a:cubicBezTo>
                                      <a:close/>
                                      <a:moveTo>
                                        <a:pt x="6686" y="20139"/>
                                      </a:moveTo>
                                      <a:cubicBezTo>
                                        <a:pt x="6364" y="20173"/>
                                        <a:pt x="5855" y="20292"/>
                                        <a:pt x="5930" y="20416"/>
                                      </a:cubicBezTo>
                                      <a:lnTo>
                                        <a:pt x="2458" y="20161"/>
                                      </a:lnTo>
                                      <a:lnTo>
                                        <a:pt x="2396" y="20206"/>
                                      </a:lnTo>
                                      <a:lnTo>
                                        <a:pt x="2495" y="20214"/>
                                      </a:lnTo>
                                      <a:cubicBezTo>
                                        <a:pt x="2842" y="20251"/>
                                        <a:pt x="2991" y="20374"/>
                                        <a:pt x="3164" y="20460"/>
                                      </a:cubicBezTo>
                                      <a:cubicBezTo>
                                        <a:pt x="3363" y="20561"/>
                                        <a:pt x="3623" y="20636"/>
                                        <a:pt x="4008" y="20670"/>
                                      </a:cubicBezTo>
                                      <a:lnTo>
                                        <a:pt x="4045" y="20643"/>
                                      </a:lnTo>
                                      <a:cubicBezTo>
                                        <a:pt x="3549" y="20591"/>
                                        <a:pt x="3288" y="20427"/>
                                        <a:pt x="3288" y="20274"/>
                                      </a:cubicBezTo>
                                      <a:lnTo>
                                        <a:pt x="3474" y="20288"/>
                                      </a:lnTo>
                                      <a:lnTo>
                                        <a:pt x="3524" y="20296"/>
                                      </a:lnTo>
                                      <a:cubicBezTo>
                                        <a:pt x="3710" y="20330"/>
                                        <a:pt x="3809" y="20397"/>
                                        <a:pt x="3908" y="20453"/>
                                      </a:cubicBezTo>
                                      <a:cubicBezTo>
                                        <a:pt x="4020" y="20513"/>
                                        <a:pt x="4119" y="20576"/>
                                        <a:pt x="4268" y="20628"/>
                                      </a:cubicBezTo>
                                      <a:cubicBezTo>
                                        <a:pt x="4603" y="20748"/>
                                        <a:pt x="5086" y="20755"/>
                                        <a:pt x="5558" y="20722"/>
                                      </a:cubicBezTo>
                                      <a:lnTo>
                                        <a:pt x="5570" y="20699"/>
                                      </a:lnTo>
                                      <a:cubicBezTo>
                                        <a:pt x="5210" y="20722"/>
                                        <a:pt x="4764" y="20737"/>
                                        <a:pt x="4504" y="20643"/>
                                      </a:cubicBezTo>
                                      <a:cubicBezTo>
                                        <a:pt x="4268" y="20561"/>
                                        <a:pt x="4206" y="20449"/>
                                        <a:pt x="4231" y="20345"/>
                                      </a:cubicBezTo>
                                      <a:cubicBezTo>
                                        <a:pt x="4752" y="20382"/>
                                        <a:pt x="5285" y="20419"/>
                                        <a:pt x="5818" y="20460"/>
                                      </a:cubicBezTo>
                                      <a:cubicBezTo>
                                        <a:pt x="5967" y="20472"/>
                                        <a:pt x="6116" y="20486"/>
                                        <a:pt x="6264" y="20483"/>
                                      </a:cubicBezTo>
                                      <a:cubicBezTo>
                                        <a:pt x="6463" y="20475"/>
                                        <a:pt x="6661" y="20442"/>
                                        <a:pt x="6822" y="20404"/>
                                      </a:cubicBezTo>
                                      <a:cubicBezTo>
                                        <a:pt x="7008" y="20359"/>
                                        <a:pt x="7244" y="20277"/>
                                        <a:pt x="7207" y="20199"/>
                                      </a:cubicBezTo>
                                      <a:cubicBezTo>
                                        <a:pt x="7182" y="20113"/>
                                        <a:pt x="6872" y="20120"/>
                                        <a:pt x="6686" y="20139"/>
                                      </a:cubicBezTo>
                                      <a:close/>
                                      <a:moveTo>
                                        <a:pt x="8657" y="814"/>
                                      </a:moveTo>
                                      <a:cubicBezTo>
                                        <a:pt x="8893" y="773"/>
                                        <a:pt x="9054" y="676"/>
                                        <a:pt x="9017" y="597"/>
                                      </a:cubicBezTo>
                                      <a:lnTo>
                                        <a:pt x="9005" y="583"/>
                                      </a:lnTo>
                                      <a:lnTo>
                                        <a:pt x="8980" y="568"/>
                                      </a:lnTo>
                                      <a:lnTo>
                                        <a:pt x="8955" y="556"/>
                                      </a:lnTo>
                                      <a:lnTo>
                                        <a:pt x="8918" y="545"/>
                                      </a:lnTo>
                                      <a:lnTo>
                                        <a:pt x="8868" y="538"/>
                                      </a:lnTo>
                                      <a:lnTo>
                                        <a:pt x="8819" y="530"/>
                                      </a:lnTo>
                                      <a:lnTo>
                                        <a:pt x="8757" y="526"/>
                                      </a:lnTo>
                                      <a:cubicBezTo>
                                        <a:pt x="8471" y="523"/>
                                        <a:pt x="8199" y="616"/>
                                        <a:pt x="8397" y="698"/>
                                      </a:cubicBezTo>
                                      <a:cubicBezTo>
                                        <a:pt x="8484" y="736"/>
                                        <a:pt x="8633" y="721"/>
                                        <a:pt x="8757" y="721"/>
                                      </a:cubicBez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4"/>
                                      </a:lnTo>
                                      <a:lnTo>
                                        <a:pt x="8769" y="728"/>
                                      </a:lnTo>
                                      <a:cubicBezTo>
                                        <a:pt x="8707" y="822"/>
                                        <a:pt x="8372" y="844"/>
                                        <a:pt x="8100" y="840"/>
                                      </a:cubicBezTo>
                                      <a:lnTo>
                                        <a:pt x="8087" y="885"/>
                                      </a:lnTo>
                                      <a:lnTo>
                                        <a:pt x="10195" y="900"/>
                                      </a:lnTo>
                                      <a:lnTo>
                                        <a:pt x="10257" y="859"/>
                                      </a:lnTo>
                                      <a:lnTo>
                                        <a:pt x="8769" y="848"/>
                                      </a:lnTo>
                                      <a:lnTo>
                                        <a:pt x="8657" y="814"/>
                                      </a:lnTo>
                                      <a:close/>
                                      <a:moveTo>
                                        <a:pt x="6984" y="2342"/>
                                      </a:moveTo>
                                      <a:cubicBezTo>
                                        <a:pt x="7219" y="2301"/>
                                        <a:pt x="7380" y="2204"/>
                                        <a:pt x="7343" y="2125"/>
                                      </a:cubicBezTo>
                                      <a:lnTo>
                                        <a:pt x="7331" y="2110"/>
                                      </a:lnTo>
                                      <a:lnTo>
                                        <a:pt x="7306" y="2095"/>
                                      </a:lnTo>
                                      <a:lnTo>
                                        <a:pt x="7281" y="2084"/>
                                      </a:lnTo>
                                      <a:lnTo>
                                        <a:pt x="7244" y="2073"/>
                                      </a:lnTo>
                                      <a:lnTo>
                                        <a:pt x="7194" y="2066"/>
                                      </a:lnTo>
                                      <a:lnTo>
                                        <a:pt x="7145" y="2058"/>
                                      </a:lnTo>
                                      <a:lnTo>
                                        <a:pt x="7083" y="2054"/>
                                      </a:lnTo>
                                      <a:cubicBezTo>
                                        <a:pt x="6798" y="2051"/>
                                        <a:pt x="6525" y="2144"/>
                                        <a:pt x="6723" y="2226"/>
                                      </a:cubicBezTo>
                                      <a:cubicBezTo>
                                        <a:pt x="6810" y="2264"/>
                                        <a:pt x="6959" y="2249"/>
                                        <a:pt x="7083" y="2249"/>
                                      </a:cubicBez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52"/>
                                      </a:lnTo>
                                      <a:lnTo>
                                        <a:pt x="7095" y="2256"/>
                                      </a:lnTo>
                                      <a:cubicBezTo>
                                        <a:pt x="7033" y="2350"/>
                                        <a:pt x="6698" y="2372"/>
                                        <a:pt x="6426" y="2368"/>
                                      </a:cubicBezTo>
                                      <a:lnTo>
                                        <a:pt x="6413" y="2413"/>
                                      </a:lnTo>
                                      <a:lnTo>
                                        <a:pt x="8521" y="2428"/>
                                      </a:lnTo>
                                      <a:lnTo>
                                        <a:pt x="8583" y="2387"/>
                                      </a:lnTo>
                                      <a:lnTo>
                                        <a:pt x="7095" y="2376"/>
                                      </a:lnTo>
                                      <a:lnTo>
                                        <a:pt x="6984" y="2342"/>
                                      </a:lnTo>
                                      <a:close/>
                                      <a:moveTo>
                                        <a:pt x="6438" y="2850"/>
                                      </a:moveTo>
                                      <a:cubicBezTo>
                                        <a:pt x="6674" y="2809"/>
                                        <a:pt x="6835" y="2712"/>
                                        <a:pt x="6798" y="2633"/>
                                      </a:cubicBezTo>
                                      <a:lnTo>
                                        <a:pt x="6785" y="2618"/>
                                      </a:lnTo>
                                      <a:lnTo>
                                        <a:pt x="6760" y="2604"/>
                                      </a:lnTo>
                                      <a:lnTo>
                                        <a:pt x="6736" y="2592"/>
                                      </a:lnTo>
                                      <a:lnTo>
                                        <a:pt x="6698" y="2581"/>
                                      </a:lnTo>
                                      <a:lnTo>
                                        <a:pt x="6649" y="2574"/>
                                      </a:lnTo>
                                      <a:lnTo>
                                        <a:pt x="6599" y="2566"/>
                                      </a:lnTo>
                                      <a:lnTo>
                                        <a:pt x="6537" y="2562"/>
                                      </a:lnTo>
                                      <a:cubicBezTo>
                                        <a:pt x="6252" y="2559"/>
                                        <a:pt x="5979" y="2652"/>
                                        <a:pt x="6178" y="2734"/>
                                      </a:cubicBezTo>
                                      <a:cubicBezTo>
                                        <a:pt x="6264" y="2772"/>
                                        <a:pt x="6413" y="2757"/>
                                        <a:pt x="6537" y="2757"/>
                                      </a:cubicBez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60"/>
                                      </a:lnTo>
                                      <a:lnTo>
                                        <a:pt x="6537" y="2764"/>
                                      </a:lnTo>
                                      <a:cubicBezTo>
                                        <a:pt x="6475" y="2858"/>
                                        <a:pt x="6140" y="2880"/>
                                        <a:pt x="5868" y="2876"/>
                                      </a:cubicBezTo>
                                      <a:lnTo>
                                        <a:pt x="5855" y="2921"/>
                                      </a:lnTo>
                                      <a:lnTo>
                                        <a:pt x="7963" y="2936"/>
                                      </a:lnTo>
                                      <a:lnTo>
                                        <a:pt x="8025" y="2895"/>
                                      </a:lnTo>
                                      <a:lnTo>
                                        <a:pt x="6537" y="2884"/>
                                      </a:lnTo>
                                      <a:lnTo>
                                        <a:pt x="6438" y="2850"/>
                                      </a:lnTo>
                                      <a:close/>
                                      <a:moveTo>
                                        <a:pt x="8075" y="1330"/>
                                      </a:moveTo>
                                      <a:cubicBezTo>
                                        <a:pt x="8310" y="1289"/>
                                        <a:pt x="8471" y="1191"/>
                                        <a:pt x="8434" y="1113"/>
                                      </a:cubicBezTo>
                                      <a:lnTo>
                                        <a:pt x="8422" y="1098"/>
                                      </a:lnTo>
                                      <a:lnTo>
                                        <a:pt x="8397" y="1083"/>
                                      </a:lnTo>
                                      <a:lnTo>
                                        <a:pt x="8372" y="1072"/>
                                      </a:lnTo>
                                      <a:lnTo>
                                        <a:pt x="8335" y="1061"/>
                                      </a:lnTo>
                                      <a:lnTo>
                                        <a:pt x="8285" y="1053"/>
                                      </a:lnTo>
                                      <a:lnTo>
                                        <a:pt x="8236" y="1046"/>
                                      </a:lnTo>
                                      <a:lnTo>
                                        <a:pt x="8174" y="1042"/>
                                      </a:lnTo>
                                      <a:cubicBezTo>
                                        <a:pt x="7889" y="1038"/>
                                        <a:pt x="7616" y="1132"/>
                                        <a:pt x="7814" y="1214"/>
                                      </a:cubicBezTo>
                                      <a:cubicBezTo>
                                        <a:pt x="7901" y="1251"/>
                                        <a:pt x="8050" y="1236"/>
                                        <a:pt x="8174" y="1236"/>
                                      </a:cubicBez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40"/>
                                      </a:lnTo>
                                      <a:lnTo>
                                        <a:pt x="8174" y="1244"/>
                                      </a:lnTo>
                                      <a:cubicBezTo>
                                        <a:pt x="8112" y="1337"/>
                                        <a:pt x="7777" y="1360"/>
                                        <a:pt x="7504" y="1356"/>
                                      </a:cubicBezTo>
                                      <a:lnTo>
                                        <a:pt x="7492" y="1401"/>
                                      </a:lnTo>
                                      <a:lnTo>
                                        <a:pt x="9600" y="1416"/>
                                      </a:lnTo>
                                      <a:lnTo>
                                        <a:pt x="9662" y="1374"/>
                                      </a:lnTo>
                                      <a:lnTo>
                                        <a:pt x="8174" y="1363"/>
                                      </a:lnTo>
                                      <a:lnTo>
                                        <a:pt x="8075" y="1330"/>
                                      </a:lnTo>
                                      <a:close/>
                                      <a:moveTo>
                                        <a:pt x="7554" y="1849"/>
                                      </a:moveTo>
                                      <a:cubicBezTo>
                                        <a:pt x="7790" y="1808"/>
                                        <a:pt x="7951" y="1711"/>
                                        <a:pt x="7914" y="1632"/>
                                      </a:cubicBezTo>
                                      <a:lnTo>
                                        <a:pt x="7901" y="1617"/>
                                      </a:lnTo>
                                      <a:lnTo>
                                        <a:pt x="7876" y="1602"/>
                                      </a:lnTo>
                                      <a:lnTo>
                                        <a:pt x="7852" y="1591"/>
                                      </a:lnTo>
                                      <a:lnTo>
                                        <a:pt x="7814" y="1580"/>
                                      </a:lnTo>
                                      <a:lnTo>
                                        <a:pt x="7765" y="1572"/>
                                      </a:lnTo>
                                      <a:lnTo>
                                        <a:pt x="7715" y="1565"/>
                                      </a:lnTo>
                                      <a:lnTo>
                                        <a:pt x="7653" y="1561"/>
                                      </a:lnTo>
                                      <a:cubicBezTo>
                                        <a:pt x="7368" y="1558"/>
                                        <a:pt x="7095" y="1651"/>
                                        <a:pt x="7294" y="1733"/>
                                      </a:cubicBezTo>
                                      <a:cubicBezTo>
                                        <a:pt x="7380" y="1770"/>
                                        <a:pt x="7529" y="1756"/>
                                        <a:pt x="7653" y="1756"/>
                                      </a:cubicBez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9"/>
                                      </a:lnTo>
                                      <a:lnTo>
                                        <a:pt x="7653" y="1763"/>
                                      </a:lnTo>
                                      <a:cubicBezTo>
                                        <a:pt x="7591" y="1856"/>
                                        <a:pt x="7256" y="1879"/>
                                        <a:pt x="6984" y="1875"/>
                                      </a:cubicBezTo>
                                      <a:lnTo>
                                        <a:pt x="6971" y="1920"/>
                                      </a:lnTo>
                                      <a:lnTo>
                                        <a:pt x="9079" y="1935"/>
                                      </a:lnTo>
                                      <a:lnTo>
                                        <a:pt x="9141" y="1894"/>
                                      </a:lnTo>
                                      <a:lnTo>
                                        <a:pt x="7653" y="1883"/>
                                      </a:lnTo>
                                      <a:lnTo>
                                        <a:pt x="7554" y="1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Forma"/>
                              <wps:cNvSpPr/>
                              <wps:spPr>
                                <a:xfrm>
                                  <a:off x="301280" y="0"/>
                                  <a:ext cx="2229832" cy="753491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70" y="12906"/>
                                      </a:moveTo>
                                      <a:cubicBezTo>
                                        <a:pt x="12126" y="12892"/>
                                        <a:pt x="12283" y="12884"/>
                                        <a:pt x="12453" y="12892"/>
                                      </a:cubicBezTo>
                                      <a:cubicBezTo>
                                        <a:pt x="12623" y="12899"/>
                                        <a:pt x="12793" y="12917"/>
                                        <a:pt x="12963" y="12935"/>
                                      </a:cubicBezTo>
                                      <a:cubicBezTo>
                                        <a:pt x="12976" y="12935"/>
                                        <a:pt x="13002" y="12939"/>
                                        <a:pt x="13015" y="12939"/>
                                      </a:cubicBezTo>
                                      <a:lnTo>
                                        <a:pt x="13028" y="12924"/>
                                      </a:lnTo>
                                      <a:cubicBezTo>
                                        <a:pt x="12858" y="12902"/>
                                        <a:pt x="12688" y="12877"/>
                                        <a:pt x="12505" y="12870"/>
                                      </a:cubicBezTo>
                                      <a:cubicBezTo>
                                        <a:pt x="12309" y="12859"/>
                                        <a:pt x="12126" y="12862"/>
                                        <a:pt x="11943" y="12877"/>
                                      </a:cubicBezTo>
                                      <a:cubicBezTo>
                                        <a:pt x="11591" y="12902"/>
                                        <a:pt x="11290" y="12972"/>
                                        <a:pt x="10989" y="13023"/>
                                      </a:cubicBezTo>
                                      <a:cubicBezTo>
                                        <a:pt x="10807" y="13052"/>
                                        <a:pt x="10597" y="13070"/>
                                        <a:pt x="10388" y="13077"/>
                                      </a:cubicBezTo>
                                      <a:lnTo>
                                        <a:pt x="10375" y="13088"/>
                                      </a:lnTo>
                                      <a:lnTo>
                                        <a:pt x="10415" y="13099"/>
                                      </a:lnTo>
                                      <a:lnTo>
                                        <a:pt x="12832" y="13095"/>
                                      </a:lnTo>
                                      <a:cubicBezTo>
                                        <a:pt x="12858" y="13095"/>
                                        <a:pt x="12884" y="13095"/>
                                        <a:pt x="12910" y="13095"/>
                                      </a:cubicBezTo>
                                      <a:cubicBezTo>
                                        <a:pt x="12649" y="13157"/>
                                        <a:pt x="12623" y="13285"/>
                                        <a:pt x="12884" y="13350"/>
                                      </a:cubicBezTo>
                                      <a:cubicBezTo>
                                        <a:pt x="13159" y="13419"/>
                                        <a:pt x="13564" y="13379"/>
                                        <a:pt x="13668" y="13285"/>
                                      </a:cubicBezTo>
                                      <a:cubicBezTo>
                                        <a:pt x="13734" y="13226"/>
                                        <a:pt x="13707" y="13168"/>
                                        <a:pt x="13577" y="13121"/>
                                      </a:cubicBezTo>
                                      <a:cubicBezTo>
                                        <a:pt x="13472" y="13088"/>
                                        <a:pt x="13328" y="13074"/>
                                        <a:pt x="13172" y="13074"/>
                                      </a:cubicBezTo>
                                      <a:cubicBezTo>
                                        <a:pt x="12989" y="13074"/>
                                        <a:pt x="12806" y="13074"/>
                                        <a:pt x="12623" y="13074"/>
                                      </a:cubicBezTo>
                                      <a:cubicBezTo>
                                        <a:pt x="12152" y="13074"/>
                                        <a:pt x="11682" y="13077"/>
                                        <a:pt x="11225" y="13077"/>
                                      </a:cubicBezTo>
                                      <a:cubicBezTo>
                                        <a:pt x="11225" y="13077"/>
                                        <a:pt x="11212" y="13077"/>
                                        <a:pt x="11212" y="13077"/>
                                      </a:cubicBezTo>
                                      <a:cubicBezTo>
                                        <a:pt x="11342" y="12997"/>
                                        <a:pt x="11656" y="12935"/>
                                        <a:pt x="11970" y="12906"/>
                                      </a:cubicBezTo>
                                      <a:close/>
                                      <a:moveTo>
                                        <a:pt x="11760" y="13383"/>
                                      </a:moveTo>
                                      <a:cubicBezTo>
                                        <a:pt x="11760" y="13430"/>
                                        <a:pt x="11904" y="13474"/>
                                        <a:pt x="12074" y="13474"/>
                                      </a:cubicBezTo>
                                      <a:cubicBezTo>
                                        <a:pt x="12244" y="13474"/>
                                        <a:pt x="12401" y="13434"/>
                                        <a:pt x="12401" y="13387"/>
                                      </a:cubicBezTo>
                                      <a:cubicBezTo>
                                        <a:pt x="12401" y="13336"/>
                                        <a:pt x="12257" y="13296"/>
                                        <a:pt x="12087" y="13296"/>
                                      </a:cubicBezTo>
                                      <a:cubicBezTo>
                                        <a:pt x="11904" y="13292"/>
                                        <a:pt x="11760" y="13332"/>
                                        <a:pt x="11760" y="13383"/>
                                      </a:cubicBezTo>
                                      <a:close/>
                                      <a:moveTo>
                                        <a:pt x="13028" y="11097"/>
                                      </a:moveTo>
                                      <a:cubicBezTo>
                                        <a:pt x="12858" y="11097"/>
                                        <a:pt x="12701" y="11137"/>
                                        <a:pt x="12701" y="11184"/>
                                      </a:cubicBezTo>
                                      <a:cubicBezTo>
                                        <a:pt x="12701" y="11231"/>
                                        <a:pt x="12845" y="11275"/>
                                        <a:pt x="13015" y="11275"/>
                                      </a:cubicBezTo>
                                      <a:cubicBezTo>
                                        <a:pt x="13185" y="11275"/>
                                        <a:pt x="13342" y="11235"/>
                                        <a:pt x="13342" y="11188"/>
                                      </a:cubicBezTo>
                                      <a:cubicBezTo>
                                        <a:pt x="13342" y="11137"/>
                                        <a:pt x="13198" y="11097"/>
                                        <a:pt x="13028" y="11097"/>
                                      </a:cubicBezTo>
                                      <a:close/>
                                      <a:moveTo>
                                        <a:pt x="10454" y="8803"/>
                                      </a:moveTo>
                                      <a:cubicBezTo>
                                        <a:pt x="10715" y="8796"/>
                                        <a:pt x="10963" y="8789"/>
                                        <a:pt x="11225" y="8781"/>
                                      </a:cubicBezTo>
                                      <a:cubicBezTo>
                                        <a:pt x="11460" y="8774"/>
                                        <a:pt x="11708" y="8774"/>
                                        <a:pt x="11943" y="8759"/>
                                      </a:cubicBezTo>
                                      <a:lnTo>
                                        <a:pt x="11983" y="8756"/>
                                      </a:lnTo>
                                      <a:lnTo>
                                        <a:pt x="12022" y="8748"/>
                                      </a:lnTo>
                                      <a:lnTo>
                                        <a:pt x="12048" y="8738"/>
                                      </a:lnTo>
                                      <a:lnTo>
                                        <a:pt x="12074" y="8727"/>
                                      </a:lnTo>
                                      <a:cubicBezTo>
                                        <a:pt x="12179" y="8647"/>
                                        <a:pt x="12048" y="8519"/>
                                        <a:pt x="11747" y="8483"/>
                                      </a:cubicBezTo>
                                      <a:lnTo>
                                        <a:pt x="11708" y="8479"/>
                                      </a:lnTo>
                                      <a:lnTo>
                                        <a:pt x="11669" y="8479"/>
                                      </a:lnTo>
                                      <a:lnTo>
                                        <a:pt x="11630" y="8479"/>
                                      </a:lnTo>
                                      <a:lnTo>
                                        <a:pt x="11591" y="8483"/>
                                      </a:lnTo>
                                      <a:lnTo>
                                        <a:pt x="11551" y="8490"/>
                                      </a:lnTo>
                                      <a:lnTo>
                                        <a:pt x="11525" y="8497"/>
                                      </a:lnTo>
                                      <a:lnTo>
                                        <a:pt x="11499" y="8508"/>
                                      </a:lnTo>
                                      <a:lnTo>
                                        <a:pt x="11486" y="8523"/>
                                      </a:lnTo>
                                      <a:cubicBezTo>
                                        <a:pt x="11434" y="8592"/>
                                        <a:pt x="11512" y="8668"/>
                                        <a:pt x="11682" y="8723"/>
                                      </a:cubicBezTo>
                                      <a:lnTo>
                                        <a:pt x="10924" y="8745"/>
                                      </a:lnTo>
                                      <a:lnTo>
                                        <a:pt x="10885" y="8417"/>
                                      </a:lnTo>
                                      <a:cubicBezTo>
                                        <a:pt x="11094" y="8406"/>
                                        <a:pt x="11303" y="8395"/>
                                        <a:pt x="11512" y="8384"/>
                                      </a:cubicBezTo>
                                      <a:cubicBezTo>
                                        <a:pt x="11695" y="8374"/>
                                        <a:pt x="11891" y="8366"/>
                                        <a:pt x="12087" y="8352"/>
                                      </a:cubicBezTo>
                                      <a:lnTo>
                                        <a:pt x="12126" y="8344"/>
                                      </a:lnTo>
                                      <a:lnTo>
                                        <a:pt x="12166" y="8337"/>
                                      </a:lnTo>
                                      <a:lnTo>
                                        <a:pt x="12205" y="8326"/>
                                      </a:lnTo>
                                      <a:lnTo>
                                        <a:pt x="12231" y="8312"/>
                                      </a:lnTo>
                                      <a:cubicBezTo>
                                        <a:pt x="12348" y="8217"/>
                                        <a:pt x="12244" y="8090"/>
                                        <a:pt x="11930" y="8035"/>
                                      </a:cubicBezTo>
                                      <a:lnTo>
                                        <a:pt x="11891" y="8031"/>
                                      </a:lnTo>
                                      <a:lnTo>
                                        <a:pt x="11852" y="8028"/>
                                      </a:lnTo>
                                      <a:lnTo>
                                        <a:pt x="11813" y="8028"/>
                                      </a:lnTo>
                                      <a:lnTo>
                                        <a:pt x="11773" y="8031"/>
                                      </a:lnTo>
                                      <a:lnTo>
                                        <a:pt x="11721" y="8035"/>
                                      </a:lnTo>
                                      <a:lnTo>
                                        <a:pt x="11682" y="8042"/>
                                      </a:lnTo>
                                      <a:lnTo>
                                        <a:pt x="11656" y="8053"/>
                                      </a:lnTo>
                                      <a:lnTo>
                                        <a:pt x="11630" y="8068"/>
                                      </a:lnTo>
                                      <a:cubicBezTo>
                                        <a:pt x="11538" y="8148"/>
                                        <a:pt x="11617" y="8250"/>
                                        <a:pt x="11813" y="8315"/>
                                      </a:cubicBezTo>
                                      <a:lnTo>
                                        <a:pt x="10401" y="8395"/>
                                      </a:lnTo>
                                      <a:lnTo>
                                        <a:pt x="10454" y="8803"/>
                                      </a:lnTo>
                                      <a:close/>
                                      <a:moveTo>
                                        <a:pt x="11656" y="11180"/>
                                      </a:moveTo>
                                      <a:cubicBezTo>
                                        <a:pt x="11656" y="11129"/>
                                        <a:pt x="11512" y="11089"/>
                                        <a:pt x="11342" y="11089"/>
                                      </a:cubicBezTo>
                                      <a:cubicBezTo>
                                        <a:pt x="11159" y="11089"/>
                                        <a:pt x="11016" y="11129"/>
                                        <a:pt x="11016" y="11177"/>
                                      </a:cubicBezTo>
                                      <a:cubicBezTo>
                                        <a:pt x="11016" y="11224"/>
                                        <a:pt x="11159" y="11268"/>
                                        <a:pt x="11329" y="11268"/>
                                      </a:cubicBezTo>
                                      <a:cubicBezTo>
                                        <a:pt x="11512" y="11268"/>
                                        <a:pt x="11656" y="11231"/>
                                        <a:pt x="11656" y="11180"/>
                                      </a:cubicBezTo>
                                      <a:close/>
                                      <a:moveTo>
                                        <a:pt x="10401" y="10430"/>
                                      </a:moveTo>
                                      <a:cubicBezTo>
                                        <a:pt x="10663" y="10441"/>
                                        <a:pt x="10833" y="10518"/>
                                        <a:pt x="11003" y="10569"/>
                                      </a:cubicBezTo>
                                      <a:cubicBezTo>
                                        <a:pt x="11199" y="10627"/>
                                        <a:pt x="11421" y="10667"/>
                                        <a:pt x="11708" y="10674"/>
                                      </a:cubicBezTo>
                                      <a:lnTo>
                                        <a:pt x="11721" y="10656"/>
                                      </a:lnTo>
                                      <a:cubicBezTo>
                                        <a:pt x="11329" y="10642"/>
                                        <a:pt x="11068" y="10543"/>
                                        <a:pt x="11003" y="10441"/>
                                      </a:cubicBezTo>
                                      <a:lnTo>
                                        <a:pt x="11146" y="10441"/>
                                      </a:lnTo>
                                      <a:lnTo>
                                        <a:pt x="11185" y="10445"/>
                                      </a:lnTo>
                                      <a:cubicBezTo>
                                        <a:pt x="11342" y="10460"/>
                                        <a:pt x="11447" y="10503"/>
                                        <a:pt x="11538" y="10536"/>
                                      </a:cubicBezTo>
                                      <a:cubicBezTo>
                                        <a:pt x="11643" y="10572"/>
                                        <a:pt x="11747" y="10609"/>
                                        <a:pt x="11878" y="10638"/>
                                      </a:cubicBezTo>
                                      <a:cubicBezTo>
                                        <a:pt x="12179" y="10704"/>
                                        <a:pt x="12531" y="10689"/>
                                        <a:pt x="12858" y="10649"/>
                                      </a:cubicBezTo>
                                      <a:lnTo>
                                        <a:pt x="12858" y="10634"/>
                                      </a:lnTo>
                                      <a:cubicBezTo>
                                        <a:pt x="12610" y="10663"/>
                                        <a:pt x="12296" y="10689"/>
                                        <a:pt x="12061" y="10638"/>
                                      </a:cubicBezTo>
                                      <a:cubicBezTo>
                                        <a:pt x="11852" y="10594"/>
                                        <a:pt x="11760" y="10521"/>
                                        <a:pt x="11721" y="10452"/>
                                      </a:cubicBezTo>
                                      <a:cubicBezTo>
                                        <a:pt x="12113" y="10456"/>
                                        <a:pt x="12518" y="10460"/>
                                        <a:pt x="12910" y="10467"/>
                                      </a:cubicBezTo>
                                      <a:cubicBezTo>
                                        <a:pt x="13015" y="10467"/>
                                        <a:pt x="13132" y="10474"/>
                                        <a:pt x="13237" y="10463"/>
                                      </a:cubicBezTo>
                                      <a:cubicBezTo>
                                        <a:pt x="13381" y="10452"/>
                                        <a:pt x="13498" y="10420"/>
                                        <a:pt x="13603" y="10387"/>
                                      </a:cubicBezTo>
                                      <a:cubicBezTo>
                                        <a:pt x="13707" y="10350"/>
                                        <a:pt x="13851" y="10285"/>
                                        <a:pt x="13773" y="10234"/>
                                      </a:cubicBezTo>
                                      <a:cubicBezTo>
                                        <a:pt x="13707" y="10183"/>
                                        <a:pt x="13485" y="10201"/>
                                        <a:pt x="13368" y="10223"/>
                                      </a:cubicBezTo>
                                      <a:cubicBezTo>
                                        <a:pt x="13159" y="10259"/>
                                        <a:pt x="12845" y="10358"/>
                                        <a:pt x="12950" y="10434"/>
                                      </a:cubicBezTo>
                                      <a:lnTo>
                                        <a:pt x="10336" y="10405"/>
                                      </a:lnTo>
                                      <a:lnTo>
                                        <a:pt x="10310" y="10438"/>
                                      </a:lnTo>
                                      <a:lnTo>
                                        <a:pt x="10401" y="10430"/>
                                      </a:lnTo>
                                      <a:close/>
                                      <a:moveTo>
                                        <a:pt x="14478" y="15891"/>
                                      </a:moveTo>
                                      <a:lnTo>
                                        <a:pt x="12936" y="15622"/>
                                      </a:lnTo>
                                      <a:lnTo>
                                        <a:pt x="12871" y="15578"/>
                                      </a:lnTo>
                                      <a:cubicBezTo>
                                        <a:pt x="13198" y="15578"/>
                                        <a:pt x="13577" y="15513"/>
                                        <a:pt x="13707" y="15429"/>
                                      </a:cubicBezTo>
                                      <a:lnTo>
                                        <a:pt x="13734" y="15411"/>
                                      </a:lnTo>
                                      <a:lnTo>
                                        <a:pt x="13747" y="15393"/>
                                      </a:lnTo>
                                      <a:lnTo>
                                        <a:pt x="13747" y="15374"/>
                                      </a:lnTo>
                                      <a:lnTo>
                                        <a:pt x="13734" y="15356"/>
                                      </a:lnTo>
                                      <a:lnTo>
                                        <a:pt x="13707" y="15342"/>
                                      </a:lnTo>
                                      <a:lnTo>
                                        <a:pt x="13655" y="15327"/>
                                      </a:lnTo>
                                      <a:lnTo>
                                        <a:pt x="13590" y="15313"/>
                                      </a:lnTo>
                                      <a:cubicBezTo>
                                        <a:pt x="13302" y="15262"/>
                                        <a:pt x="12819" y="15305"/>
                                        <a:pt x="12845" y="15418"/>
                                      </a:cubicBezTo>
                                      <a:cubicBezTo>
                                        <a:pt x="12858" y="15469"/>
                                        <a:pt x="13054" y="15480"/>
                                        <a:pt x="13185" y="15502"/>
                                      </a:cubicBez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6"/>
                                      </a:lnTo>
                                      <a:lnTo>
                                        <a:pt x="13185" y="15509"/>
                                      </a:lnTo>
                                      <a:lnTo>
                                        <a:pt x="13185" y="15513"/>
                                      </a:lnTo>
                                      <a:cubicBezTo>
                                        <a:pt x="12923" y="15593"/>
                                        <a:pt x="12518" y="15557"/>
                                        <a:pt x="12244" y="15506"/>
                                      </a:cubicBezTo>
                                      <a:lnTo>
                                        <a:pt x="12139" y="15546"/>
                                      </a:lnTo>
                                      <a:lnTo>
                                        <a:pt x="14335" y="15928"/>
                                      </a:lnTo>
                                      <a:lnTo>
                                        <a:pt x="14478" y="15891"/>
                                      </a:lnTo>
                                      <a:close/>
                                      <a:moveTo>
                                        <a:pt x="14034" y="11304"/>
                                      </a:moveTo>
                                      <a:lnTo>
                                        <a:pt x="13995" y="11301"/>
                                      </a:lnTo>
                                      <a:lnTo>
                                        <a:pt x="13956" y="11297"/>
                                      </a:lnTo>
                                      <a:lnTo>
                                        <a:pt x="13917" y="11297"/>
                                      </a:lnTo>
                                      <a:lnTo>
                                        <a:pt x="13877" y="11301"/>
                                      </a:lnTo>
                                      <a:lnTo>
                                        <a:pt x="13825" y="11304"/>
                                      </a:lnTo>
                                      <a:lnTo>
                                        <a:pt x="13786" y="11312"/>
                                      </a:lnTo>
                                      <a:lnTo>
                                        <a:pt x="13760" y="11322"/>
                                      </a:lnTo>
                                      <a:lnTo>
                                        <a:pt x="13734" y="11337"/>
                                      </a:lnTo>
                                      <a:cubicBezTo>
                                        <a:pt x="13642" y="11417"/>
                                        <a:pt x="13721" y="11519"/>
                                        <a:pt x="13917" y="11585"/>
                                      </a:cubicBezTo>
                                      <a:lnTo>
                                        <a:pt x="12505" y="11665"/>
                                      </a:lnTo>
                                      <a:lnTo>
                                        <a:pt x="12597" y="12072"/>
                                      </a:lnTo>
                                      <a:cubicBezTo>
                                        <a:pt x="12858" y="12065"/>
                                        <a:pt x="13106" y="12058"/>
                                        <a:pt x="13368" y="12051"/>
                                      </a:cubicBezTo>
                                      <a:cubicBezTo>
                                        <a:pt x="13603" y="12043"/>
                                        <a:pt x="13851" y="12043"/>
                                        <a:pt x="14086" y="12029"/>
                                      </a:cubicBezTo>
                                      <a:lnTo>
                                        <a:pt x="14126" y="12025"/>
                                      </a:lnTo>
                                      <a:lnTo>
                                        <a:pt x="14165" y="12018"/>
                                      </a:lnTo>
                                      <a:lnTo>
                                        <a:pt x="14191" y="12007"/>
                                      </a:lnTo>
                                      <a:lnTo>
                                        <a:pt x="14217" y="11996"/>
                                      </a:lnTo>
                                      <a:cubicBezTo>
                                        <a:pt x="14322" y="11916"/>
                                        <a:pt x="14191" y="11788"/>
                                        <a:pt x="13890" y="11752"/>
                                      </a:cubicBezTo>
                                      <a:lnTo>
                                        <a:pt x="13851" y="11748"/>
                                      </a:lnTo>
                                      <a:lnTo>
                                        <a:pt x="13812" y="11748"/>
                                      </a:lnTo>
                                      <a:lnTo>
                                        <a:pt x="13773" y="11748"/>
                                      </a:lnTo>
                                      <a:lnTo>
                                        <a:pt x="13734" y="11752"/>
                                      </a:lnTo>
                                      <a:lnTo>
                                        <a:pt x="13694" y="11759"/>
                                      </a:lnTo>
                                      <a:lnTo>
                                        <a:pt x="13668" y="11767"/>
                                      </a:lnTo>
                                      <a:lnTo>
                                        <a:pt x="13642" y="11778"/>
                                      </a:lnTo>
                                      <a:lnTo>
                                        <a:pt x="13629" y="11792"/>
                                      </a:lnTo>
                                      <a:cubicBezTo>
                                        <a:pt x="13577" y="11861"/>
                                        <a:pt x="13655" y="11938"/>
                                        <a:pt x="13825" y="11992"/>
                                      </a:cubicBezTo>
                                      <a:lnTo>
                                        <a:pt x="13067" y="12014"/>
                                      </a:lnTo>
                                      <a:lnTo>
                                        <a:pt x="13028" y="11686"/>
                                      </a:lnTo>
                                      <a:cubicBezTo>
                                        <a:pt x="13237" y="11676"/>
                                        <a:pt x="13446" y="11665"/>
                                        <a:pt x="13655" y="11654"/>
                                      </a:cubicBezTo>
                                      <a:cubicBezTo>
                                        <a:pt x="13838" y="11643"/>
                                        <a:pt x="14034" y="11636"/>
                                        <a:pt x="14230" y="11621"/>
                                      </a:cubicBezTo>
                                      <a:lnTo>
                                        <a:pt x="14269" y="11614"/>
                                      </a:lnTo>
                                      <a:lnTo>
                                        <a:pt x="14309" y="11606"/>
                                      </a:lnTo>
                                      <a:lnTo>
                                        <a:pt x="14348" y="11595"/>
                                      </a:lnTo>
                                      <a:lnTo>
                                        <a:pt x="14374" y="11581"/>
                                      </a:lnTo>
                                      <a:cubicBezTo>
                                        <a:pt x="14452" y="11486"/>
                                        <a:pt x="14348" y="11359"/>
                                        <a:pt x="14034" y="11304"/>
                                      </a:cubicBezTo>
                                      <a:close/>
                                      <a:moveTo>
                                        <a:pt x="12113" y="17905"/>
                                      </a:moveTo>
                                      <a:cubicBezTo>
                                        <a:pt x="12270" y="17905"/>
                                        <a:pt x="12388" y="17872"/>
                                        <a:pt x="12388" y="17828"/>
                                      </a:cubicBezTo>
                                      <a:cubicBezTo>
                                        <a:pt x="12388" y="17785"/>
                                        <a:pt x="12270" y="17752"/>
                                        <a:pt x="12113" y="17752"/>
                                      </a:cubicBezTo>
                                      <a:cubicBezTo>
                                        <a:pt x="11956" y="17752"/>
                                        <a:pt x="11839" y="17785"/>
                                        <a:pt x="11839" y="17828"/>
                                      </a:cubicBezTo>
                                      <a:cubicBezTo>
                                        <a:pt x="11852" y="17868"/>
                                        <a:pt x="11970" y="17905"/>
                                        <a:pt x="12113" y="17905"/>
                                      </a:cubicBezTo>
                                      <a:close/>
                                      <a:moveTo>
                                        <a:pt x="12427" y="12688"/>
                                      </a:moveTo>
                                      <a:cubicBezTo>
                                        <a:pt x="12427" y="12640"/>
                                        <a:pt x="12283" y="12597"/>
                                        <a:pt x="12113" y="12597"/>
                                      </a:cubicBezTo>
                                      <a:cubicBezTo>
                                        <a:pt x="11943" y="12597"/>
                                        <a:pt x="11787" y="12637"/>
                                        <a:pt x="11787" y="12684"/>
                                      </a:cubicBezTo>
                                      <a:cubicBezTo>
                                        <a:pt x="11787" y="12731"/>
                                        <a:pt x="11930" y="12775"/>
                                        <a:pt x="12100" y="12775"/>
                                      </a:cubicBezTo>
                                      <a:cubicBezTo>
                                        <a:pt x="12270" y="12779"/>
                                        <a:pt x="12414" y="12739"/>
                                        <a:pt x="12427" y="12688"/>
                                      </a:cubicBezTo>
                                      <a:close/>
                                      <a:moveTo>
                                        <a:pt x="12139" y="11894"/>
                                      </a:moveTo>
                                      <a:cubicBezTo>
                                        <a:pt x="11970" y="11894"/>
                                        <a:pt x="11813" y="11934"/>
                                        <a:pt x="11813" y="11981"/>
                                      </a:cubicBezTo>
                                      <a:cubicBezTo>
                                        <a:pt x="11813" y="12029"/>
                                        <a:pt x="11956" y="12072"/>
                                        <a:pt x="12126" y="12072"/>
                                      </a:cubicBezTo>
                                      <a:cubicBezTo>
                                        <a:pt x="12296" y="12072"/>
                                        <a:pt x="12453" y="12032"/>
                                        <a:pt x="12453" y="11985"/>
                                      </a:cubicBezTo>
                                      <a:cubicBezTo>
                                        <a:pt x="12453" y="11934"/>
                                        <a:pt x="12309" y="11894"/>
                                        <a:pt x="12139" y="11894"/>
                                      </a:cubicBezTo>
                                      <a:close/>
                                      <a:moveTo>
                                        <a:pt x="12362" y="13998"/>
                                      </a:moveTo>
                                      <a:cubicBezTo>
                                        <a:pt x="12362" y="13951"/>
                                        <a:pt x="12218" y="13907"/>
                                        <a:pt x="12048" y="13907"/>
                                      </a:cubicBezTo>
                                      <a:cubicBezTo>
                                        <a:pt x="11878" y="13907"/>
                                        <a:pt x="11721" y="13947"/>
                                        <a:pt x="11721" y="13995"/>
                                      </a:cubicBezTo>
                                      <a:cubicBezTo>
                                        <a:pt x="11721" y="14042"/>
                                        <a:pt x="11865" y="14086"/>
                                        <a:pt x="12035" y="14086"/>
                                      </a:cubicBezTo>
                                      <a:cubicBezTo>
                                        <a:pt x="12218" y="14086"/>
                                        <a:pt x="12362" y="14046"/>
                                        <a:pt x="12362" y="13998"/>
                                      </a:cubicBezTo>
                                      <a:close/>
                                      <a:moveTo>
                                        <a:pt x="13067" y="7354"/>
                                      </a:moveTo>
                                      <a:cubicBezTo>
                                        <a:pt x="13342" y="7423"/>
                                        <a:pt x="13747" y="7383"/>
                                        <a:pt x="13851" y="7289"/>
                                      </a:cubicBezTo>
                                      <a:cubicBezTo>
                                        <a:pt x="13917" y="7230"/>
                                        <a:pt x="13890" y="7172"/>
                                        <a:pt x="13760" y="7125"/>
                                      </a:cubicBezTo>
                                      <a:cubicBezTo>
                                        <a:pt x="13655" y="7092"/>
                                        <a:pt x="13511" y="7077"/>
                                        <a:pt x="13355" y="7077"/>
                                      </a:cubicBezTo>
                                      <a:cubicBezTo>
                                        <a:pt x="13172" y="7077"/>
                                        <a:pt x="12989" y="7077"/>
                                        <a:pt x="12806" y="7077"/>
                                      </a:cubicBezTo>
                                      <a:cubicBezTo>
                                        <a:pt x="12335" y="7077"/>
                                        <a:pt x="11865" y="7081"/>
                                        <a:pt x="11408" y="7081"/>
                                      </a:cubicBezTo>
                                      <a:cubicBezTo>
                                        <a:pt x="11408" y="7081"/>
                                        <a:pt x="11395" y="7081"/>
                                        <a:pt x="11395" y="7081"/>
                                      </a:cubicBezTo>
                                      <a:cubicBezTo>
                                        <a:pt x="11538" y="6997"/>
                                        <a:pt x="11865" y="6939"/>
                                        <a:pt x="12166" y="6910"/>
                                      </a:cubicBezTo>
                                      <a:cubicBezTo>
                                        <a:pt x="12322" y="6895"/>
                                        <a:pt x="12479" y="6888"/>
                                        <a:pt x="12649" y="6895"/>
                                      </a:cubicBezTo>
                                      <a:cubicBezTo>
                                        <a:pt x="12819" y="6903"/>
                                        <a:pt x="12989" y="6921"/>
                                        <a:pt x="13159" y="6939"/>
                                      </a:cubicBezTo>
                                      <a:cubicBezTo>
                                        <a:pt x="13172" y="6939"/>
                                        <a:pt x="13198" y="6943"/>
                                        <a:pt x="13211" y="6943"/>
                                      </a:cubicBezTo>
                                      <a:lnTo>
                                        <a:pt x="13224" y="6928"/>
                                      </a:lnTo>
                                      <a:cubicBezTo>
                                        <a:pt x="13054" y="6906"/>
                                        <a:pt x="12884" y="6881"/>
                                        <a:pt x="12701" y="6874"/>
                                      </a:cubicBezTo>
                                      <a:cubicBezTo>
                                        <a:pt x="12505" y="6863"/>
                                        <a:pt x="12322" y="6866"/>
                                        <a:pt x="12139" y="6881"/>
                                      </a:cubicBezTo>
                                      <a:cubicBezTo>
                                        <a:pt x="11787" y="6906"/>
                                        <a:pt x="11486" y="6975"/>
                                        <a:pt x="11185" y="7026"/>
                                      </a:cubicBezTo>
                                      <a:cubicBezTo>
                                        <a:pt x="11003" y="7056"/>
                                        <a:pt x="10793" y="7074"/>
                                        <a:pt x="10584" y="7081"/>
                                      </a:cubicBezTo>
                                      <a:lnTo>
                                        <a:pt x="10571" y="7092"/>
                                      </a:lnTo>
                                      <a:lnTo>
                                        <a:pt x="10611" y="7103"/>
                                      </a:lnTo>
                                      <a:lnTo>
                                        <a:pt x="13028" y="7099"/>
                                      </a:lnTo>
                                      <a:cubicBezTo>
                                        <a:pt x="13054" y="7099"/>
                                        <a:pt x="13080" y="7099"/>
                                        <a:pt x="13106" y="7099"/>
                                      </a:cubicBezTo>
                                      <a:cubicBezTo>
                                        <a:pt x="12832" y="7161"/>
                                        <a:pt x="12806" y="7289"/>
                                        <a:pt x="13067" y="7354"/>
                                      </a:cubicBezTo>
                                      <a:close/>
                                      <a:moveTo>
                                        <a:pt x="12375" y="1489"/>
                                      </a:moveTo>
                                      <a:cubicBezTo>
                                        <a:pt x="12414" y="1493"/>
                                        <a:pt x="12453" y="1493"/>
                                        <a:pt x="12479" y="1482"/>
                                      </a:cubicBezTo>
                                      <a:cubicBezTo>
                                        <a:pt x="12479" y="1482"/>
                                        <a:pt x="12479" y="1478"/>
                                        <a:pt x="12492" y="1478"/>
                                      </a:cubicBezTo>
                                      <a:cubicBezTo>
                                        <a:pt x="12518" y="1467"/>
                                        <a:pt x="12505" y="1453"/>
                                        <a:pt x="12492" y="1442"/>
                                      </a:cubicBezTo>
                                      <a:cubicBezTo>
                                        <a:pt x="12479" y="1434"/>
                                        <a:pt x="12466" y="1431"/>
                                        <a:pt x="12453" y="1427"/>
                                      </a:cubicBezTo>
                                      <a:cubicBezTo>
                                        <a:pt x="12427" y="1420"/>
                                        <a:pt x="12388" y="1416"/>
                                        <a:pt x="12362" y="1420"/>
                                      </a:cubicBezTo>
                                      <a:cubicBezTo>
                                        <a:pt x="12335" y="1423"/>
                                        <a:pt x="12309" y="1427"/>
                                        <a:pt x="12296" y="1434"/>
                                      </a:cubicBezTo>
                                      <a:cubicBezTo>
                                        <a:pt x="12296" y="1438"/>
                                        <a:pt x="12283" y="1442"/>
                                        <a:pt x="12283" y="1445"/>
                                      </a:cubicBezTo>
                                      <a:cubicBezTo>
                                        <a:pt x="12270" y="1464"/>
                                        <a:pt x="12309" y="1482"/>
                                        <a:pt x="12375" y="1489"/>
                                      </a:cubicBezTo>
                                      <a:close/>
                                      <a:moveTo>
                                        <a:pt x="12806" y="1456"/>
                                      </a:moveTo>
                                      <a:cubicBezTo>
                                        <a:pt x="12832" y="1460"/>
                                        <a:pt x="12871" y="1460"/>
                                        <a:pt x="12897" y="1456"/>
                                      </a:cubicBezTo>
                                      <a:cubicBezTo>
                                        <a:pt x="12910" y="1453"/>
                                        <a:pt x="12923" y="1449"/>
                                        <a:pt x="12936" y="1445"/>
                                      </a:cubicBezTo>
                                      <a:cubicBezTo>
                                        <a:pt x="12963" y="1434"/>
                                        <a:pt x="12963" y="1420"/>
                                        <a:pt x="12936" y="1405"/>
                                      </a:cubicBezTo>
                                      <a:cubicBezTo>
                                        <a:pt x="12923" y="1398"/>
                                        <a:pt x="12910" y="1394"/>
                                        <a:pt x="12884" y="1387"/>
                                      </a:cubicBezTo>
                                      <a:cubicBezTo>
                                        <a:pt x="12858" y="1380"/>
                                        <a:pt x="12819" y="1376"/>
                                        <a:pt x="12780" y="1380"/>
                                      </a:cubicBezTo>
                                      <a:cubicBezTo>
                                        <a:pt x="12767" y="1380"/>
                                        <a:pt x="12754" y="1383"/>
                                        <a:pt x="12740" y="1383"/>
                                      </a:cubicBezTo>
                                      <a:cubicBezTo>
                                        <a:pt x="12727" y="1383"/>
                                        <a:pt x="12727" y="1387"/>
                                        <a:pt x="12714" y="1391"/>
                                      </a:cubicBezTo>
                                      <a:cubicBezTo>
                                        <a:pt x="12714" y="1394"/>
                                        <a:pt x="12701" y="1394"/>
                                        <a:pt x="12701" y="1398"/>
                                      </a:cubicBezTo>
                                      <a:cubicBezTo>
                                        <a:pt x="12701" y="1402"/>
                                        <a:pt x="12688" y="1405"/>
                                        <a:pt x="12688" y="1413"/>
                                      </a:cubicBezTo>
                                      <a:cubicBezTo>
                                        <a:pt x="12688" y="1416"/>
                                        <a:pt x="12688" y="1420"/>
                                        <a:pt x="12688" y="1423"/>
                                      </a:cubicBezTo>
                                      <a:cubicBezTo>
                                        <a:pt x="12727" y="1438"/>
                                        <a:pt x="12754" y="1449"/>
                                        <a:pt x="12806" y="1456"/>
                                      </a:cubicBezTo>
                                      <a:close/>
                                      <a:moveTo>
                                        <a:pt x="12218" y="1897"/>
                                      </a:moveTo>
                                      <a:cubicBezTo>
                                        <a:pt x="12244" y="1900"/>
                                        <a:pt x="12283" y="1900"/>
                                        <a:pt x="12309" y="1897"/>
                                      </a:cubicBezTo>
                                      <a:cubicBezTo>
                                        <a:pt x="12322" y="1893"/>
                                        <a:pt x="12335" y="1889"/>
                                        <a:pt x="12348" y="1886"/>
                                      </a:cubicBezTo>
                                      <a:cubicBezTo>
                                        <a:pt x="12375" y="1875"/>
                                        <a:pt x="12375" y="1860"/>
                                        <a:pt x="12348" y="1846"/>
                                      </a:cubicBezTo>
                                      <a:cubicBezTo>
                                        <a:pt x="12335" y="1839"/>
                                        <a:pt x="12322" y="1831"/>
                                        <a:pt x="12296" y="1828"/>
                                      </a:cubicBezTo>
                                      <a:cubicBezTo>
                                        <a:pt x="12283" y="1824"/>
                                        <a:pt x="12270" y="1824"/>
                                        <a:pt x="12257" y="1820"/>
                                      </a:cubicBezTo>
                                      <a:cubicBezTo>
                                        <a:pt x="12257" y="1780"/>
                                        <a:pt x="12270" y="1737"/>
                                        <a:pt x="12335" y="1700"/>
                                      </a:cubicBezTo>
                                      <a:cubicBezTo>
                                        <a:pt x="12427" y="1642"/>
                                        <a:pt x="12571" y="1602"/>
                                        <a:pt x="12780" y="1584"/>
                                      </a:cubicBezTo>
                                      <a:cubicBezTo>
                                        <a:pt x="12976" y="1565"/>
                                        <a:pt x="13185" y="1580"/>
                                        <a:pt x="13342" y="1613"/>
                                      </a:cubicBezTo>
                                      <a:cubicBezTo>
                                        <a:pt x="13407" y="1627"/>
                                        <a:pt x="13472" y="1649"/>
                                        <a:pt x="13498" y="1671"/>
                                      </a:cubicBezTo>
                                      <a:cubicBezTo>
                                        <a:pt x="13525" y="1693"/>
                                        <a:pt x="13538" y="1722"/>
                                        <a:pt x="13498" y="1744"/>
                                      </a:cubicBezTo>
                                      <a:cubicBezTo>
                                        <a:pt x="13498" y="1744"/>
                                        <a:pt x="13498" y="1744"/>
                                        <a:pt x="13485" y="1748"/>
                                      </a:cubicBezTo>
                                      <a:cubicBezTo>
                                        <a:pt x="13485" y="1748"/>
                                        <a:pt x="13472" y="1751"/>
                                        <a:pt x="13472" y="1751"/>
                                      </a:cubicBezTo>
                                      <a:cubicBezTo>
                                        <a:pt x="13472" y="1751"/>
                                        <a:pt x="13459" y="1751"/>
                                        <a:pt x="13459" y="1751"/>
                                      </a:cubicBezTo>
                                      <a:cubicBezTo>
                                        <a:pt x="13446" y="1751"/>
                                        <a:pt x="13433" y="1751"/>
                                        <a:pt x="13420" y="1751"/>
                                      </a:cubicBezTo>
                                      <a:cubicBezTo>
                                        <a:pt x="13394" y="1748"/>
                                        <a:pt x="13368" y="1744"/>
                                        <a:pt x="13368" y="1737"/>
                                      </a:cubicBezTo>
                                      <a:lnTo>
                                        <a:pt x="13368" y="1737"/>
                                      </a:lnTo>
                                      <a:cubicBezTo>
                                        <a:pt x="13328" y="1711"/>
                                        <a:pt x="13250" y="1689"/>
                                        <a:pt x="13146" y="1682"/>
                                      </a:cubicBezTo>
                                      <a:cubicBezTo>
                                        <a:pt x="13054" y="1675"/>
                                        <a:pt x="12950" y="1682"/>
                                        <a:pt x="12910" y="1711"/>
                                      </a:cubicBezTo>
                                      <a:cubicBezTo>
                                        <a:pt x="12871" y="1740"/>
                                        <a:pt x="12910" y="1769"/>
                                        <a:pt x="12989" y="1791"/>
                                      </a:cubicBezTo>
                                      <a:cubicBezTo>
                                        <a:pt x="13106" y="1828"/>
                                        <a:pt x="13355" y="1835"/>
                                        <a:pt x="13498" y="1809"/>
                                      </a:cubicBezTo>
                                      <a:cubicBezTo>
                                        <a:pt x="13603" y="1791"/>
                                        <a:pt x="13629" y="1751"/>
                                        <a:pt x="13642" y="1722"/>
                                      </a:cubicBezTo>
                                      <a:cubicBezTo>
                                        <a:pt x="13655" y="1686"/>
                                        <a:pt x="13629" y="1646"/>
                                        <a:pt x="13551" y="1613"/>
                                      </a:cubicBezTo>
                                      <a:cubicBezTo>
                                        <a:pt x="13355" y="1518"/>
                                        <a:pt x="12845" y="1456"/>
                                        <a:pt x="12518" y="1540"/>
                                      </a:cubicBezTo>
                                      <a:cubicBezTo>
                                        <a:pt x="12375" y="1580"/>
                                        <a:pt x="12283" y="1635"/>
                                        <a:pt x="12244" y="1686"/>
                                      </a:cubicBezTo>
                                      <a:cubicBezTo>
                                        <a:pt x="12205" y="1729"/>
                                        <a:pt x="12179" y="1777"/>
                                        <a:pt x="12205" y="1824"/>
                                      </a:cubicBezTo>
                                      <a:cubicBezTo>
                                        <a:pt x="12192" y="1824"/>
                                        <a:pt x="12179" y="1828"/>
                                        <a:pt x="12179" y="1828"/>
                                      </a:cubicBezTo>
                                      <a:cubicBezTo>
                                        <a:pt x="12166" y="1828"/>
                                        <a:pt x="12166" y="1831"/>
                                        <a:pt x="12152" y="1835"/>
                                      </a:cubicBezTo>
                                      <a:cubicBezTo>
                                        <a:pt x="12152" y="1839"/>
                                        <a:pt x="12139" y="1839"/>
                                        <a:pt x="12139" y="1842"/>
                                      </a:cubicBezTo>
                                      <a:cubicBezTo>
                                        <a:pt x="12139" y="1846"/>
                                        <a:pt x="12126" y="1849"/>
                                        <a:pt x="12126" y="1857"/>
                                      </a:cubicBezTo>
                                      <a:cubicBezTo>
                                        <a:pt x="12126" y="1860"/>
                                        <a:pt x="12126" y="1864"/>
                                        <a:pt x="12126" y="1868"/>
                                      </a:cubicBezTo>
                                      <a:cubicBezTo>
                                        <a:pt x="12126" y="1879"/>
                                        <a:pt x="12166" y="1889"/>
                                        <a:pt x="12218" y="1897"/>
                                      </a:cubicBezTo>
                                      <a:close/>
                                      <a:moveTo>
                                        <a:pt x="19548" y="13809"/>
                                      </a:moveTo>
                                      <a:lnTo>
                                        <a:pt x="19718" y="13834"/>
                                      </a:lnTo>
                                      <a:lnTo>
                                        <a:pt x="19797" y="13747"/>
                                      </a:lnTo>
                                      <a:lnTo>
                                        <a:pt x="20293" y="13820"/>
                                      </a:lnTo>
                                      <a:lnTo>
                                        <a:pt x="20215" y="13907"/>
                                      </a:lnTo>
                                      <a:lnTo>
                                        <a:pt x="20385" y="13933"/>
                                      </a:lnTo>
                                      <a:lnTo>
                                        <a:pt x="20476" y="13845"/>
                                      </a:lnTo>
                                      <a:lnTo>
                                        <a:pt x="20803" y="13893"/>
                                      </a:lnTo>
                                      <a:lnTo>
                                        <a:pt x="20855" y="13845"/>
                                      </a:lnTo>
                                      <a:lnTo>
                                        <a:pt x="20528" y="13798"/>
                                      </a:lnTo>
                                      <a:lnTo>
                                        <a:pt x="20659" y="13660"/>
                                      </a:lnTo>
                                      <a:lnTo>
                                        <a:pt x="20986" y="13707"/>
                                      </a:lnTo>
                                      <a:lnTo>
                                        <a:pt x="21038" y="13660"/>
                                      </a:lnTo>
                                      <a:lnTo>
                                        <a:pt x="20711" y="13612"/>
                                      </a:lnTo>
                                      <a:lnTo>
                                        <a:pt x="20803" y="13521"/>
                                      </a:lnTo>
                                      <a:lnTo>
                                        <a:pt x="20633" y="13496"/>
                                      </a:lnTo>
                                      <a:lnTo>
                                        <a:pt x="20542" y="13587"/>
                                      </a:lnTo>
                                      <a:lnTo>
                                        <a:pt x="20045" y="13514"/>
                                      </a:lnTo>
                                      <a:lnTo>
                                        <a:pt x="20123" y="13423"/>
                                      </a:lnTo>
                                      <a:lnTo>
                                        <a:pt x="19954" y="13398"/>
                                      </a:lnTo>
                                      <a:lnTo>
                                        <a:pt x="19875" y="13489"/>
                                      </a:lnTo>
                                      <a:lnTo>
                                        <a:pt x="19562" y="13441"/>
                                      </a:lnTo>
                                      <a:lnTo>
                                        <a:pt x="19522" y="13489"/>
                                      </a:lnTo>
                                      <a:lnTo>
                                        <a:pt x="19836" y="13536"/>
                                      </a:lnTo>
                                      <a:lnTo>
                                        <a:pt x="19705" y="13674"/>
                                      </a:lnTo>
                                      <a:lnTo>
                                        <a:pt x="19392" y="13627"/>
                                      </a:lnTo>
                                      <a:lnTo>
                                        <a:pt x="19352" y="13674"/>
                                      </a:lnTo>
                                      <a:lnTo>
                                        <a:pt x="19666" y="13722"/>
                                      </a:lnTo>
                                      <a:lnTo>
                                        <a:pt x="19548" y="13809"/>
                                      </a:lnTo>
                                      <a:close/>
                                      <a:moveTo>
                                        <a:pt x="19967" y="13561"/>
                                      </a:moveTo>
                                      <a:lnTo>
                                        <a:pt x="20463" y="13634"/>
                                      </a:lnTo>
                                      <a:lnTo>
                                        <a:pt x="20332" y="13773"/>
                                      </a:lnTo>
                                      <a:lnTo>
                                        <a:pt x="19836" y="13700"/>
                                      </a:lnTo>
                                      <a:lnTo>
                                        <a:pt x="19967" y="13561"/>
                                      </a:lnTo>
                                      <a:close/>
                                      <a:moveTo>
                                        <a:pt x="11695" y="15324"/>
                                      </a:moveTo>
                                      <a:lnTo>
                                        <a:pt x="11408" y="15411"/>
                                      </a:lnTo>
                                      <a:lnTo>
                                        <a:pt x="11003" y="15251"/>
                                      </a:lnTo>
                                      <a:lnTo>
                                        <a:pt x="11290" y="15163"/>
                                      </a:lnTo>
                                      <a:lnTo>
                                        <a:pt x="11146" y="15109"/>
                                      </a:lnTo>
                                      <a:lnTo>
                                        <a:pt x="10859" y="15196"/>
                                      </a:lnTo>
                                      <a:lnTo>
                                        <a:pt x="10597" y="15094"/>
                                      </a:lnTo>
                                      <a:lnTo>
                                        <a:pt x="10454" y="15141"/>
                                      </a:lnTo>
                                      <a:lnTo>
                                        <a:pt x="10715" y="15243"/>
                                      </a:lnTo>
                                      <a:lnTo>
                                        <a:pt x="10284" y="15378"/>
                                      </a:lnTo>
                                      <a:lnTo>
                                        <a:pt x="10036" y="15276"/>
                                      </a:lnTo>
                                      <a:lnTo>
                                        <a:pt x="9892" y="15320"/>
                                      </a:lnTo>
                                      <a:lnTo>
                                        <a:pt x="10140" y="15422"/>
                                      </a:lnTo>
                                      <a:lnTo>
                                        <a:pt x="9866" y="15506"/>
                                      </a:lnTo>
                                      <a:lnTo>
                                        <a:pt x="9996" y="15560"/>
                                      </a:lnTo>
                                      <a:lnTo>
                                        <a:pt x="10271" y="15476"/>
                                      </a:lnTo>
                                      <a:lnTo>
                                        <a:pt x="10663" y="15637"/>
                                      </a:lnTo>
                                      <a:lnTo>
                                        <a:pt x="10388" y="15720"/>
                                      </a:lnTo>
                                      <a:lnTo>
                                        <a:pt x="10519" y="15775"/>
                                      </a:lnTo>
                                      <a:lnTo>
                                        <a:pt x="10793" y="15691"/>
                                      </a:lnTo>
                                      <a:lnTo>
                                        <a:pt x="11055" y="15797"/>
                                      </a:lnTo>
                                      <a:lnTo>
                                        <a:pt x="11199" y="15753"/>
                                      </a:lnTo>
                                      <a:lnTo>
                                        <a:pt x="10937" y="15648"/>
                                      </a:lnTo>
                                      <a:lnTo>
                                        <a:pt x="11381" y="15516"/>
                                      </a:lnTo>
                                      <a:lnTo>
                                        <a:pt x="11656" y="15622"/>
                                      </a:lnTo>
                                      <a:lnTo>
                                        <a:pt x="11813" y="15578"/>
                                      </a:lnTo>
                                      <a:lnTo>
                                        <a:pt x="11538" y="15473"/>
                                      </a:lnTo>
                                      <a:lnTo>
                                        <a:pt x="11826" y="15385"/>
                                      </a:lnTo>
                                      <a:lnTo>
                                        <a:pt x="11695" y="15324"/>
                                      </a:lnTo>
                                      <a:close/>
                                      <a:moveTo>
                                        <a:pt x="10820" y="15589"/>
                                      </a:moveTo>
                                      <a:lnTo>
                                        <a:pt x="10415" y="15429"/>
                                      </a:lnTo>
                                      <a:lnTo>
                                        <a:pt x="10846" y="15294"/>
                                      </a:lnTo>
                                      <a:lnTo>
                                        <a:pt x="11251" y="15455"/>
                                      </a:lnTo>
                                      <a:lnTo>
                                        <a:pt x="10820" y="15589"/>
                                      </a:lnTo>
                                      <a:close/>
                                      <a:moveTo>
                                        <a:pt x="18268" y="14868"/>
                                      </a:moveTo>
                                      <a:lnTo>
                                        <a:pt x="18255" y="14905"/>
                                      </a:lnTo>
                                      <a:lnTo>
                                        <a:pt x="20071" y="14916"/>
                                      </a:lnTo>
                                      <a:lnTo>
                                        <a:pt x="20123" y="14883"/>
                                      </a:lnTo>
                                      <a:lnTo>
                                        <a:pt x="18843" y="14876"/>
                                      </a:lnTo>
                                      <a:lnTo>
                                        <a:pt x="18738" y="14854"/>
                                      </a:lnTo>
                                      <a:cubicBezTo>
                                        <a:pt x="18934" y="14821"/>
                                        <a:pt x="19078" y="14745"/>
                                        <a:pt x="19052" y="14679"/>
                                      </a:cubicBezTo>
                                      <a:lnTo>
                                        <a:pt x="19039" y="14665"/>
                                      </a:lnTo>
                                      <a:lnTo>
                                        <a:pt x="19026" y="14654"/>
                                      </a:lnTo>
                                      <a:lnTo>
                                        <a:pt x="19000" y="14643"/>
                                      </a:lnTo>
                                      <a:lnTo>
                                        <a:pt x="18973" y="14635"/>
                                      </a:lnTo>
                                      <a:lnTo>
                                        <a:pt x="18934" y="14628"/>
                                      </a:lnTo>
                                      <a:lnTo>
                                        <a:pt x="18882" y="14625"/>
                                      </a:lnTo>
                                      <a:lnTo>
                                        <a:pt x="18830" y="14621"/>
                                      </a:lnTo>
                                      <a:cubicBezTo>
                                        <a:pt x="18581" y="14617"/>
                                        <a:pt x="18346" y="14694"/>
                                        <a:pt x="18516" y="14759"/>
                                      </a:cubicBezTo>
                                      <a:cubicBezTo>
                                        <a:pt x="18595" y="14788"/>
                                        <a:pt x="18725" y="14777"/>
                                        <a:pt x="18830" y="14777"/>
                                      </a:cubicBez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81"/>
                                      </a:lnTo>
                                      <a:cubicBezTo>
                                        <a:pt x="18804" y="14854"/>
                                        <a:pt x="18503" y="14868"/>
                                        <a:pt x="18268" y="14868"/>
                                      </a:cubicBezTo>
                                      <a:close/>
                                      <a:moveTo>
                                        <a:pt x="12362" y="6506"/>
                                      </a:moveTo>
                                      <a:cubicBezTo>
                                        <a:pt x="12544" y="6506"/>
                                        <a:pt x="12688" y="6466"/>
                                        <a:pt x="12688" y="6418"/>
                                      </a:cubicBezTo>
                                      <a:cubicBezTo>
                                        <a:pt x="12688" y="6371"/>
                                        <a:pt x="12544" y="6327"/>
                                        <a:pt x="12375" y="6327"/>
                                      </a:cubicBezTo>
                                      <a:cubicBezTo>
                                        <a:pt x="12192" y="6327"/>
                                        <a:pt x="12048" y="6368"/>
                                        <a:pt x="12048" y="6415"/>
                                      </a:cubicBezTo>
                                      <a:cubicBezTo>
                                        <a:pt x="12035" y="6462"/>
                                        <a:pt x="12179" y="6502"/>
                                        <a:pt x="12362" y="6506"/>
                                      </a:cubicBezTo>
                                      <a:close/>
                                      <a:moveTo>
                                        <a:pt x="12218" y="9757"/>
                                      </a:moveTo>
                                      <a:cubicBezTo>
                                        <a:pt x="12048" y="9757"/>
                                        <a:pt x="11891" y="9797"/>
                                        <a:pt x="11891" y="9844"/>
                                      </a:cubicBezTo>
                                      <a:cubicBezTo>
                                        <a:pt x="11891" y="9892"/>
                                        <a:pt x="12035" y="9935"/>
                                        <a:pt x="12205" y="9935"/>
                                      </a:cubicBezTo>
                                      <a:cubicBezTo>
                                        <a:pt x="12375" y="9935"/>
                                        <a:pt x="12531" y="9895"/>
                                        <a:pt x="12531" y="9848"/>
                                      </a:cubicBezTo>
                                      <a:cubicBezTo>
                                        <a:pt x="12544" y="9797"/>
                                        <a:pt x="12401" y="9757"/>
                                        <a:pt x="12218" y="9757"/>
                                      </a:cubicBezTo>
                                      <a:close/>
                                      <a:moveTo>
                                        <a:pt x="12309" y="7653"/>
                                      </a:moveTo>
                                      <a:cubicBezTo>
                                        <a:pt x="12139" y="7653"/>
                                        <a:pt x="11983" y="7693"/>
                                        <a:pt x="11983" y="7740"/>
                                      </a:cubicBezTo>
                                      <a:cubicBezTo>
                                        <a:pt x="11983" y="7791"/>
                                        <a:pt x="12126" y="7831"/>
                                        <a:pt x="12296" y="7831"/>
                                      </a:cubicBezTo>
                                      <a:cubicBezTo>
                                        <a:pt x="12466" y="7831"/>
                                        <a:pt x="12623" y="7791"/>
                                        <a:pt x="12623" y="7744"/>
                                      </a:cubicBezTo>
                                      <a:cubicBezTo>
                                        <a:pt x="12623" y="7693"/>
                                        <a:pt x="12492" y="7653"/>
                                        <a:pt x="12309" y="7653"/>
                                      </a:cubicBezTo>
                                      <a:close/>
                                      <a:moveTo>
                                        <a:pt x="10571" y="17617"/>
                                      </a:moveTo>
                                      <a:cubicBezTo>
                                        <a:pt x="10415" y="17617"/>
                                        <a:pt x="10297" y="17650"/>
                                        <a:pt x="10297" y="17694"/>
                                      </a:cubicBezTo>
                                      <a:cubicBezTo>
                                        <a:pt x="10297" y="17737"/>
                                        <a:pt x="10415" y="17770"/>
                                        <a:pt x="10571" y="17770"/>
                                      </a:cubicBezTo>
                                      <a:cubicBezTo>
                                        <a:pt x="10728" y="17770"/>
                                        <a:pt x="10846" y="17737"/>
                                        <a:pt x="10846" y="17694"/>
                                      </a:cubicBezTo>
                                      <a:cubicBezTo>
                                        <a:pt x="10846" y="17654"/>
                                        <a:pt x="10715" y="17621"/>
                                        <a:pt x="10571" y="17617"/>
                                      </a:cubicBezTo>
                                      <a:close/>
                                      <a:moveTo>
                                        <a:pt x="13838" y="4318"/>
                                      </a:moveTo>
                                      <a:cubicBezTo>
                                        <a:pt x="13629" y="4354"/>
                                        <a:pt x="13315" y="4453"/>
                                        <a:pt x="13420" y="4529"/>
                                      </a:cubicBezTo>
                                      <a:lnTo>
                                        <a:pt x="10807" y="4500"/>
                                      </a:lnTo>
                                      <a:lnTo>
                                        <a:pt x="10780" y="4533"/>
                                      </a:lnTo>
                                      <a:lnTo>
                                        <a:pt x="10846" y="4533"/>
                                      </a:lnTo>
                                      <a:cubicBezTo>
                                        <a:pt x="11107" y="4544"/>
                                        <a:pt x="11277" y="4620"/>
                                        <a:pt x="11447" y="4671"/>
                                      </a:cubicBezTo>
                                      <a:cubicBezTo>
                                        <a:pt x="11643" y="4729"/>
                                        <a:pt x="11865" y="4769"/>
                                        <a:pt x="12152" y="4777"/>
                                      </a:cubicBezTo>
                                      <a:lnTo>
                                        <a:pt x="12166" y="4758"/>
                                      </a:lnTo>
                                      <a:cubicBezTo>
                                        <a:pt x="11774" y="4744"/>
                                        <a:pt x="11512" y="4645"/>
                                        <a:pt x="11447" y="4544"/>
                                      </a:cubicBezTo>
                                      <a:lnTo>
                                        <a:pt x="11591" y="4544"/>
                                      </a:lnTo>
                                      <a:lnTo>
                                        <a:pt x="11630" y="4547"/>
                                      </a:lnTo>
                                      <a:cubicBezTo>
                                        <a:pt x="11787" y="4562"/>
                                        <a:pt x="11891" y="4605"/>
                                        <a:pt x="11983" y="4638"/>
                                      </a:cubicBezTo>
                                      <a:cubicBezTo>
                                        <a:pt x="12087" y="4675"/>
                                        <a:pt x="12192" y="4711"/>
                                        <a:pt x="12322" y="4740"/>
                                      </a:cubicBezTo>
                                      <a:cubicBezTo>
                                        <a:pt x="12623" y="4806"/>
                                        <a:pt x="12976" y="4791"/>
                                        <a:pt x="13302" y="4751"/>
                                      </a:cubicBezTo>
                                      <a:lnTo>
                                        <a:pt x="13302" y="4736"/>
                                      </a:lnTo>
                                      <a:cubicBezTo>
                                        <a:pt x="13054" y="4766"/>
                                        <a:pt x="12740" y="4791"/>
                                        <a:pt x="12505" y="4740"/>
                                      </a:cubicBezTo>
                                      <a:cubicBezTo>
                                        <a:pt x="12296" y="4696"/>
                                        <a:pt x="12205" y="4624"/>
                                        <a:pt x="12166" y="4554"/>
                                      </a:cubicBezTo>
                                      <a:cubicBezTo>
                                        <a:pt x="12558" y="4558"/>
                                        <a:pt x="12963" y="4562"/>
                                        <a:pt x="13355" y="4569"/>
                                      </a:cubicBezTo>
                                      <a:cubicBezTo>
                                        <a:pt x="13459" y="4569"/>
                                        <a:pt x="13577" y="4576"/>
                                        <a:pt x="13681" y="4565"/>
                                      </a:cubicBezTo>
                                      <a:cubicBezTo>
                                        <a:pt x="13825" y="4554"/>
                                        <a:pt x="13943" y="4522"/>
                                        <a:pt x="14047" y="4489"/>
                                      </a:cubicBezTo>
                                      <a:cubicBezTo>
                                        <a:pt x="14152" y="4453"/>
                                        <a:pt x="14295" y="4387"/>
                                        <a:pt x="14217" y="4336"/>
                                      </a:cubicBezTo>
                                      <a:cubicBezTo>
                                        <a:pt x="14178" y="4281"/>
                                        <a:pt x="13956" y="4296"/>
                                        <a:pt x="13838" y="4318"/>
                                      </a:cubicBezTo>
                                      <a:close/>
                                      <a:moveTo>
                                        <a:pt x="10597" y="5202"/>
                                      </a:moveTo>
                                      <a:lnTo>
                                        <a:pt x="10663" y="5202"/>
                                      </a:lnTo>
                                      <a:cubicBezTo>
                                        <a:pt x="10924" y="5213"/>
                                        <a:pt x="11094" y="5290"/>
                                        <a:pt x="11264" y="5341"/>
                                      </a:cubicBezTo>
                                      <a:cubicBezTo>
                                        <a:pt x="11460" y="5399"/>
                                        <a:pt x="11682" y="5439"/>
                                        <a:pt x="11970" y="5446"/>
                                      </a:cubicBezTo>
                                      <a:lnTo>
                                        <a:pt x="11983" y="5428"/>
                                      </a:lnTo>
                                      <a:cubicBezTo>
                                        <a:pt x="11591" y="5414"/>
                                        <a:pt x="11329" y="5315"/>
                                        <a:pt x="11264" y="5213"/>
                                      </a:cubicBezTo>
                                      <a:lnTo>
                                        <a:pt x="11408" y="5213"/>
                                      </a:lnTo>
                                      <a:lnTo>
                                        <a:pt x="11447" y="5217"/>
                                      </a:lnTo>
                                      <a:cubicBezTo>
                                        <a:pt x="11604" y="5232"/>
                                        <a:pt x="11708" y="5275"/>
                                        <a:pt x="11800" y="5308"/>
                                      </a:cubicBezTo>
                                      <a:cubicBezTo>
                                        <a:pt x="11904" y="5344"/>
                                        <a:pt x="12009" y="5381"/>
                                        <a:pt x="12139" y="5410"/>
                                      </a:cubicBezTo>
                                      <a:cubicBezTo>
                                        <a:pt x="12440" y="5476"/>
                                        <a:pt x="12793" y="5461"/>
                                        <a:pt x="13119" y="5421"/>
                                      </a:cubicBezTo>
                                      <a:lnTo>
                                        <a:pt x="13119" y="5406"/>
                                      </a:lnTo>
                                      <a:cubicBezTo>
                                        <a:pt x="12871" y="5435"/>
                                        <a:pt x="12558" y="5461"/>
                                        <a:pt x="12322" y="5410"/>
                                      </a:cubicBezTo>
                                      <a:cubicBezTo>
                                        <a:pt x="12113" y="5366"/>
                                        <a:pt x="12022" y="5294"/>
                                        <a:pt x="11983" y="5224"/>
                                      </a:cubicBezTo>
                                      <a:cubicBezTo>
                                        <a:pt x="12375" y="5228"/>
                                        <a:pt x="12780" y="5232"/>
                                        <a:pt x="13172" y="5239"/>
                                      </a:cubicBezTo>
                                      <a:cubicBezTo>
                                        <a:pt x="13276" y="5239"/>
                                        <a:pt x="13394" y="5246"/>
                                        <a:pt x="13498" y="5235"/>
                                      </a:cubicBezTo>
                                      <a:cubicBezTo>
                                        <a:pt x="13642" y="5224"/>
                                        <a:pt x="13760" y="5192"/>
                                        <a:pt x="13864" y="5159"/>
                                      </a:cubicBezTo>
                                      <a:cubicBezTo>
                                        <a:pt x="13969" y="5122"/>
                                        <a:pt x="14113" y="5057"/>
                                        <a:pt x="14034" y="5006"/>
                                      </a:cubicBezTo>
                                      <a:cubicBezTo>
                                        <a:pt x="13969" y="4955"/>
                                        <a:pt x="13747" y="4973"/>
                                        <a:pt x="13629" y="4995"/>
                                      </a:cubicBezTo>
                                      <a:cubicBezTo>
                                        <a:pt x="13420" y="5031"/>
                                        <a:pt x="13106" y="5130"/>
                                        <a:pt x="13211" y="5206"/>
                                      </a:cubicBezTo>
                                      <a:lnTo>
                                        <a:pt x="10597" y="5177"/>
                                      </a:lnTo>
                                      <a:lnTo>
                                        <a:pt x="10597" y="5202"/>
                                      </a:lnTo>
                                      <a:close/>
                                      <a:moveTo>
                                        <a:pt x="10415" y="5872"/>
                                      </a:moveTo>
                                      <a:lnTo>
                                        <a:pt x="10480" y="5872"/>
                                      </a:lnTo>
                                      <a:cubicBezTo>
                                        <a:pt x="10741" y="5883"/>
                                        <a:pt x="10911" y="5960"/>
                                        <a:pt x="11081" y="6011"/>
                                      </a:cubicBezTo>
                                      <a:cubicBezTo>
                                        <a:pt x="11277" y="6069"/>
                                        <a:pt x="11499" y="6109"/>
                                        <a:pt x="11787" y="6116"/>
                                      </a:cubicBezTo>
                                      <a:lnTo>
                                        <a:pt x="11800" y="6098"/>
                                      </a:lnTo>
                                      <a:cubicBezTo>
                                        <a:pt x="11408" y="6084"/>
                                        <a:pt x="11146" y="5985"/>
                                        <a:pt x="11081" y="5883"/>
                                      </a:cubicBezTo>
                                      <a:lnTo>
                                        <a:pt x="11225" y="5883"/>
                                      </a:lnTo>
                                      <a:lnTo>
                                        <a:pt x="11264" y="5887"/>
                                      </a:lnTo>
                                      <a:cubicBezTo>
                                        <a:pt x="11421" y="5901"/>
                                        <a:pt x="11525" y="5945"/>
                                        <a:pt x="11617" y="5978"/>
                                      </a:cubicBezTo>
                                      <a:cubicBezTo>
                                        <a:pt x="11721" y="6014"/>
                                        <a:pt x="11826" y="6051"/>
                                        <a:pt x="11956" y="6080"/>
                                      </a:cubicBezTo>
                                      <a:cubicBezTo>
                                        <a:pt x="12257" y="6145"/>
                                        <a:pt x="12610" y="6131"/>
                                        <a:pt x="12936" y="6091"/>
                                      </a:cubicBezTo>
                                      <a:lnTo>
                                        <a:pt x="12936" y="6076"/>
                                      </a:lnTo>
                                      <a:cubicBezTo>
                                        <a:pt x="12688" y="6105"/>
                                        <a:pt x="12375" y="6131"/>
                                        <a:pt x="12139" y="6080"/>
                                      </a:cubicBezTo>
                                      <a:cubicBezTo>
                                        <a:pt x="11930" y="6036"/>
                                        <a:pt x="11839" y="5963"/>
                                        <a:pt x="11800" y="5894"/>
                                      </a:cubicBezTo>
                                      <a:cubicBezTo>
                                        <a:pt x="12192" y="5898"/>
                                        <a:pt x="12597" y="5902"/>
                                        <a:pt x="12989" y="5909"/>
                                      </a:cubicBezTo>
                                      <a:cubicBezTo>
                                        <a:pt x="13093" y="5909"/>
                                        <a:pt x="13211" y="5916"/>
                                        <a:pt x="13315" y="5905"/>
                                      </a:cubicBezTo>
                                      <a:cubicBezTo>
                                        <a:pt x="13459" y="5894"/>
                                        <a:pt x="13577" y="5861"/>
                                        <a:pt x="13681" y="5829"/>
                                      </a:cubicBezTo>
                                      <a:cubicBezTo>
                                        <a:pt x="13786" y="5792"/>
                                        <a:pt x="13930" y="5727"/>
                                        <a:pt x="13851" y="5676"/>
                                      </a:cubicBezTo>
                                      <a:cubicBezTo>
                                        <a:pt x="13786" y="5625"/>
                                        <a:pt x="13564" y="5643"/>
                                        <a:pt x="13446" y="5665"/>
                                      </a:cubicBezTo>
                                      <a:cubicBezTo>
                                        <a:pt x="13237" y="5701"/>
                                        <a:pt x="12923" y="5800"/>
                                        <a:pt x="13028" y="5876"/>
                                      </a:cubicBezTo>
                                      <a:lnTo>
                                        <a:pt x="10415" y="5847"/>
                                      </a:lnTo>
                                      <a:lnTo>
                                        <a:pt x="10415" y="5872"/>
                                      </a:lnTo>
                                      <a:close/>
                                      <a:moveTo>
                                        <a:pt x="12257" y="8789"/>
                                      </a:moveTo>
                                      <a:cubicBezTo>
                                        <a:pt x="12087" y="8789"/>
                                        <a:pt x="11930" y="8829"/>
                                        <a:pt x="11930" y="8876"/>
                                      </a:cubicBezTo>
                                      <a:cubicBezTo>
                                        <a:pt x="11930" y="8923"/>
                                        <a:pt x="12074" y="8967"/>
                                        <a:pt x="12244" y="8967"/>
                                      </a:cubicBezTo>
                                      <a:cubicBezTo>
                                        <a:pt x="12414" y="8967"/>
                                        <a:pt x="12571" y="8927"/>
                                        <a:pt x="12571" y="8880"/>
                                      </a:cubicBezTo>
                                      <a:cubicBezTo>
                                        <a:pt x="12584" y="8829"/>
                                        <a:pt x="12440" y="8789"/>
                                        <a:pt x="12257" y="8789"/>
                                      </a:cubicBezTo>
                                      <a:close/>
                                      <a:moveTo>
                                        <a:pt x="13956" y="17963"/>
                                      </a:moveTo>
                                      <a:cubicBezTo>
                                        <a:pt x="13956" y="17919"/>
                                        <a:pt x="13838" y="17887"/>
                                        <a:pt x="13681" y="17887"/>
                                      </a:cubicBezTo>
                                      <a:cubicBezTo>
                                        <a:pt x="13524" y="17887"/>
                                        <a:pt x="13407" y="17919"/>
                                        <a:pt x="13407" y="17963"/>
                                      </a:cubicBezTo>
                                      <a:cubicBezTo>
                                        <a:pt x="13407" y="18007"/>
                                        <a:pt x="13524" y="18039"/>
                                        <a:pt x="13681" y="18039"/>
                                      </a:cubicBezTo>
                                      <a:cubicBezTo>
                                        <a:pt x="13825" y="18039"/>
                                        <a:pt x="13956" y="18007"/>
                                        <a:pt x="13956" y="17963"/>
                                      </a:cubicBezTo>
                                      <a:close/>
                                      <a:moveTo>
                                        <a:pt x="14295" y="16467"/>
                                      </a:moveTo>
                                      <a:lnTo>
                                        <a:pt x="14295" y="16467"/>
                                      </a:lnTo>
                                      <a:cubicBezTo>
                                        <a:pt x="14322" y="16456"/>
                                        <a:pt x="14348" y="16445"/>
                                        <a:pt x="14374" y="16438"/>
                                      </a:cubicBezTo>
                                      <a:cubicBezTo>
                                        <a:pt x="14374" y="16438"/>
                                        <a:pt x="14374" y="16438"/>
                                        <a:pt x="14387" y="16434"/>
                                      </a:cubicBezTo>
                                      <a:cubicBezTo>
                                        <a:pt x="14465" y="16408"/>
                                        <a:pt x="14452" y="16376"/>
                                        <a:pt x="14361" y="16368"/>
                                      </a:cubicBezTo>
                                      <a:cubicBezTo>
                                        <a:pt x="14322" y="16365"/>
                                        <a:pt x="14295" y="16368"/>
                                        <a:pt x="14269" y="16376"/>
                                      </a:cubicBezTo>
                                      <a:cubicBezTo>
                                        <a:pt x="14256" y="16383"/>
                                        <a:pt x="14243" y="16390"/>
                                        <a:pt x="14256" y="16401"/>
                                      </a:cubicBezTo>
                                      <a:cubicBezTo>
                                        <a:pt x="14269" y="16416"/>
                                        <a:pt x="14322" y="16416"/>
                                        <a:pt x="14282" y="16434"/>
                                      </a:cubicBezTo>
                                      <a:cubicBezTo>
                                        <a:pt x="14269" y="16438"/>
                                        <a:pt x="14269" y="16441"/>
                                        <a:pt x="14243" y="16456"/>
                                      </a:cubicBezTo>
                                      <a:cubicBezTo>
                                        <a:pt x="14243" y="16456"/>
                                        <a:pt x="14230" y="16452"/>
                                        <a:pt x="14230" y="16452"/>
                                      </a:cubicBezTo>
                                      <a:cubicBezTo>
                                        <a:pt x="14152" y="16430"/>
                                        <a:pt x="14047" y="16430"/>
                                        <a:pt x="13995" y="16445"/>
                                      </a:cubicBezTo>
                                      <a:cubicBezTo>
                                        <a:pt x="13982" y="16448"/>
                                        <a:pt x="13982" y="16452"/>
                                        <a:pt x="13969" y="16456"/>
                                      </a:cubicBezTo>
                                      <a:cubicBezTo>
                                        <a:pt x="13943" y="16478"/>
                                        <a:pt x="14021" y="16496"/>
                                        <a:pt x="14073" y="16485"/>
                                      </a:cubicBezTo>
                                      <a:cubicBezTo>
                                        <a:pt x="14113" y="16481"/>
                                        <a:pt x="14139" y="16478"/>
                                        <a:pt x="14178" y="16481"/>
                                      </a:cubicBezTo>
                                      <a:cubicBezTo>
                                        <a:pt x="14126" y="16507"/>
                                        <a:pt x="13877" y="16598"/>
                                        <a:pt x="13707" y="16660"/>
                                      </a:cubicBezTo>
                                      <a:cubicBezTo>
                                        <a:pt x="13707" y="16660"/>
                                        <a:pt x="13694" y="16656"/>
                                        <a:pt x="13694" y="16656"/>
                                      </a:cubicBezTo>
                                      <a:cubicBezTo>
                                        <a:pt x="13616" y="16634"/>
                                        <a:pt x="13511" y="16634"/>
                                        <a:pt x="13459" y="16649"/>
                                      </a:cubicBezTo>
                                      <a:cubicBezTo>
                                        <a:pt x="13446" y="16652"/>
                                        <a:pt x="13446" y="16656"/>
                                        <a:pt x="13433" y="16660"/>
                                      </a:cubicBezTo>
                                      <a:cubicBezTo>
                                        <a:pt x="13407" y="16681"/>
                                        <a:pt x="13485" y="16700"/>
                                        <a:pt x="13538" y="16689"/>
                                      </a:cubicBezTo>
                                      <a:cubicBezTo>
                                        <a:pt x="13564" y="16685"/>
                                        <a:pt x="13603" y="16681"/>
                                        <a:pt x="13629" y="16681"/>
                                      </a:cubicBezTo>
                                      <a:cubicBezTo>
                                        <a:pt x="13577" y="16703"/>
                                        <a:pt x="13538" y="16718"/>
                                        <a:pt x="13524" y="16718"/>
                                      </a:cubicBezTo>
                                      <a:cubicBezTo>
                                        <a:pt x="13459" y="16747"/>
                                        <a:pt x="13472" y="16776"/>
                                        <a:pt x="13551" y="16787"/>
                                      </a:cubicBezTo>
                                      <a:cubicBezTo>
                                        <a:pt x="13577" y="16791"/>
                                        <a:pt x="13616" y="16787"/>
                                        <a:pt x="13629" y="16780"/>
                                      </a:cubicBezTo>
                                      <a:cubicBezTo>
                                        <a:pt x="13655" y="16772"/>
                                        <a:pt x="13655" y="16762"/>
                                        <a:pt x="13642" y="16754"/>
                                      </a:cubicBezTo>
                                      <a:cubicBezTo>
                                        <a:pt x="13629" y="16743"/>
                                        <a:pt x="13603" y="16736"/>
                                        <a:pt x="13642" y="16714"/>
                                      </a:cubicBezTo>
                                      <a:cubicBezTo>
                                        <a:pt x="13642" y="16714"/>
                                        <a:pt x="13668" y="16703"/>
                                        <a:pt x="13694" y="16692"/>
                                      </a:cubicBezTo>
                                      <a:cubicBezTo>
                                        <a:pt x="13825" y="16725"/>
                                        <a:pt x="14387" y="16860"/>
                                        <a:pt x="14400" y="16867"/>
                                      </a:cubicBezTo>
                                      <a:cubicBezTo>
                                        <a:pt x="14400" y="16871"/>
                                        <a:pt x="14400" y="16871"/>
                                        <a:pt x="14387" y="16874"/>
                                      </a:cubicBezTo>
                                      <a:cubicBezTo>
                                        <a:pt x="14374" y="16878"/>
                                        <a:pt x="14348" y="16882"/>
                                        <a:pt x="14309" y="16889"/>
                                      </a:cubicBezTo>
                                      <a:cubicBezTo>
                                        <a:pt x="14269" y="16896"/>
                                        <a:pt x="14230" y="16904"/>
                                        <a:pt x="14191" y="16914"/>
                                      </a:cubicBezTo>
                                      <a:cubicBezTo>
                                        <a:pt x="14178" y="16918"/>
                                        <a:pt x="14178" y="16918"/>
                                        <a:pt x="14165" y="16922"/>
                                      </a:cubicBezTo>
                                      <a:cubicBezTo>
                                        <a:pt x="14008" y="16976"/>
                                        <a:pt x="14269" y="17056"/>
                                        <a:pt x="14465" y="16998"/>
                                      </a:cubicBezTo>
                                      <a:cubicBezTo>
                                        <a:pt x="14648" y="16944"/>
                                        <a:pt x="14491" y="16885"/>
                                        <a:pt x="14465" y="16874"/>
                                      </a:cubicBezTo>
                                      <a:cubicBezTo>
                                        <a:pt x="14439" y="16867"/>
                                        <a:pt x="13917" y="16722"/>
                                        <a:pt x="13721" y="16671"/>
                                      </a:cubicBezTo>
                                      <a:lnTo>
                                        <a:pt x="14191" y="16489"/>
                                      </a:lnTo>
                                      <a:cubicBezTo>
                                        <a:pt x="14322" y="16521"/>
                                        <a:pt x="14883" y="16656"/>
                                        <a:pt x="14897" y="16663"/>
                                      </a:cubicBezTo>
                                      <a:cubicBezTo>
                                        <a:pt x="14897" y="16667"/>
                                        <a:pt x="14897" y="16667"/>
                                        <a:pt x="14883" y="16671"/>
                                      </a:cubicBezTo>
                                      <a:cubicBezTo>
                                        <a:pt x="14870" y="16674"/>
                                        <a:pt x="14844" y="16678"/>
                                        <a:pt x="14805" y="16685"/>
                                      </a:cubicBezTo>
                                      <a:cubicBezTo>
                                        <a:pt x="14766" y="16692"/>
                                        <a:pt x="14727" y="16700"/>
                                        <a:pt x="14701" y="16711"/>
                                      </a:cubicBezTo>
                                      <a:cubicBezTo>
                                        <a:pt x="14687" y="16714"/>
                                        <a:pt x="14687" y="16714"/>
                                        <a:pt x="14674" y="16718"/>
                                      </a:cubicBezTo>
                                      <a:cubicBezTo>
                                        <a:pt x="14518" y="16772"/>
                                        <a:pt x="14779" y="16853"/>
                                        <a:pt x="14975" y="16794"/>
                                      </a:cubicBezTo>
                                      <a:cubicBezTo>
                                        <a:pt x="15158" y="16740"/>
                                        <a:pt x="15001" y="16681"/>
                                        <a:pt x="14975" y="16671"/>
                                      </a:cubicBezTo>
                                      <a:cubicBezTo>
                                        <a:pt x="15001" y="16663"/>
                                        <a:pt x="14491" y="16518"/>
                                        <a:pt x="14295" y="16467"/>
                                      </a:cubicBezTo>
                                      <a:close/>
                                      <a:moveTo>
                                        <a:pt x="14309" y="17512"/>
                                      </a:moveTo>
                                      <a:lnTo>
                                        <a:pt x="14295" y="17504"/>
                                      </a:lnTo>
                                      <a:lnTo>
                                        <a:pt x="14282" y="17497"/>
                                      </a:lnTo>
                                      <a:lnTo>
                                        <a:pt x="14256" y="17490"/>
                                      </a:lnTo>
                                      <a:lnTo>
                                        <a:pt x="14230" y="17486"/>
                                      </a:lnTo>
                                      <a:lnTo>
                                        <a:pt x="14191" y="17486"/>
                                      </a:lnTo>
                                      <a:lnTo>
                                        <a:pt x="14152" y="17486"/>
                                      </a:lnTo>
                                      <a:cubicBezTo>
                                        <a:pt x="13943" y="17497"/>
                                        <a:pt x="13773" y="17544"/>
                                        <a:pt x="13694" y="17599"/>
                                      </a:cubicBezTo>
                                      <a:lnTo>
                                        <a:pt x="13054" y="17395"/>
                                      </a:lnTo>
                                      <a:lnTo>
                                        <a:pt x="12231" y="17548"/>
                                      </a:lnTo>
                                      <a:cubicBezTo>
                                        <a:pt x="12335" y="17588"/>
                                        <a:pt x="12427" y="17628"/>
                                        <a:pt x="12531" y="17664"/>
                                      </a:cubicBezTo>
                                      <a:cubicBezTo>
                                        <a:pt x="12623" y="17701"/>
                                        <a:pt x="12714" y="17741"/>
                                        <a:pt x="12819" y="17774"/>
                                      </a:cubicBezTo>
                                      <a:lnTo>
                                        <a:pt x="12845" y="17777"/>
                                      </a:lnTo>
                                      <a:lnTo>
                                        <a:pt x="12871" y="17781"/>
                                      </a:lnTo>
                                      <a:lnTo>
                                        <a:pt x="12897" y="17781"/>
                                      </a:lnTo>
                                      <a:lnTo>
                                        <a:pt x="12923" y="17781"/>
                                      </a:lnTo>
                                      <a:cubicBezTo>
                                        <a:pt x="13132" y="17770"/>
                                        <a:pt x="13355" y="17708"/>
                                        <a:pt x="13328" y="17646"/>
                                      </a:cubicBezTo>
                                      <a:lnTo>
                                        <a:pt x="13328" y="17639"/>
                                      </a:lnTo>
                                      <a:lnTo>
                                        <a:pt x="13315" y="17632"/>
                                      </a:lnTo>
                                      <a:lnTo>
                                        <a:pt x="13302" y="17624"/>
                                      </a:lnTo>
                                      <a:lnTo>
                                        <a:pt x="13276" y="17617"/>
                                      </a:lnTo>
                                      <a:lnTo>
                                        <a:pt x="13250" y="17613"/>
                                      </a:lnTo>
                                      <a:lnTo>
                                        <a:pt x="13224" y="17610"/>
                                      </a:lnTo>
                                      <a:lnTo>
                                        <a:pt x="13198" y="17610"/>
                                      </a:lnTo>
                                      <a:lnTo>
                                        <a:pt x="13159" y="17610"/>
                                      </a:lnTo>
                                      <a:cubicBezTo>
                                        <a:pt x="13002" y="17624"/>
                                        <a:pt x="12858" y="17664"/>
                                        <a:pt x="12806" y="17708"/>
                                      </a:cubicBezTo>
                                      <a:lnTo>
                                        <a:pt x="12505" y="17592"/>
                                      </a:lnTo>
                                      <a:lnTo>
                                        <a:pt x="13172" y="17475"/>
                                      </a:lnTo>
                                      <a:cubicBezTo>
                                        <a:pt x="13263" y="17504"/>
                                        <a:pt x="13355" y="17537"/>
                                        <a:pt x="13459" y="17566"/>
                                      </a:cubicBezTo>
                                      <a:cubicBezTo>
                                        <a:pt x="13538" y="17595"/>
                                        <a:pt x="13629" y="17624"/>
                                        <a:pt x="13721" y="17650"/>
                                      </a:cubicBezTo>
                                      <a:lnTo>
                                        <a:pt x="13747" y="17654"/>
                                      </a:lnTo>
                                      <a:lnTo>
                                        <a:pt x="13773" y="17657"/>
                                      </a:lnTo>
                                      <a:lnTo>
                                        <a:pt x="13812" y="17657"/>
                                      </a:lnTo>
                                      <a:lnTo>
                                        <a:pt x="13851" y="17657"/>
                                      </a:lnTo>
                                      <a:cubicBezTo>
                                        <a:pt x="14086" y="17646"/>
                                        <a:pt x="14322" y="17584"/>
                                        <a:pt x="14335" y="17515"/>
                                      </a:cubicBezTo>
                                      <a:lnTo>
                                        <a:pt x="14335" y="17508"/>
                                      </a:lnTo>
                                      <a:lnTo>
                                        <a:pt x="14309" y="17512"/>
                                      </a:lnTo>
                                      <a:close/>
                                      <a:moveTo>
                                        <a:pt x="8115" y="13456"/>
                                      </a:moveTo>
                                      <a:lnTo>
                                        <a:pt x="8141" y="13445"/>
                                      </a:lnTo>
                                      <a:lnTo>
                                        <a:pt x="8102" y="13434"/>
                                      </a:lnTo>
                                      <a:lnTo>
                                        <a:pt x="5710" y="13318"/>
                                      </a:lnTo>
                                      <a:cubicBezTo>
                                        <a:pt x="5684" y="13318"/>
                                        <a:pt x="5658" y="13314"/>
                                        <a:pt x="5632" y="13314"/>
                                      </a:cubicBezTo>
                                      <a:cubicBezTo>
                                        <a:pt x="5919" y="13267"/>
                                        <a:pt x="6037" y="13143"/>
                                        <a:pt x="5828" y="13066"/>
                                      </a:cubicBezTo>
                                      <a:cubicBezTo>
                                        <a:pt x="5606" y="12986"/>
                                        <a:pt x="5175" y="13004"/>
                                        <a:pt x="5018" y="13092"/>
                                      </a:cubicBezTo>
                                      <a:cubicBezTo>
                                        <a:pt x="4926" y="13143"/>
                                        <a:pt x="4900" y="13205"/>
                                        <a:pt x="5005" y="13259"/>
                                      </a:cubicBezTo>
                                      <a:cubicBezTo>
                                        <a:pt x="5096" y="13299"/>
                                        <a:pt x="5214" y="13318"/>
                                        <a:pt x="5371" y="13325"/>
                                      </a:cubicBezTo>
                                      <a:cubicBezTo>
                                        <a:pt x="5554" y="13332"/>
                                        <a:pt x="5736" y="13343"/>
                                        <a:pt x="5906" y="13350"/>
                                      </a:cubicBezTo>
                                      <a:cubicBezTo>
                                        <a:pt x="6364" y="13372"/>
                                        <a:pt x="6834" y="13394"/>
                                        <a:pt x="7291" y="13416"/>
                                      </a:cubicBezTo>
                                      <a:cubicBezTo>
                                        <a:pt x="7291" y="13416"/>
                                        <a:pt x="7305" y="13416"/>
                                        <a:pt x="7305" y="13416"/>
                                      </a:cubicBezTo>
                                      <a:cubicBezTo>
                                        <a:pt x="7109" y="13489"/>
                                        <a:pt x="6756" y="13532"/>
                                        <a:pt x="6429" y="13547"/>
                                      </a:cubicBezTo>
                                      <a:cubicBezTo>
                                        <a:pt x="6272" y="13554"/>
                                        <a:pt x="6102" y="13554"/>
                                        <a:pt x="5946" y="13536"/>
                                      </a:cubicBezTo>
                                      <a:cubicBezTo>
                                        <a:pt x="5776" y="13521"/>
                                        <a:pt x="5632" y="13492"/>
                                        <a:pt x="5475" y="13467"/>
                                      </a:cubicBezTo>
                                      <a:cubicBezTo>
                                        <a:pt x="5462" y="13463"/>
                                        <a:pt x="5449" y="13463"/>
                                        <a:pt x="5436" y="13459"/>
                                      </a:cubicBezTo>
                                      <a:lnTo>
                                        <a:pt x="5410" y="13474"/>
                                      </a:lnTo>
                                      <a:cubicBezTo>
                                        <a:pt x="5554" y="13507"/>
                                        <a:pt x="5710" y="13536"/>
                                        <a:pt x="5880" y="13554"/>
                                      </a:cubicBezTo>
                                      <a:cubicBezTo>
                                        <a:pt x="6063" y="13572"/>
                                        <a:pt x="6246" y="13580"/>
                                        <a:pt x="6442" y="13572"/>
                                      </a:cubicBezTo>
                                      <a:cubicBezTo>
                                        <a:pt x="6808" y="13565"/>
                                        <a:pt x="7148" y="13510"/>
                                        <a:pt x="7474" y="13478"/>
                                      </a:cubicBezTo>
                                      <a:cubicBezTo>
                                        <a:pt x="7697" y="13463"/>
                                        <a:pt x="7906" y="13456"/>
                                        <a:pt x="8115" y="13456"/>
                                      </a:cubicBezTo>
                                      <a:close/>
                                      <a:moveTo>
                                        <a:pt x="9069" y="18931"/>
                                      </a:moveTo>
                                      <a:lnTo>
                                        <a:pt x="9108" y="19044"/>
                                      </a:lnTo>
                                      <a:lnTo>
                                        <a:pt x="14126" y="18891"/>
                                      </a:lnTo>
                                      <a:lnTo>
                                        <a:pt x="14086" y="18778"/>
                                      </a:lnTo>
                                      <a:lnTo>
                                        <a:pt x="9069" y="18931"/>
                                      </a:lnTo>
                                      <a:close/>
                                      <a:moveTo>
                                        <a:pt x="9069" y="17166"/>
                                      </a:moveTo>
                                      <a:lnTo>
                                        <a:pt x="9108" y="17162"/>
                                      </a:lnTo>
                                      <a:lnTo>
                                        <a:pt x="9108" y="17147"/>
                                      </a:lnTo>
                                      <a:lnTo>
                                        <a:pt x="7657" y="16609"/>
                                      </a:lnTo>
                                      <a:cubicBezTo>
                                        <a:pt x="7644" y="16601"/>
                                        <a:pt x="7631" y="16598"/>
                                        <a:pt x="7618" y="16590"/>
                                      </a:cubicBezTo>
                                      <a:cubicBezTo>
                                        <a:pt x="7945" y="16612"/>
                                        <a:pt x="8337" y="16543"/>
                                        <a:pt x="8363" y="16445"/>
                                      </a:cubicBezTo>
                                      <a:cubicBezTo>
                                        <a:pt x="8402" y="16343"/>
                                        <a:pt x="8036" y="16277"/>
                                        <a:pt x="7710" y="16310"/>
                                      </a:cubicBezTo>
                                      <a:cubicBezTo>
                                        <a:pt x="7514" y="16328"/>
                                        <a:pt x="7344" y="16372"/>
                                        <a:pt x="7291" y="16430"/>
                                      </a:cubicBezTo>
                                      <a:cubicBezTo>
                                        <a:pt x="7265" y="16474"/>
                                        <a:pt x="7305" y="16514"/>
                                        <a:pt x="7396" y="16547"/>
                                      </a:cubicBezTo>
                                      <a:cubicBezTo>
                                        <a:pt x="7514" y="16587"/>
                                        <a:pt x="7618" y="16627"/>
                                        <a:pt x="7723" y="16671"/>
                                      </a:cubicBezTo>
                                      <a:cubicBezTo>
                                        <a:pt x="8010" y="16776"/>
                                        <a:pt x="8285" y="16878"/>
                                        <a:pt x="8572" y="16984"/>
                                      </a:cubicBezTo>
                                      <a:cubicBezTo>
                                        <a:pt x="8572" y="16984"/>
                                        <a:pt x="8585" y="16987"/>
                                        <a:pt x="8585" y="16987"/>
                                      </a:cubicBezTo>
                                      <a:cubicBezTo>
                                        <a:pt x="8258" y="17002"/>
                                        <a:pt x="7893" y="16965"/>
                                        <a:pt x="7631" y="16914"/>
                                      </a:cubicBezTo>
                                      <a:cubicBezTo>
                                        <a:pt x="7501" y="16889"/>
                                        <a:pt x="7383" y="16856"/>
                                        <a:pt x="7305" y="16816"/>
                                      </a:cubicBezTo>
                                      <a:cubicBezTo>
                                        <a:pt x="7226" y="16772"/>
                                        <a:pt x="7174" y="16725"/>
                                        <a:pt x="7135" y="16678"/>
                                      </a:cubicBezTo>
                                      <a:cubicBezTo>
                                        <a:pt x="7135" y="16674"/>
                                        <a:pt x="7122" y="16667"/>
                                        <a:pt x="7122" y="16663"/>
                                      </a:cubicBezTo>
                                      <a:lnTo>
                                        <a:pt x="7069" y="16667"/>
                                      </a:lnTo>
                                      <a:cubicBezTo>
                                        <a:pt x="7095" y="16718"/>
                                        <a:pt x="7135" y="16769"/>
                                        <a:pt x="7213" y="16816"/>
                                      </a:cubicBezTo>
                                      <a:cubicBezTo>
                                        <a:pt x="7305" y="16867"/>
                                        <a:pt x="7422" y="16904"/>
                                        <a:pt x="7566" y="16936"/>
                                      </a:cubicBezTo>
                                      <a:cubicBezTo>
                                        <a:pt x="7853" y="17002"/>
                                        <a:pt x="8232" y="17024"/>
                                        <a:pt x="8559" y="17064"/>
                                      </a:cubicBezTo>
                                      <a:cubicBezTo>
                                        <a:pt x="8742" y="17089"/>
                                        <a:pt x="8912" y="17122"/>
                                        <a:pt x="9069" y="17166"/>
                                      </a:cubicBezTo>
                                      <a:close/>
                                      <a:moveTo>
                                        <a:pt x="9016" y="17471"/>
                                      </a:moveTo>
                                      <a:lnTo>
                                        <a:pt x="9121" y="17501"/>
                                      </a:lnTo>
                                      <a:lnTo>
                                        <a:pt x="9147" y="17512"/>
                                      </a:lnTo>
                                      <a:cubicBezTo>
                                        <a:pt x="9225" y="17555"/>
                                        <a:pt x="9199" y="17610"/>
                                        <a:pt x="9199" y="17657"/>
                                      </a:cubicBezTo>
                                      <a:cubicBezTo>
                                        <a:pt x="9186" y="17708"/>
                                        <a:pt x="9173" y="17759"/>
                                        <a:pt x="9212" y="17810"/>
                                      </a:cubicBezTo>
                                      <a:cubicBezTo>
                                        <a:pt x="9278" y="17927"/>
                                        <a:pt x="9604" y="17985"/>
                                        <a:pt x="9970" y="18018"/>
                                      </a:cubicBezTo>
                                      <a:lnTo>
                                        <a:pt x="10009" y="18003"/>
                                      </a:lnTo>
                                      <a:cubicBezTo>
                                        <a:pt x="9735" y="17978"/>
                                        <a:pt x="9408" y="17934"/>
                                        <a:pt x="9356" y="17843"/>
                                      </a:cubicBezTo>
                                      <a:cubicBezTo>
                                        <a:pt x="9317" y="17774"/>
                                        <a:pt x="9395" y="17704"/>
                                        <a:pt x="9526" y="17646"/>
                                      </a:cubicBezTo>
                                      <a:cubicBezTo>
                                        <a:pt x="9552" y="17679"/>
                                        <a:pt x="9657" y="17704"/>
                                        <a:pt x="9787" y="17704"/>
                                      </a:cubicBezTo>
                                      <a:cubicBezTo>
                                        <a:pt x="9813" y="17704"/>
                                        <a:pt x="9840" y="17704"/>
                                        <a:pt x="9866" y="17701"/>
                                      </a:cubicBezTo>
                                      <a:cubicBezTo>
                                        <a:pt x="10075" y="17759"/>
                                        <a:pt x="10297" y="17817"/>
                                        <a:pt x="10506" y="17876"/>
                                      </a:cubicBezTo>
                                      <a:cubicBezTo>
                                        <a:pt x="10584" y="17897"/>
                                        <a:pt x="10676" y="17927"/>
                                        <a:pt x="10780" y="17941"/>
                                      </a:cubicBezTo>
                                      <a:cubicBezTo>
                                        <a:pt x="10924" y="17959"/>
                                        <a:pt x="11107" y="17963"/>
                                        <a:pt x="11264" y="17956"/>
                                      </a:cubicBezTo>
                                      <a:cubicBezTo>
                                        <a:pt x="11447" y="17948"/>
                                        <a:pt x="11734" y="17923"/>
                                        <a:pt x="11813" y="17868"/>
                                      </a:cubicBezTo>
                                      <a:cubicBezTo>
                                        <a:pt x="11878" y="17825"/>
                                        <a:pt x="11747" y="17796"/>
                                        <a:pt x="11604" y="17785"/>
                                      </a:cubicBezTo>
                                      <a:cubicBezTo>
                                        <a:pt x="11617" y="17777"/>
                                        <a:pt x="11617" y="17770"/>
                                        <a:pt x="11617" y="17763"/>
                                      </a:cubicBezTo>
                                      <a:cubicBezTo>
                                        <a:pt x="11617" y="17719"/>
                                        <a:pt x="11499" y="17686"/>
                                        <a:pt x="11342" y="17686"/>
                                      </a:cubicBezTo>
                                      <a:cubicBezTo>
                                        <a:pt x="11185" y="17686"/>
                                        <a:pt x="11068" y="17719"/>
                                        <a:pt x="11068" y="17763"/>
                                      </a:cubicBezTo>
                                      <a:cubicBezTo>
                                        <a:pt x="11068" y="17770"/>
                                        <a:pt x="11068" y="17774"/>
                                        <a:pt x="11081" y="17781"/>
                                      </a:cubicBezTo>
                                      <a:cubicBezTo>
                                        <a:pt x="10885" y="17792"/>
                                        <a:pt x="10689" y="17817"/>
                                        <a:pt x="10624" y="17865"/>
                                      </a:cubicBezTo>
                                      <a:lnTo>
                                        <a:pt x="9970" y="17686"/>
                                      </a:lnTo>
                                      <a:cubicBezTo>
                                        <a:pt x="10023" y="17672"/>
                                        <a:pt x="10062" y="17654"/>
                                        <a:pt x="10062" y="17632"/>
                                      </a:cubicBezTo>
                                      <a:cubicBezTo>
                                        <a:pt x="10062" y="17588"/>
                                        <a:pt x="9944" y="17555"/>
                                        <a:pt x="9787" y="17555"/>
                                      </a:cubicBezTo>
                                      <a:cubicBezTo>
                                        <a:pt x="9709" y="17555"/>
                                        <a:pt x="9630" y="17566"/>
                                        <a:pt x="9578" y="17581"/>
                                      </a:cubicBezTo>
                                      <a:lnTo>
                                        <a:pt x="8585" y="17308"/>
                                      </a:lnTo>
                                      <a:lnTo>
                                        <a:pt x="8481" y="17330"/>
                                      </a:lnTo>
                                      <a:lnTo>
                                        <a:pt x="8533" y="17344"/>
                                      </a:lnTo>
                                      <a:cubicBezTo>
                                        <a:pt x="8716" y="17406"/>
                                        <a:pt x="8650" y="17501"/>
                                        <a:pt x="8650" y="17577"/>
                                      </a:cubicBezTo>
                                      <a:cubicBezTo>
                                        <a:pt x="8650" y="17664"/>
                                        <a:pt x="8729" y="17741"/>
                                        <a:pt x="8951" y="17806"/>
                                      </a:cubicBezTo>
                                      <a:lnTo>
                                        <a:pt x="9016" y="17796"/>
                                      </a:lnTo>
                                      <a:cubicBezTo>
                                        <a:pt x="8755" y="17701"/>
                                        <a:pt x="8794" y="17566"/>
                                        <a:pt x="9016" y="17471"/>
                                      </a:cubicBezTo>
                                      <a:close/>
                                      <a:moveTo>
                                        <a:pt x="13172" y="17897"/>
                                      </a:moveTo>
                                      <a:cubicBezTo>
                                        <a:pt x="13172" y="17854"/>
                                        <a:pt x="13054" y="17821"/>
                                        <a:pt x="12897" y="17821"/>
                                      </a:cubicBezTo>
                                      <a:cubicBezTo>
                                        <a:pt x="12740" y="17821"/>
                                        <a:pt x="12623" y="17854"/>
                                        <a:pt x="12623" y="17897"/>
                                      </a:cubicBezTo>
                                      <a:cubicBezTo>
                                        <a:pt x="12623" y="17941"/>
                                        <a:pt x="12740" y="17974"/>
                                        <a:pt x="12897" y="17974"/>
                                      </a:cubicBezTo>
                                      <a:cubicBezTo>
                                        <a:pt x="13054" y="17974"/>
                                        <a:pt x="13172" y="17938"/>
                                        <a:pt x="13172" y="17897"/>
                                      </a:cubicBezTo>
                                      <a:close/>
                                      <a:moveTo>
                                        <a:pt x="21313" y="21181"/>
                                      </a:moveTo>
                                      <a:lnTo>
                                        <a:pt x="21286" y="21170"/>
                                      </a:lnTo>
                                      <a:lnTo>
                                        <a:pt x="21260" y="21159"/>
                                      </a:lnTo>
                                      <a:lnTo>
                                        <a:pt x="21221" y="21152"/>
                                      </a:lnTo>
                                      <a:lnTo>
                                        <a:pt x="21169" y="21145"/>
                                      </a:lnTo>
                                      <a:lnTo>
                                        <a:pt x="21117" y="21141"/>
                                      </a:lnTo>
                                      <a:lnTo>
                                        <a:pt x="21064" y="21141"/>
                                      </a:lnTo>
                                      <a:cubicBezTo>
                                        <a:pt x="20751" y="21159"/>
                                        <a:pt x="20476" y="21232"/>
                                        <a:pt x="20359" y="21312"/>
                                      </a:cubicBezTo>
                                      <a:lnTo>
                                        <a:pt x="19379" y="21003"/>
                                      </a:lnTo>
                                      <a:lnTo>
                                        <a:pt x="18124" y="21236"/>
                                      </a:lnTo>
                                      <a:cubicBezTo>
                                        <a:pt x="18281" y="21298"/>
                                        <a:pt x="18425" y="21356"/>
                                        <a:pt x="18581" y="21418"/>
                                      </a:cubicBezTo>
                                      <a:cubicBezTo>
                                        <a:pt x="18725" y="21473"/>
                                        <a:pt x="18856" y="21534"/>
                                        <a:pt x="19013" y="21585"/>
                                      </a:cubicBezTo>
                                      <a:lnTo>
                                        <a:pt x="19052" y="21593"/>
                                      </a:lnTo>
                                      <a:lnTo>
                                        <a:pt x="19091" y="21596"/>
                                      </a:lnTo>
                                      <a:lnTo>
                                        <a:pt x="19130" y="21600"/>
                                      </a:lnTo>
                                      <a:lnTo>
                                        <a:pt x="19183" y="21600"/>
                                      </a:lnTo>
                                      <a:cubicBezTo>
                                        <a:pt x="19496" y="21585"/>
                                        <a:pt x="19836" y="21487"/>
                                        <a:pt x="19797" y="21392"/>
                                      </a:cubicBezTo>
                                      <a:lnTo>
                                        <a:pt x="19784" y="21382"/>
                                      </a:lnTo>
                                      <a:lnTo>
                                        <a:pt x="19771" y="21371"/>
                                      </a:lnTo>
                                      <a:lnTo>
                                        <a:pt x="19744" y="21363"/>
                                      </a:lnTo>
                                      <a:lnTo>
                                        <a:pt x="19705" y="21356"/>
                                      </a:lnTo>
                                      <a:lnTo>
                                        <a:pt x="19666" y="21349"/>
                                      </a:lnTo>
                                      <a:lnTo>
                                        <a:pt x="19627" y="21345"/>
                                      </a:lnTo>
                                      <a:lnTo>
                                        <a:pt x="19575" y="21345"/>
                                      </a:lnTo>
                                      <a:lnTo>
                                        <a:pt x="19522" y="21349"/>
                                      </a:lnTo>
                                      <a:cubicBezTo>
                                        <a:pt x="19274" y="21374"/>
                                        <a:pt x="19065" y="21429"/>
                                        <a:pt x="18974" y="21498"/>
                                      </a:cubicBezTo>
                                      <a:lnTo>
                                        <a:pt x="18516" y="21320"/>
                                      </a:lnTo>
                                      <a:lnTo>
                                        <a:pt x="19535" y="21141"/>
                                      </a:lnTo>
                                      <a:cubicBezTo>
                                        <a:pt x="19679" y="21189"/>
                                        <a:pt x="19823" y="21232"/>
                                        <a:pt x="19967" y="21280"/>
                                      </a:cubicBezTo>
                                      <a:cubicBezTo>
                                        <a:pt x="20097" y="21320"/>
                                        <a:pt x="20215" y="21367"/>
                                        <a:pt x="20359" y="21403"/>
                                      </a:cubicBezTo>
                                      <a:lnTo>
                                        <a:pt x="20398" y="21411"/>
                                      </a:lnTo>
                                      <a:lnTo>
                                        <a:pt x="20450" y="21414"/>
                                      </a:lnTo>
                                      <a:lnTo>
                                        <a:pt x="20502" y="21418"/>
                                      </a:lnTo>
                                      <a:lnTo>
                                        <a:pt x="20568" y="21418"/>
                                      </a:lnTo>
                                      <a:cubicBezTo>
                                        <a:pt x="20934" y="21400"/>
                                        <a:pt x="21286" y="21309"/>
                                        <a:pt x="21299" y="21200"/>
                                      </a:cubicBezTo>
                                      <a:lnTo>
                                        <a:pt x="21299" y="21185"/>
                                      </a:lnTo>
                                      <a:lnTo>
                                        <a:pt x="21313" y="21181"/>
                                      </a:lnTo>
                                      <a:close/>
                                      <a:moveTo>
                                        <a:pt x="18189" y="400"/>
                                      </a:moveTo>
                                      <a:cubicBezTo>
                                        <a:pt x="18294" y="411"/>
                                        <a:pt x="18399" y="419"/>
                                        <a:pt x="18490" y="430"/>
                                      </a:cubicBezTo>
                                      <a:cubicBezTo>
                                        <a:pt x="18503" y="430"/>
                                        <a:pt x="18503" y="430"/>
                                        <a:pt x="18516" y="433"/>
                                      </a:cubicBezTo>
                                      <a:cubicBezTo>
                                        <a:pt x="18804" y="462"/>
                                        <a:pt x="19052" y="426"/>
                                        <a:pt x="19078" y="364"/>
                                      </a:cubicBezTo>
                                      <a:cubicBezTo>
                                        <a:pt x="19091" y="339"/>
                                        <a:pt x="19026" y="317"/>
                                        <a:pt x="18960" y="309"/>
                                      </a:cubicBezTo>
                                      <a:cubicBezTo>
                                        <a:pt x="18895" y="302"/>
                                        <a:pt x="18817" y="306"/>
                                        <a:pt x="18738" y="324"/>
                                      </a:cubicBezTo>
                                      <a:cubicBezTo>
                                        <a:pt x="18634" y="350"/>
                                        <a:pt x="18647" y="379"/>
                                        <a:pt x="18490" y="368"/>
                                      </a:cubicBezTo>
                                      <a:cubicBezTo>
                                        <a:pt x="18438" y="364"/>
                                        <a:pt x="18399" y="364"/>
                                        <a:pt x="18268" y="357"/>
                                      </a:cubicBezTo>
                                      <a:cubicBezTo>
                                        <a:pt x="18281" y="353"/>
                                        <a:pt x="18281" y="350"/>
                                        <a:pt x="18281" y="346"/>
                                      </a:cubicBezTo>
                                      <a:cubicBezTo>
                                        <a:pt x="18385" y="273"/>
                                        <a:pt x="18307" y="208"/>
                                        <a:pt x="18150" y="186"/>
                                      </a:cubicBezTo>
                                      <a:cubicBezTo>
                                        <a:pt x="18124" y="182"/>
                                        <a:pt x="18085" y="178"/>
                                        <a:pt x="18059" y="178"/>
                                      </a:cubicBezTo>
                                      <a:cubicBezTo>
                                        <a:pt x="17863" y="178"/>
                                        <a:pt x="17771" y="240"/>
                                        <a:pt x="17889" y="273"/>
                                      </a:cubicBezTo>
                                      <a:cubicBezTo>
                                        <a:pt x="17967" y="291"/>
                                        <a:pt x="18020" y="309"/>
                                        <a:pt x="18020" y="339"/>
                                      </a:cubicBezTo>
                                      <a:cubicBezTo>
                                        <a:pt x="17771" y="320"/>
                                        <a:pt x="16778" y="233"/>
                                        <a:pt x="16099" y="175"/>
                                      </a:cubicBezTo>
                                      <a:cubicBezTo>
                                        <a:pt x="16099" y="171"/>
                                        <a:pt x="16112" y="167"/>
                                        <a:pt x="16112" y="167"/>
                                      </a:cubicBezTo>
                                      <a:cubicBezTo>
                                        <a:pt x="16216" y="95"/>
                                        <a:pt x="16138" y="29"/>
                                        <a:pt x="15981" y="7"/>
                                      </a:cubicBezTo>
                                      <a:cubicBezTo>
                                        <a:pt x="15955" y="4"/>
                                        <a:pt x="15916" y="0"/>
                                        <a:pt x="15890" y="0"/>
                                      </a:cubicBezTo>
                                      <a:cubicBezTo>
                                        <a:pt x="15694" y="0"/>
                                        <a:pt x="15602" y="62"/>
                                        <a:pt x="15720" y="95"/>
                                      </a:cubicBezTo>
                                      <a:cubicBezTo>
                                        <a:pt x="15785" y="113"/>
                                        <a:pt x="15837" y="127"/>
                                        <a:pt x="15850" y="149"/>
                                      </a:cubicBezTo>
                                      <a:cubicBezTo>
                                        <a:pt x="15615" y="127"/>
                                        <a:pt x="15458" y="113"/>
                                        <a:pt x="15458" y="113"/>
                                      </a:cubicBezTo>
                                      <a:cubicBezTo>
                                        <a:pt x="15171" y="87"/>
                                        <a:pt x="14910" y="124"/>
                                        <a:pt x="14897" y="182"/>
                                      </a:cubicBezTo>
                                      <a:cubicBezTo>
                                        <a:pt x="14897" y="204"/>
                                        <a:pt x="14949" y="222"/>
                                        <a:pt x="15027" y="229"/>
                                      </a:cubicBezTo>
                                      <a:cubicBezTo>
                                        <a:pt x="15106" y="237"/>
                                        <a:pt x="15197" y="237"/>
                                        <a:pt x="15249" y="222"/>
                                      </a:cubicBezTo>
                                      <a:cubicBezTo>
                                        <a:pt x="15315" y="204"/>
                                        <a:pt x="15380" y="178"/>
                                        <a:pt x="15589" y="186"/>
                                      </a:cubicBezTo>
                                      <a:cubicBezTo>
                                        <a:pt x="15602" y="186"/>
                                        <a:pt x="15681" y="193"/>
                                        <a:pt x="15811" y="200"/>
                                      </a:cubicBezTo>
                                      <a:cubicBezTo>
                                        <a:pt x="15654" y="317"/>
                                        <a:pt x="14936" y="790"/>
                                        <a:pt x="14883" y="812"/>
                                      </a:cubicBezTo>
                                      <a:cubicBezTo>
                                        <a:pt x="14870" y="819"/>
                                        <a:pt x="14844" y="819"/>
                                        <a:pt x="14805" y="812"/>
                                      </a:cubicBezTo>
                                      <a:cubicBezTo>
                                        <a:pt x="14753" y="805"/>
                                        <a:pt x="14687" y="790"/>
                                        <a:pt x="14609" y="775"/>
                                      </a:cubicBezTo>
                                      <a:cubicBezTo>
                                        <a:pt x="14531" y="757"/>
                                        <a:pt x="14426" y="739"/>
                                        <a:pt x="14295" y="721"/>
                                      </a:cubicBezTo>
                                      <a:cubicBezTo>
                                        <a:pt x="14269" y="717"/>
                                        <a:pt x="14256" y="717"/>
                                        <a:pt x="14230" y="714"/>
                                      </a:cubicBezTo>
                                      <a:cubicBezTo>
                                        <a:pt x="13616" y="652"/>
                                        <a:pt x="13185" y="896"/>
                                        <a:pt x="13838" y="976"/>
                                      </a:cubicBezTo>
                                      <a:cubicBezTo>
                                        <a:pt x="14452" y="1052"/>
                                        <a:pt x="14818" y="899"/>
                                        <a:pt x="14883" y="874"/>
                                      </a:cubicBezTo>
                                      <a:cubicBezTo>
                                        <a:pt x="14936" y="845"/>
                                        <a:pt x="15746" y="386"/>
                                        <a:pt x="16033" y="215"/>
                                      </a:cubicBezTo>
                                      <a:lnTo>
                                        <a:pt x="17980" y="375"/>
                                      </a:lnTo>
                                      <a:cubicBezTo>
                                        <a:pt x="17824" y="491"/>
                                        <a:pt x="17105" y="965"/>
                                        <a:pt x="17053" y="987"/>
                                      </a:cubicBezTo>
                                      <a:cubicBezTo>
                                        <a:pt x="17040" y="994"/>
                                        <a:pt x="17013" y="994"/>
                                        <a:pt x="16974" y="987"/>
                                      </a:cubicBezTo>
                                      <a:cubicBezTo>
                                        <a:pt x="16922" y="979"/>
                                        <a:pt x="16870" y="965"/>
                                        <a:pt x="16778" y="950"/>
                                      </a:cubicBezTo>
                                      <a:cubicBezTo>
                                        <a:pt x="16700" y="932"/>
                                        <a:pt x="16595" y="914"/>
                                        <a:pt x="16465" y="896"/>
                                      </a:cubicBezTo>
                                      <a:cubicBezTo>
                                        <a:pt x="16438" y="892"/>
                                        <a:pt x="16425" y="892"/>
                                        <a:pt x="16399" y="888"/>
                                      </a:cubicBezTo>
                                      <a:cubicBezTo>
                                        <a:pt x="15785" y="826"/>
                                        <a:pt x="15354" y="1070"/>
                                        <a:pt x="16007" y="1150"/>
                                      </a:cubicBezTo>
                                      <a:cubicBezTo>
                                        <a:pt x="16621" y="1227"/>
                                        <a:pt x="16987" y="1074"/>
                                        <a:pt x="17053" y="1049"/>
                                      </a:cubicBezTo>
                                      <a:cubicBezTo>
                                        <a:pt x="17105" y="1019"/>
                                        <a:pt x="17915" y="564"/>
                                        <a:pt x="18203" y="390"/>
                                      </a:cubicBezTo>
                                      <a:lnTo>
                                        <a:pt x="18189" y="400"/>
                                      </a:lnTo>
                                      <a:close/>
                                      <a:moveTo>
                                        <a:pt x="15432" y="2723"/>
                                      </a:moveTo>
                                      <a:cubicBezTo>
                                        <a:pt x="15315" y="2676"/>
                                        <a:pt x="15158" y="2632"/>
                                        <a:pt x="14962" y="2610"/>
                                      </a:cubicBezTo>
                                      <a:cubicBezTo>
                                        <a:pt x="14949" y="2610"/>
                                        <a:pt x="14936" y="2610"/>
                                        <a:pt x="14923" y="2610"/>
                                      </a:cubicBezTo>
                                      <a:cubicBezTo>
                                        <a:pt x="14910" y="2614"/>
                                        <a:pt x="14923" y="2618"/>
                                        <a:pt x="14936" y="2621"/>
                                      </a:cubicBezTo>
                                      <a:cubicBezTo>
                                        <a:pt x="15093" y="2650"/>
                                        <a:pt x="15223" y="2687"/>
                                        <a:pt x="15315" y="2734"/>
                                      </a:cubicBezTo>
                                      <a:cubicBezTo>
                                        <a:pt x="15419" y="2789"/>
                                        <a:pt x="15432" y="2847"/>
                                        <a:pt x="15354" y="2905"/>
                                      </a:cubicBezTo>
                                      <a:cubicBezTo>
                                        <a:pt x="15275" y="2956"/>
                                        <a:pt x="15106" y="2996"/>
                                        <a:pt x="14910" y="3007"/>
                                      </a:cubicBezTo>
                                      <a:cubicBezTo>
                                        <a:pt x="14818" y="3014"/>
                                        <a:pt x="14727" y="3011"/>
                                        <a:pt x="14635" y="3004"/>
                                      </a:cubicBezTo>
                                      <a:cubicBezTo>
                                        <a:pt x="14557" y="2996"/>
                                        <a:pt x="14465" y="2978"/>
                                        <a:pt x="14439" y="2956"/>
                                      </a:cubicBezTo>
                                      <a:cubicBezTo>
                                        <a:pt x="14439" y="2956"/>
                                        <a:pt x="14439" y="2953"/>
                                        <a:pt x="14439" y="2953"/>
                                      </a:cubicBezTo>
                                      <a:cubicBezTo>
                                        <a:pt x="14439" y="2949"/>
                                        <a:pt x="14439" y="2949"/>
                                        <a:pt x="14439" y="2945"/>
                                      </a:cubicBezTo>
                                      <a:cubicBezTo>
                                        <a:pt x="14439" y="2945"/>
                                        <a:pt x="14439" y="2942"/>
                                        <a:pt x="14452" y="2942"/>
                                      </a:cubicBezTo>
                                      <a:cubicBezTo>
                                        <a:pt x="14465" y="2938"/>
                                        <a:pt x="14465" y="2934"/>
                                        <a:pt x="14478" y="2934"/>
                                      </a:cubicBezTo>
                                      <a:cubicBezTo>
                                        <a:pt x="14505" y="2931"/>
                                        <a:pt x="14531" y="2931"/>
                                        <a:pt x="14557" y="2931"/>
                                      </a:cubicBezTo>
                                      <a:lnTo>
                                        <a:pt x="14557" y="2931"/>
                                      </a:lnTo>
                                      <a:cubicBezTo>
                                        <a:pt x="14661" y="2938"/>
                                        <a:pt x="14766" y="2934"/>
                                        <a:pt x="14844" y="2920"/>
                                      </a:cubicBezTo>
                                      <a:cubicBezTo>
                                        <a:pt x="14923" y="2905"/>
                                        <a:pt x="14962" y="2876"/>
                                        <a:pt x="14923" y="2851"/>
                                      </a:cubicBezTo>
                                      <a:cubicBezTo>
                                        <a:pt x="14870" y="2825"/>
                                        <a:pt x="14753" y="2814"/>
                                        <a:pt x="14648" y="2814"/>
                                      </a:cubicBezTo>
                                      <a:cubicBezTo>
                                        <a:pt x="14465" y="2814"/>
                                        <a:pt x="14295" y="2862"/>
                                        <a:pt x="14282" y="2913"/>
                                      </a:cubicBezTo>
                                      <a:cubicBezTo>
                                        <a:pt x="14269" y="2945"/>
                                        <a:pt x="14348" y="2978"/>
                                        <a:pt x="14439" y="3000"/>
                                      </a:cubicBezTo>
                                      <a:cubicBezTo>
                                        <a:pt x="14544" y="3025"/>
                                        <a:pt x="14661" y="3047"/>
                                        <a:pt x="14805" y="3051"/>
                                      </a:cubicBezTo>
                                      <a:cubicBezTo>
                                        <a:pt x="15197" y="3069"/>
                                        <a:pt x="15694" y="2996"/>
                                        <a:pt x="15668" y="2876"/>
                                      </a:cubicBezTo>
                                      <a:cubicBezTo>
                                        <a:pt x="15654" y="2822"/>
                                        <a:pt x="15550" y="2771"/>
                                        <a:pt x="15432" y="2723"/>
                                      </a:cubicBezTo>
                                      <a:close/>
                                      <a:moveTo>
                                        <a:pt x="21522" y="12906"/>
                                      </a:moveTo>
                                      <a:lnTo>
                                        <a:pt x="21482" y="12906"/>
                                      </a:lnTo>
                                      <a:cubicBezTo>
                                        <a:pt x="21482" y="12910"/>
                                        <a:pt x="21482" y="12913"/>
                                        <a:pt x="21495" y="12917"/>
                                      </a:cubicBezTo>
                                      <a:cubicBezTo>
                                        <a:pt x="21522" y="12950"/>
                                        <a:pt x="21548" y="12979"/>
                                        <a:pt x="21548" y="13012"/>
                                      </a:cubicBezTo>
                                      <a:cubicBezTo>
                                        <a:pt x="21548" y="13041"/>
                                        <a:pt x="21522" y="13070"/>
                                        <a:pt x="21469" y="13095"/>
                                      </a:cubicBezTo>
                                      <a:cubicBezTo>
                                        <a:pt x="21378" y="13146"/>
                                        <a:pt x="21195" y="13197"/>
                                        <a:pt x="20999" y="13216"/>
                                      </a:cubicBezTo>
                                      <a:cubicBezTo>
                                        <a:pt x="20999" y="13216"/>
                                        <a:pt x="20999" y="13212"/>
                                        <a:pt x="20999" y="13212"/>
                                      </a:cubicBezTo>
                                      <a:cubicBezTo>
                                        <a:pt x="21051" y="13128"/>
                                        <a:pt x="21103" y="13044"/>
                                        <a:pt x="21143" y="12961"/>
                                      </a:cubicBezTo>
                                      <a:cubicBezTo>
                                        <a:pt x="21156" y="12928"/>
                                        <a:pt x="21182" y="12895"/>
                                        <a:pt x="21195" y="12862"/>
                                      </a:cubicBezTo>
                                      <a:cubicBezTo>
                                        <a:pt x="21208" y="12833"/>
                                        <a:pt x="21195" y="12808"/>
                                        <a:pt x="21130" y="12786"/>
                                      </a:cubicBezTo>
                                      <a:cubicBezTo>
                                        <a:pt x="21038" y="12757"/>
                                        <a:pt x="20894" y="12746"/>
                                        <a:pt x="20764" y="12750"/>
                                      </a:cubicBezTo>
                                      <a:cubicBezTo>
                                        <a:pt x="20542" y="12757"/>
                                        <a:pt x="20411" y="12826"/>
                                        <a:pt x="20542" y="12881"/>
                                      </a:cubicBezTo>
                                      <a:cubicBezTo>
                                        <a:pt x="20659" y="12935"/>
                                        <a:pt x="20960" y="12943"/>
                                        <a:pt x="21130" y="12902"/>
                                      </a:cubicBezTo>
                                      <a:cubicBezTo>
                                        <a:pt x="21130" y="12906"/>
                                        <a:pt x="21130" y="12913"/>
                                        <a:pt x="21117" y="12917"/>
                                      </a:cubicBezTo>
                                      <a:lnTo>
                                        <a:pt x="20868" y="13350"/>
                                      </a:lnTo>
                                      <a:lnTo>
                                        <a:pt x="20881" y="13358"/>
                                      </a:lnTo>
                                      <a:lnTo>
                                        <a:pt x="20907" y="13354"/>
                                      </a:lnTo>
                                      <a:cubicBezTo>
                                        <a:pt x="20947" y="13318"/>
                                        <a:pt x="21012" y="13285"/>
                                        <a:pt x="21090" y="13252"/>
                                      </a:cubicBezTo>
                                      <a:cubicBezTo>
                                        <a:pt x="21234" y="13201"/>
                                        <a:pt x="21430" y="13157"/>
                                        <a:pt x="21522" y="13095"/>
                                      </a:cubicBezTo>
                                      <a:cubicBezTo>
                                        <a:pt x="21574" y="13063"/>
                                        <a:pt x="21600" y="13034"/>
                                        <a:pt x="21600" y="12997"/>
                                      </a:cubicBezTo>
                                      <a:cubicBezTo>
                                        <a:pt x="21600" y="12972"/>
                                        <a:pt x="21561" y="12939"/>
                                        <a:pt x="21522" y="12906"/>
                                      </a:cubicBezTo>
                                      <a:close/>
                                      <a:moveTo>
                                        <a:pt x="15916" y="3014"/>
                                      </a:moveTo>
                                      <a:cubicBezTo>
                                        <a:pt x="15903" y="3011"/>
                                        <a:pt x="15903" y="3007"/>
                                        <a:pt x="15890" y="3004"/>
                                      </a:cubicBezTo>
                                      <a:cubicBezTo>
                                        <a:pt x="15877" y="3000"/>
                                        <a:pt x="15864" y="3000"/>
                                        <a:pt x="15850" y="2996"/>
                                      </a:cubicBezTo>
                                      <a:cubicBezTo>
                                        <a:pt x="15798" y="2989"/>
                                        <a:pt x="15746" y="2989"/>
                                        <a:pt x="15694" y="2996"/>
                                      </a:cubicBezTo>
                                      <a:cubicBezTo>
                                        <a:pt x="15668" y="3000"/>
                                        <a:pt x="15641" y="3007"/>
                                        <a:pt x="15641" y="3014"/>
                                      </a:cubicBezTo>
                                      <a:cubicBezTo>
                                        <a:pt x="15641" y="3018"/>
                                        <a:pt x="15641" y="3025"/>
                                        <a:pt x="15641" y="3029"/>
                                      </a:cubicBezTo>
                                      <a:cubicBezTo>
                                        <a:pt x="15654" y="3044"/>
                                        <a:pt x="15694" y="3051"/>
                                        <a:pt x="15746" y="3055"/>
                                      </a:cubicBezTo>
                                      <a:cubicBezTo>
                                        <a:pt x="15772" y="3058"/>
                                        <a:pt x="15798" y="3058"/>
                                        <a:pt x="15824" y="3055"/>
                                      </a:cubicBezTo>
                                      <a:cubicBezTo>
                                        <a:pt x="15864" y="3051"/>
                                        <a:pt x="15903" y="3047"/>
                                        <a:pt x="15916" y="3036"/>
                                      </a:cubicBezTo>
                                      <a:cubicBezTo>
                                        <a:pt x="15916" y="3033"/>
                                        <a:pt x="15929" y="3029"/>
                                        <a:pt x="15929" y="3025"/>
                                      </a:cubicBezTo>
                                      <a:cubicBezTo>
                                        <a:pt x="15929" y="3022"/>
                                        <a:pt x="15929" y="3018"/>
                                        <a:pt x="15929" y="3014"/>
                                      </a:cubicBezTo>
                                      <a:cubicBezTo>
                                        <a:pt x="15916" y="3018"/>
                                        <a:pt x="15916" y="3014"/>
                                        <a:pt x="15916" y="3014"/>
                                      </a:cubicBezTo>
                                      <a:close/>
                                      <a:moveTo>
                                        <a:pt x="16060" y="2887"/>
                                      </a:moveTo>
                                      <a:cubicBezTo>
                                        <a:pt x="16007" y="2876"/>
                                        <a:pt x="15942" y="2872"/>
                                        <a:pt x="15877" y="2880"/>
                                      </a:cubicBezTo>
                                      <a:cubicBezTo>
                                        <a:pt x="15837" y="2887"/>
                                        <a:pt x="15824" y="2894"/>
                                        <a:pt x="15824" y="2905"/>
                                      </a:cubicBezTo>
                                      <a:cubicBezTo>
                                        <a:pt x="15824" y="2905"/>
                                        <a:pt x="15824" y="2909"/>
                                        <a:pt x="15824" y="2909"/>
                                      </a:cubicBezTo>
                                      <a:cubicBezTo>
                                        <a:pt x="15837" y="2920"/>
                                        <a:pt x="15890" y="2931"/>
                                        <a:pt x="15929" y="2931"/>
                                      </a:cubicBezTo>
                                      <a:cubicBezTo>
                                        <a:pt x="15955" y="2931"/>
                                        <a:pt x="15981" y="2931"/>
                                        <a:pt x="15994" y="2931"/>
                                      </a:cubicBezTo>
                                      <a:cubicBezTo>
                                        <a:pt x="16033" y="2931"/>
                                        <a:pt x="16060" y="2923"/>
                                        <a:pt x="16086" y="2916"/>
                                      </a:cubicBezTo>
                                      <a:cubicBezTo>
                                        <a:pt x="16099" y="2909"/>
                                        <a:pt x="16099" y="2902"/>
                                        <a:pt x="16086" y="2894"/>
                                      </a:cubicBezTo>
                                      <a:cubicBezTo>
                                        <a:pt x="16086" y="2894"/>
                                        <a:pt x="16073" y="2891"/>
                                        <a:pt x="16060" y="2887"/>
                                      </a:cubicBezTo>
                                      <a:close/>
                                      <a:moveTo>
                                        <a:pt x="10519" y="2967"/>
                                      </a:moveTo>
                                      <a:cubicBezTo>
                                        <a:pt x="10558" y="2971"/>
                                        <a:pt x="10597" y="2971"/>
                                        <a:pt x="10624" y="2960"/>
                                      </a:cubicBezTo>
                                      <a:cubicBezTo>
                                        <a:pt x="10624" y="2960"/>
                                        <a:pt x="10624" y="2956"/>
                                        <a:pt x="10637" y="2956"/>
                                      </a:cubicBezTo>
                                      <a:cubicBezTo>
                                        <a:pt x="10663" y="2945"/>
                                        <a:pt x="10650" y="2931"/>
                                        <a:pt x="10637" y="2916"/>
                                      </a:cubicBezTo>
                                      <a:cubicBezTo>
                                        <a:pt x="10624" y="2909"/>
                                        <a:pt x="10611" y="2905"/>
                                        <a:pt x="10597" y="2902"/>
                                      </a:cubicBezTo>
                                      <a:cubicBezTo>
                                        <a:pt x="10571" y="2894"/>
                                        <a:pt x="10532" y="2891"/>
                                        <a:pt x="10493" y="2894"/>
                                      </a:cubicBezTo>
                                      <a:cubicBezTo>
                                        <a:pt x="10467" y="2898"/>
                                        <a:pt x="10441" y="2902"/>
                                        <a:pt x="10428" y="2909"/>
                                      </a:cubicBezTo>
                                      <a:cubicBezTo>
                                        <a:pt x="10428" y="2913"/>
                                        <a:pt x="10415" y="2916"/>
                                        <a:pt x="10415" y="2923"/>
                                      </a:cubicBezTo>
                                      <a:cubicBezTo>
                                        <a:pt x="10428" y="2942"/>
                                        <a:pt x="10467" y="2960"/>
                                        <a:pt x="10519" y="2967"/>
                                      </a:cubicBezTo>
                                      <a:close/>
                                      <a:moveTo>
                                        <a:pt x="4377" y="14672"/>
                                      </a:moveTo>
                                      <a:cubicBezTo>
                                        <a:pt x="4129" y="14737"/>
                                        <a:pt x="3999" y="14828"/>
                                        <a:pt x="3920" y="14919"/>
                                      </a:cubicBezTo>
                                      <a:cubicBezTo>
                                        <a:pt x="3842" y="15010"/>
                                        <a:pt x="3803" y="15116"/>
                                        <a:pt x="3894" y="15207"/>
                                      </a:cubicBezTo>
                                      <a:cubicBezTo>
                                        <a:pt x="3894" y="15214"/>
                                        <a:pt x="3907" y="15218"/>
                                        <a:pt x="3933" y="15218"/>
                                      </a:cubicBezTo>
                                      <a:cubicBezTo>
                                        <a:pt x="3972" y="15222"/>
                                        <a:pt x="3972" y="15211"/>
                                        <a:pt x="3972" y="15203"/>
                                      </a:cubicBezTo>
                                      <a:cubicBezTo>
                                        <a:pt x="3946" y="15120"/>
                                        <a:pt x="3972" y="15029"/>
                                        <a:pt x="4090" y="14949"/>
                                      </a:cubicBezTo>
                                      <a:cubicBezTo>
                                        <a:pt x="4234" y="14854"/>
                                        <a:pt x="4482" y="14785"/>
                                        <a:pt x="4835" y="14756"/>
                                      </a:cubicBezTo>
                                      <a:cubicBezTo>
                                        <a:pt x="5162" y="14726"/>
                                        <a:pt x="5501" y="14748"/>
                                        <a:pt x="5776" y="14803"/>
                                      </a:cubicBezTo>
                                      <a:cubicBezTo>
                                        <a:pt x="5893" y="14828"/>
                                        <a:pt x="5998" y="14865"/>
                                        <a:pt x="6050" y="14905"/>
                                      </a:cubicBezTo>
                                      <a:cubicBezTo>
                                        <a:pt x="6089" y="14938"/>
                                        <a:pt x="6115" y="14992"/>
                                        <a:pt x="6037" y="15025"/>
                                      </a:cubicBezTo>
                                      <a:cubicBezTo>
                                        <a:pt x="6037" y="15025"/>
                                        <a:pt x="6024" y="15029"/>
                                        <a:pt x="6024" y="15029"/>
                                      </a:cubicBezTo>
                                      <a:cubicBezTo>
                                        <a:pt x="6011" y="15029"/>
                                        <a:pt x="5998" y="15032"/>
                                        <a:pt x="5998" y="15032"/>
                                      </a:cubicBezTo>
                                      <a:cubicBezTo>
                                        <a:pt x="5985" y="15032"/>
                                        <a:pt x="5985" y="15032"/>
                                        <a:pt x="5972" y="15036"/>
                                      </a:cubicBezTo>
                                      <a:cubicBezTo>
                                        <a:pt x="5946" y="15036"/>
                                        <a:pt x="5919" y="15036"/>
                                        <a:pt x="5893" y="15032"/>
                                      </a:cubicBezTo>
                                      <a:cubicBezTo>
                                        <a:pt x="5854" y="15029"/>
                                        <a:pt x="5815" y="15018"/>
                                        <a:pt x="5789" y="15007"/>
                                      </a:cubicBezTo>
                                      <a:lnTo>
                                        <a:pt x="5789" y="15007"/>
                                      </a:lnTo>
                                      <a:cubicBezTo>
                                        <a:pt x="5710" y="14963"/>
                                        <a:pt x="5593" y="14927"/>
                                        <a:pt x="5423" y="14916"/>
                                      </a:cubicBezTo>
                                      <a:cubicBezTo>
                                        <a:pt x="5266" y="14905"/>
                                        <a:pt x="5096" y="14919"/>
                                        <a:pt x="5031" y="14963"/>
                                      </a:cubicBezTo>
                                      <a:cubicBezTo>
                                        <a:pt x="4966" y="15010"/>
                                        <a:pt x="5044" y="15061"/>
                                        <a:pt x="5148" y="15098"/>
                                      </a:cubicBezTo>
                                      <a:cubicBezTo>
                                        <a:pt x="5344" y="15163"/>
                                        <a:pt x="5750" y="15171"/>
                                        <a:pt x="5998" y="15127"/>
                                      </a:cubicBezTo>
                                      <a:cubicBezTo>
                                        <a:pt x="6168" y="15094"/>
                                        <a:pt x="6233" y="15032"/>
                                        <a:pt x="6246" y="14978"/>
                                      </a:cubicBezTo>
                                      <a:cubicBezTo>
                                        <a:pt x="6259" y="14916"/>
                                        <a:pt x="6220" y="14850"/>
                                        <a:pt x="6102" y="14792"/>
                                      </a:cubicBezTo>
                                      <a:cubicBezTo>
                                        <a:pt x="5776" y="14632"/>
                                        <a:pt x="4900" y="14530"/>
                                        <a:pt x="4377" y="14672"/>
                                      </a:cubicBezTo>
                                      <a:close/>
                                      <a:moveTo>
                                        <a:pt x="10976" y="2934"/>
                                      </a:moveTo>
                                      <a:cubicBezTo>
                                        <a:pt x="11003" y="2938"/>
                                        <a:pt x="11042" y="2938"/>
                                        <a:pt x="11068" y="2934"/>
                                      </a:cubicBezTo>
                                      <a:cubicBezTo>
                                        <a:pt x="11081" y="2931"/>
                                        <a:pt x="11094" y="2927"/>
                                        <a:pt x="11107" y="2923"/>
                                      </a:cubicBezTo>
                                      <a:cubicBezTo>
                                        <a:pt x="11133" y="2913"/>
                                        <a:pt x="11133" y="2898"/>
                                        <a:pt x="11107" y="2883"/>
                                      </a:cubicBezTo>
                                      <a:cubicBezTo>
                                        <a:pt x="11094" y="2876"/>
                                        <a:pt x="11081" y="2869"/>
                                        <a:pt x="11055" y="2865"/>
                                      </a:cubicBezTo>
                                      <a:cubicBezTo>
                                        <a:pt x="11029" y="2858"/>
                                        <a:pt x="10989" y="2854"/>
                                        <a:pt x="10950" y="2858"/>
                                      </a:cubicBezTo>
                                      <a:cubicBezTo>
                                        <a:pt x="10937" y="2858"/>
                                        <a:pt x="10924" y="2862"/>
                                        <a:pt x="10911" y="2862"/>
                                      </a:cubicBezTo>
                                      <a:cubicBezTo>
                                        <a:pt x="10898" y="2865"/>
                                        <a:pt x="10898" y="2865"/>
                                        <a:pt x="10885" y="2869"/>
                                      </a:cubicBezTo>
                                      <a:cubicBezTo>
                                        <a:pt x="10885" y="2872"/>
                                        <a:pt x="10872" y="2872"/>
                                        <a:pt x="10872" y="2876"/>
                                      </a:cubicBezTo>
                                      <a:cubicBezTo>
                                        <a:pt x="10872" y="2880"/>
                                        <a:pt x="10859" y="2887"/>
                                        <a:pt x="10859" y="2891"/>
                                      </a:cubicBezTo>
                                      <a:cubicBezTo>
                                        <a:pt x="10859" y="2894"/>
                                        <a:pt x="10859" y="2898"/>
                                        <a:pt x="10859" y="2902"/>
                                      </a:cubicBezTo>
                                      <a:cubicBezTo>
                                        <a:pt x="10885" y="2913"/>
                                        <a:pt x="10911" y="2927"/>
                                        <a:pt x="10976" y="2934"/>
                                      </a:cubicBezTo>
                                      <a:close/>
                                      <a:moveTo>
                                        <a:pt x="11238" y="2436"/>
                                      </a:moveTo>
                                      <a:cubicBezTo>
                                        <a:pt x="11277" y="2439"/>
                                        <a:pt x="11316" y="2439"/>
                                        <a:pt x="11342" y="2428"/>
                                      </a:cubicBezTo>
                                      <a:cubicBezTo>
                                        <a:pt x="11342" y="2428"/>
                                        <a:pt x="11342" y="2425"/>
                                        <a:pt x="11355" y="2425"/>
                                      </a:cubicBezTo>
                                      <a:cubicBezTo>
                                        <a:pt x="11381" y="2414"/>
                                        <a:pt x="11368" y="2399"/>
                                        <a:pt x="11355" y="2388"/>
                                      </a:cubicBezTo>
                                      <a:cubicBezTo>
                                        <a:pt x="11342" y="2381"/>
                                        <a:pt x="11329" y="2377"/>
                                        <a:pt x="11316" y="2374"/>
                                      </a:cubicBezTo>
                                      <a:cubicBezTo>
                                        <a:pt x="11290" y="2366"/>
                                        <a:pt x="11251" y="2363"/>
                                        <a:pt x="11225" y="2366"/>
                                      </a:cubicBezTo>
                                      <a:cubicBezTo>
                                        <a:pt x="11199" y="2370"/>
                                        <a:pt x="11172" y="2374"/>
                                        <a:pt x="11159" y="2381"/>
                                      </a:cubicBezTo>
                                      <a:cubicBezTo>
                                        <a:pt x="11159" y="2385"/>
                                        <a:pt x="11146" y="2388"/>
                                        <a:pt x="11146" y="2392"/>
                                      </a:cubicBezTo>
                                      <a:cubicBezTo>
                                        <a:pt x="11133" y="2410"/>
                                        <a:pt x="11172" y="2425"/>
                                        <a:pt x="11238" y="2436"/>
                                      </a:cubicBezTo>
                                      <a:close/>
                                      <a:moveTo>
                                        <a:pt x="11774" y="1930"/>
                                      </a:moveTo>
                                      <a:cubicBezTo>
                                        <a:pt x="11813" y="1933"/>
                                        <a:pt x="11852" y="1933"/>
                                        <a:pt x="11878" y="1922"/>
                                      </a:cubicBezTo>
                                      <a:cubicBezTo>
                                        <a:pt x="11878" y="1922"/>
                                        <a:pt x="11878" y="1919"/>
                                        <a:pt x="11891" y="1919"/>
                                      </a:cubicBezTo>
                                      <a:cubicBezTo>
                                        <a:pt x="11917" y="1908"/>
                                        <a:pt x="11904" y="1893"/>
                                        <a:pt x="11891" y="1882"/>
                                      </a:cubicBezTo>
                                      <a:cubicBezTo>
                                        <a:pt x="11878" y="1875"/>
                                        <a:pt x="11865" y="1871"/>
                                        <a:pt x="11852" y="1868"/>
                                      </a:cubicBezTo>
                                      <a:cubicBezTo>
                                        <a:pt x="11826" y="1860"/>
                                        <a:pt x="11787" y="1857"/>
                                        <a:pt x="11760" y="1860"/>
                                      </a:cubicBezTo>
                                      <a:cubicBezTo>
                                        <a:pt x="11734" y="1864"/>
                                        <a:pt x="11708" y="1868"/>
                                        <a:pt x="11695" y="1875"/>
                                      </a:cubicBezTo>
                                      <a:cubicBezTo>
                                        <a:pt x="11695" y="1879"/>
                                        <a:pt x="11682" y="1882"/>
                                        <a:pt x="11682" y="1886"/>
                                      </a:cubicBezTo>
                                      <a:cubicBezTo>
                                        <a:pt x="11682" y="1904"/>
                                        <a:pt x="11721" y="1922"/>
                                        <a:pt x="11774" y="1930"/>
                                      </a:cubicBezTo>
                                      <a:close/>
                                      <a:moveTo>
                                        <a:pt x="11669" y="2403"/>
                                      </a:moveTo>
                                      <a:cubicBezTo>
                                        <a:pt x="11695" y="2406"/>
                                        <a:pt x="11734" y="2406"/>
                                        <a:pt x="11760" y="2403"/>
                                      </a:cubicBezTo>
                                      <a:cubicBezTo>
                                        <a:pt x="11774" y="2399"/>
                                        <a:pt x="11787" y="2396"/>
                                        <a:pt x="11800" y="2392"/>
                                      </a:cubicBezTo>
                                      <a:cubicBezTo>
                                        <a:pt x="11826" y="2381"/>
                                        <a:pt x="11826" y="2366"/>
                                        <a:pt x="11800" y="2352"/>
                                      </a:cubicBezTo>
                                      <a:cubicBezTo>
                                        <a:pt x="11787" y="2345"/>
                                        <a:pt x="11774" y="2341"/>
                                        <a:pt x="11747" y="2334"/>
                                      </a:cubicBezTo>
                                      <a:cubicBezTo>
                                        <a:pt x="11721" y="2326"/>
                                        <a:pt x="11682" y="2323"/>
                                        <a:pt x="11643" y="2326"/>
                                      </a:cubicBezTo>
                                      <a:cubicBezTo>
                                        <a:pt x="11630" y="2326"/>
                                        <a:pt x="11617" y="2330"/>
                                        <a:pt x="11604" y="2330"/>
                                      </a:cubicBezTo>
                                      <a:cubicBezTo>
                                        <a:pt x="11591" y="2330"/>
                                        <a:pt x="11591" y="2334"/>
                                        <a:pt x="11577" y="2337"/>
                                      </a:cubicBezTo>
                                      <a:cubicBezTo>
                                        <a:pt x="11577" y="2341"/>
                                        <a:pt x="11564" y="2341"/>
                                        <a:pt x="11564" y="2345"/>
                                      </a:cubicBezTo>
                                      <a:cubicBezTo>
                                        <a:pt x="11564" y="2348"/>
                                        <a:pt x="11551" y="2352"/>
                                        <a:pt x="11551" y="2359"/>
                                      </a:cubicBezTo>
                                      <a:cubicBezTo>
                                        <a:pt x="11551" y="2363"/>
                                        <a:pt x="11551" y="2366"/>
                                        <a:pt x="11551" y="2370"/>
                                      </a:cubicBezTo>
                                      <a:cubicBezTo>
                                        <a:pt x="11591" y="2381"/>
                                        <a:pt x="11617" y="2396"/>
                                        <a:pt x="11669" y="2403"/>
                                      </a:cubicBezTo>
                                      <a:close/>
                                      <a:moveTo>
                                        <a:pt x="11643" y="2305"/>
                                      </a:moveTo>
                                      <a:cubicBezTo>
                                        <a:pt x="11669" y="2305"/>
                                        <a:pt x="11669" y="2301"/>
                                        <a:pt x="11669" y="2297"/>
                                      </a:cubicBezTo>
                                      <a:cubicBezTo>
                                        <a:pt x="11656" y="2246"/>
                                        <a:pt x="11669" y="2192"/>
                                        <a:pt x="11734" y="2144"/>
                                      </a:cubicBezTo>
                                      <a:cubicBezTo>
                                        <a:pt x="11826" y="2086"/>
                                        <a:pt x="11970" y="2046"/>
                                        <a:pt x="12179" y="2028"/>
                                      </a:cubicBezTo>
                                      <a:cubicBezTo>
                                        <a:pt x="12375" y="2010"/>
                                        <a:pt x="12584" y="2024"/>
                                        <a:pt x="12740" y="2057"/>
                                      </a:cubicBezTo>
                                      <a:cubicBezTo>
                                        <a:pt x="12806" y="2072"/>
                                        <a:pt x="12871" y="2093"/>
                                        <a:pt x="12897" y="2115"/>
                                      </a:cubicBezTo>
                                      <a:cubicBezTo>
                                        <a:pt x="12923" y="2137"/>
                                        <a:pt x="12936" y="2166"/>
                                        <a:pt x="12897" y="2188"/>
                                      </a:cubicBezTo>
                                      <a:cubicBezTo>
                                        <a:pt x="12897" y="2188"/>
                                        <a:pt x="12897" y="2188"/>
                                        <a:pt x="12884" y="2192"/>
                                      </a:cubicBezTo>
                                      <a:cubicBezTo>
                                        <a:pt x="12884" y="2192"/>
                                        <a:pt x="12871" y="2195"/>
                                        <a:pt x="12871" y="2195"/>
                                      </a:cubicBezTo>
                                      <a:cubicBezTo>
                                        <a:pt x="12871" y="2195"/>
                                        <a:pt x="12858" y="2195"/>
                                        <a:pt x="12858" y="2195"/>
                                      </a:cubicBezTo>
                                      <a:cubicBezTo>
                                        <a:pt x="12845" y="2195"/>
                                        <a:pt x="12832" y="2195"/>
                                        <a:pt x="12819" y="2195"/>
                                      </a:cubicBezTo>
                                      <a:cubicBezTo>
                                        <a:pt x="12793" y="2192"/>
                                        <a:pt x="12767" y="2188"/>
                                        <a:pt x="12767" y="2181"/>
                                      </a:cubicBezTo>
                                      <a:lnTo>
                                        <a:pt x="12767" y="2181"/>
                                      </a:lnTo>
                                      <a:cubicBezTo>
                                        <a:pt x="12727" y="2155"/>
                                        <a:pt x="12649" y="2133"/>
                                        <a:pt x="12544" y="2126"/>
                                      </a:cubicBezTo>
                                      <a:cubicBezTo>
                                        <a:pt x="12453" y="2119"/>
                                        <a:pt x="12348" y="2126"/>
                                        <a:pt x="12309" y="2155"/>
                                      </a:cubicBezTo>
                                      <a:cubicBezTo>
                                        <a:pt x="12270" y="2184"/>
                                        <a:pt x="12309" y="2214"/>
                                        <a:pt x="12388" y="2235"/>
                                      </a:cubicBezTo>
                                      <a:cubicBezTo>
                                        <a:pt x="12505" y="2272"/>
                                        <a:pt x="12754" y="2279"/>
                                        <a:pt x="12897" y="2254"/>
                                      </a:cubicBezTo>
                                      <a:cubicBezTo>
                                        <a:pt x="13002" y="2235"/>
                                        <a:pt x="13028" y="2195"/>
                                        <a:pt x="13041" y="2166"/>
                                      </a:cubicBezTo>
                                      <a:cubicBezTo>
                                        <a:pt x="13054" y="2130"/>
                                        <a:pt x="13028" y="2090"/>
                                        <a:pt x="12950" y="2057"/>
                                      </a:cubicBezTo>
                                      <a:cubicBezTo>
                                        <a:pt x="12754" y="1962"/>
                                        <a:pt x="12244" y="1900"/>
                                        <a:pt x="11917" y="1984"/>
                                      </a:cubicBezTo>
                                      <a:cubicBezTo>
                                        <a:pt x="11774" y="2024"/>
                                        <a:pt x="11682" y="2079"/>
                                        <a:pt x="11643" y="2130"/>
                                      </a:cubicBezTo>
                                      <a:cubicBezTo>
                                        <a:pt x="11591" y="2184"/>
                                        <a:pt x="11577" y="2246"/>
                                        <a:pt x="11630" y="2301"/>
                                      </a:cubicBezTo>
                                      <a:cubicBezTo>
                                        <a:pt x="11617" y="2301"/>
                                        <a:pt x="11630" y="2305"/>
                                        <a:pt x="11643" y="2305"/>
                                      </a:cubicBezTo>
                                      <a:close/>
                                      <a:moveTo>
                                        <a:pt x="11094" y="2807"/>
                                      </a:moveTo>
                                      <a:cubicBezTo>
                                        <a:pt x="11120" y="2807"/>
                                        <a:pt x="11120" y="2803"/>
                                        <a:pt x="11120" y="2800"/>
                                      </a:cubicBezTo>
                                      <a:cubicBezTo>
                                        <a:pt x="11107" y="2749"/>
                                        <a:pt x="11120" y="2694"/>
                                        <a:pt x="11185" y="2647"/>
                                      </a:cubicBezTo>
                                      <a:cubicBezTo>
                                        <a:pt x="11277" y="2589"/>
                                        <a:pt x="11421" y="2548"/>
                                        <a:pt x="11630" y="2530"/>
                                      </a:cubicBezTo>
                                      <a:cubicBezTo>
                                        <a:pt x="11826" y="2512"/>
                                        <a:pt x="12035" y="2527"/>
                                        <a:pt x="12192" y="2559"/>
                                      </a:cubicBezTo>
                                      <a:cubicBezTo>
                                        <a:pt x="12257" y="2574"/>
                                        <a:pt x="12322" y="2596"/>
                                        <a:pt x="12348" y="2618"/>
                                      </a:cubicBezTo>
                                      <a:cubicBezTo>
                                        <a:pt x="12375" y="2639"/>
                                        <a:pt x="12388" y="2669"/>
                                        <a:pt x="12348" y="2690"/>
                                      </a:cubicBezTo>
                                      <a:cubicBezTo>
                                        <a:pt x="12348" y="2690"/>
                                        <a:pt x="12348" y="2690"/>
                                        <a:pt x="12335" y="2694"/>
                                      </a:cubicBezTo>
                                      <a:cubicBezTo>
                                        <a:pt x="12335" y="2694"/>
                                        <a:pt x="12322" y="2698"/>
                                        <a:pt x="12322" y="2698"/>
                                      </a:cubicBezTo>
                                      <a:cubicBezTo>
                                        <a:pt x="12322" y="2698"/>
                                        <a:pt x="12309" y="2698"/>
                                        <a:pt x="12309" y="2698"/>
                                      </a:cubicBezTo>
                                      <a:cubicBezTo>
                                        <a:pt x="12296" y="2698"/>
                                        <a:pt x="12283" y="2698"/>
                                        <a:pt x="12270" y="2698"/>
                                      </a:cubicBezTo>
                                      <a:cubicBezTo>
                                        <a:pt x="12244" y="2694"/>
                                        <a:pt x="12218" y="2690"/>
                                        <a:pt x="12218" y="2683"/>
                                      </a:cubicBezTo>
                                      <a:lnTo>
                                        <a:pt x="12218" y="2683"/>
                                      </a:lnTo>
                                      <a:cubicBezTo>
                                        <a:pt x="12179" y="2658"/>
                                        <a:pt x="12100" y="2636"/>
                                        <a:pt x="11996" y="2629"/>
                                      </a:cubicBezTo>
                                      <a:cubicBezTo>
                                        <a:pt x="11904" y="2621"/>
                                        <a:pt x="11800" y="2629"/>
                                        <a:pt x="11760" y="2658"/>
                                      </a:cubicBezTo>
                                      <a:cubicBezTo>
                                        <a:pt x="11721" y="2687"/>
                                        <a:pt x="11760" y="2716"/>
                                        <a:pt x="11839" y="2738"/>
                                      </a:cubicBezTo>
                                      <a:cubicBezTo>
                                        <a:pt x="11956" y="2774"/>
                                        <a:pt x="12205" y="2781"/>
                                        <a:pt x="12348" y="2756"/>
                                      </a:cubicBezTo>
                                      <a:cubicBezTo>
                                        <a:pt x="12453" y="2738"/>
                                        <a:pt x="12479" y="2698"/>
                                        <a:pt x="12492" y="2669"/>
                                      </a:cubicBezTo>
                                      <a:cubicBezTo>
                                        <a:pt x="12505" y="2632"/>
                                        <a:pt x="12479" y="2592"/>
                                        <a:pt x="12401" y="2559"/>
                                      </a:cubicBezTo>
                                      <a:cubicBezTo>
                                        <a:pt x="12205" y="2465"/>
                                        <a:pt x="11695" y="2403"/>
                                        <a:pt x="11368" y="2487"/>
                                      </a:cubicBezTo>
                                      <a:cubicBezTo>
                                        <a:pt x="11225" y="2527"/>
                                        <a:pt x="11133" y="2581"/>
                                        <a:pt x="11094" y="2632"/>
                                      </a:cubicBezTo>
                                      <a:cubicBezTo>
                                        <a:pt x="11042" y="2687"/>
                                        <a:pt x="11029" y="2749"/>
                                        <a:pt x="11081" y="2803"/>
                                      </a:cubicBezTo>
                                      <a:cubicBezTo>
                                        <a:pt x="11081" y="2803"/>
                                        <a:pt x="11094" y="2807"/>
                                        <a:pt x="11094" y="2807"/>
                                      </a:cubicBezTo>
                                      <a:close/>
                                      <a:moveTo>
                                        <a:pt x="4887" y="14537"/>
                                      </a:moveTo>
                                      <a:cubicBezTo>
                                        <a:pt x="4926" y="14541"/>
                                        <a:pt x="4992" y="14541"/>
                                        <a:pt x="5031" y="14537"/>
                                      </a:cubicBezTo>
                                      <a:cubicBezTo>
                                        <a:pt x="5057" y="14533"/>
                                        <a:pt x="5070" y="14526"/>
                                        <a:pt x="5096" y="14519"/>
                                      </a:cubicBezTo>
                                      <a:cubicBezTo>
                                        <a:pt x="5135" y="14501"/>
                                        <a:pt x="5135" y="14475"/>
                                        <a:pt x="5109" y="14453"/>
                                      </a:cubicBezTo>
                                      <a:cubicBezTo>
                                        <a:pt x="5096" y="14442"/>
                                        <a:pt x="5057" y="14432"/>
                                        <a:pt x="5031" y="14424"/>
                                      </a:cubicBezTo>
                                      <a:cubicBezTo>
                                        <a:pt x="4979" y="14413"/>
                                        <a:pt x="4913" y="14406"/>
                                        <a:pt x="4848" y="14410"/>
                                      </a:cubicBezTo>
                                      <a:cubicBezTo>
                                        <a:pt x="4822" y="14410"/>
                                        <a:pt x="4809" y="14413"/>
                                        <a:pt x="4796" y="14417"/>
                                      </a:cubicBezTo>
                                      <a:cubicBezTo>
                                        <a:pt x="4783" y="14421"/>
                                        <a:pt x="4770" y="14424"/>
                                        <a:pt x="4756" y="14428"/>
                                      </a:cubicBezTo>
                                      <a:cubicBezTo>
                                        <a:pt x="4743" y="14432"/>
                                        <a:pt x="4743" y="14435"/>
                                        <a:pt x="4730" y="14439"/>
                                      </a:cubicBezTo>
                                      <a:cubicBezTo>
                                        <a:pt x="4717" y="14446"/>
                                        <a:pt x="4717" y="14453"/>
                                        <a:pt x="4717" y="14461"/>
                                      </a:cubicBezTo>
                                      <a:cubicBezTo>
                                        <a:pt x="4717" y="14468"/>
                                        <a:pt x="4717" y="14472"/>
                                        <a:pt x="4717" y="14479"/>
                                      </a:cubicBezTo>
                                      <a:cubicBezTo>
                                        <a:pt x="4743" y="14504"/>
                                        <a:pt x="4796" y="14526"/>
                                        <a:pt x="4887" y="14537"/>
                                      </a:cubicBezTo>
                                      <a:close/>
                                      <a:moveTo>
                                        <a:pt x="4155" y="14592"/>
                                      </a:moveTo>
                                      <a:cubicBezTo>
                                        <a:pt x="4221" y="14599"/>
                                        <a:pt x="4286" y="14595"/>
                                        <a:pt x="4325" y="14581"/>
                                      </a:cubicBezTo>
                                      <a:cubicBezTo>
                                        <a:pt x="4325" y="14581"/>
                                        <a:pt x="4338" y="14577"/>
                                        <a:pt x="4338" y="14577"/>
                                      </a:cubicBezTo>
                                      <a:cubicBezTo>
                                        <a:pt x="4377" y="14559"/>
                                        <a:pt x="4364" y="14533"/>
                                        <a:pt x="4325" y="14515"/>
                                      </a:cubicBezTo>
                                      <a:cubicBezTo>
                                        <a:pt x="4312" y="14504"/>
                                        <a:pt x="4286" y="14497"/>
                                        <a:pt x="4260" y="14490"/>
                                      </a:cubicBezTo>
                                      <a:cubicBezTo>
                                        <a:pt x="4221" y="14479"/>
                                        <a:pt x="4155" y="14472"/>
                                        <a:pt x="4103" y="14475"/>
                                      </a:cubicBezTo>
                                      <a:cubicBezTo>
                                        <a:pt x="4051" y="14479"/>
                                        <a:pt x="4025" y="14486"/>
                                        <a:pt x="3999" y="14501"/>
                                      </a:cubicBezTo>
                                      <a:cubicBezTo>
                                        <a:pt x="3985" y="14508"/>
                                        <a:pt x="3985" y="14515"/>
                                        <a:pt x="3985" y="14523"/>
                                      </a:cubicBezTo>
                                      <a:cubicBezTo>
                                        <a:pt x="3999" y="14548"/>
                                        <a:pt x="4051" y="14577"/>
                                        <a:pt x="4155" y="14592"/>
                                      </a:cubicBezTo>
                                      <a:close/>
                                      <a:moveTo>
                                        <a:pt x="10388" y="3349"/>
                                      </a:moveTo>
                                      <a:cubicBezTo>
                                        <a:pt x="10388" y="3349"/>
                                        <a:pt x="10388" y="3349"/>
                                        <a:pt x="10388" y="3349"/>
                                      </a:cubicBezTo>
                                      <a:cubicBezTo>
                                        <a:pt x="10388" y="3349"/>
                                        <a:pt x="10375" y="3349"/>
                                        <a:pt x="10388" y="3349"/>
                                      </a:cubicBezTo>
                                      <a:cubicBezTo>
                                        <a:pt x="10375" y="3357"/>
                                        <a:pt x="10362" y="3357"/>
                                        <a:pt x="10362" y="3360"/>
                                      </a:cubicBezTo>
                                      <a:cubicBezTo>
                                        <a:pt x="10349" y="3364"/>
                                        <a:pt x="10349" y="3371"/>
                                        <a:pt x="10349" y="3375"/>
                                      </a:cubicBezTo>
                                      <a:cubicBezTo>
                                        <a:pt x="10349" y="3379"/>
                                        <a:pt x="10349" y="3382"/>
                                        <a:pt x="10349" y="3389"/>
                                      </a:cubicBezTo>
                                      <a:cubicBezTo>
                                        <a:pt x="10362" y="3408"/>
                                        <a:pt x="10401" y="3422"/>
                                        <a:pt x="10467" y="3429"/>
                                      </a:cubicBezTo>
                                      <a:cubicBezTo>
                                        <a:pt x="10493" y="3433"/>
                                        <a:pt x="10545" y="3433"/>
                                        <a:pt x="10571" y="3429"/>
                                      </a:cubicBezTo>
                                      <a:cubicBezTo>
                                        <a:pt x="10584" y="3426"/>
                                        <a:pt x="10597" y="3422"/>
                                        <a:pt x="10611" y="3419"/>
                                      </a:cubicBezTo>
                                      <a:cubicBezTo>
                                        <a:pt x="10637" y="3404"/>
                                        <a:pt x="10637" y="3389"/>
                                        <a:pt x="10611" y="3375"/>
                                      </a:cubicBezTo>
                                      <a:cubicBezTo>
                                        <a:pt x="10597" y="3368"/>
                                        <a:pt x="10584" y="3360"/>
                                        <a:pt x="10558" y="3353"/>
                                      </a:cubicBezTo>
                                      <a:cubicBezTo>
                                        <a:pt x="10519" y="3346"/>
                                        <a:pt x="10480" y="3342"/>
                                        <a:pt x="10441" y="3342"/>
                                      </a:cubicBezTo>
                                      <a:cubicBezTo>
                                        <a:pt x="10428" y="3342"/>
                                        <a:pt x="10415" y="3346"/>
                                        <a:pt x="10401" y="3346"/>
                                      </a:cubicBezTo>
                                      <a:cubicBezTo>
                                        <a:pt x="10401" y="3346"/>
                                        <a:pt x="10401" y="3342"/>
                                        <a:pt x="10401" y="3342"/>
                                      </a:cubicBezTo>
                                      <a:cubicBezTo>
                                        <a:pt x="10388" y="3291"/>
                                        <a:pt x="10401" y="3237"/>
                                        <a:pt x="10467" y="3186"/>
                                      </a:cubicBezTo>
                                      <a:cubicBezTo>
                                        <a:pt x="10558" y="3127"/>
                                        <a:pt x="10702" y="3087"/>
                                        <a:pt x="10924" y="3069"/>
                                      </a:cubicBezTo>
                                      <a:cubicBezTo>
                                        <a:pt x="11120" y="3051"/>
                                        <a:pt x="11329" y="3065"/>
                                        <a:pt x="11499" y="3098"/>
                                      </a:cubicBezTo>
                                      <a:cubicBezTo>
                                        <a:pt x="11577" y="3113"/>
                                        <a:pt x="11630" y="3135"/>
                                        <a:pt x="11669" y="3160"/>
                                      </a:cubicBezTo>
                                      <a:cubicBezTo>
                                        <a:pt x="11695" y="3182"/>
                                        <a:pt x="11708" y="3215"/>
                                        <a:pt x="11669" y="3233"/>
                                      </a:cubicBezTo>
                                      <a:cubicBezTo>
                                        <a:pt x="11669" y="3233"/>
                                        <a:pt x="11669" y="3233"/>
                                        <a:pt x="11656" y="3237"/>
                                      </a:cubicBezTo>
                                      <a:cubicBezTo>
                                        <a:pt x="11656" y="3237"/>
                                        <a:pt x="11643" y="3240"/>
                                        <a:pt x="11643" y="3240"/>
                                      </a:cubicBezTo>
                                      <a:cubicBezTo>
                                        <a:pt x="11643" y="3240"/>
                                        <a:pt x="11630" y="3240"/>
                                        <a:pt x="11630" y="3240"/>
                                      </a:cubicBezTo>
                                      <a:cubicBezTo>
                                        <a:pt x="11617" y="3240"/>
                                        <a:pt x="11604" y="3240"/>
                                        <a:pt x="11577" y="3240"/>
                                      </a:cubicBezTo>
                                      <a:cubicBezTo>
                                        <a:pt x="11551" y="3237"/>
                                        <a:pt x="11525" y="3233"/>
                                        <a:pt x="11512" y="3226"/>
                                      </a:cubicBezTo>
                                      <a:lnTo>
                                        <a:pt x="11512" y="3226"/>
                                      </a:lnTo>
                                      <a:cubicBezTo>
                                        <a:pt x="11473" y="3200"/>
                                        <a:pt x="11395" y="3178"/>
                                        <a:pt x="11290" y="3171"/>
                                      </a:cubicBezTo>
                                      <a:cubicBezTo>
                                        <a:pt x="11199" y="3164"/>
                                        <a:pt x="11094" y="3171"/>
                                        <a:pt x="11055" y="3200"/>
                                      </a:cubicBezTo>
                                      <a:cubicBezTo>
                                        <a:pt x="11016" y="3229"/>
                                        <a:pt x="11055" y="3262"/>
                                        <a:pt x="11133" y="3284"/>
                                      </a:cubicBezTo>
                                      <a:cubicBezTo>
                                        <a:pt x="11251" y="3324"/>
                                        <a:pt x="11499" y="3331"/>
                                        <a:pt x="11656" y="3302"/>
                                      </a:cubicBezTo>
                                      <a:cubicBezTo>
                                        <a:pt x="11760" y="3284"/>
                                        <a:pt x="11800" y="3244"/>
                                        <a:pt x="11800" y="3211"/>
                                      </a:cubicBezTo>
                                      <a:cubicBezTo>
                                        <a:pt x="11813" y="3171"/>
                                        <a:pt x="11787" y="3131"/>
                                        <a:pt x="11708" y="3098"/>
                                      </a:cubicBezTo>
                                      <a:cubicBezTo>
                                        <a:pt x="11512" y="3000"/>
                                        <a:pt x="10976" y="2938"/>
                                        <a:pt x="10663" y="3025"/>
                                      </a:cubicBezTo>
                                      <a:cubicBezTo>
                                        <a:pt x="10519" y="3065"/>
                                        <a:pt x="10428" y="3120"/>
                                        <a:pt x="10375" y="3175"/>
                                      </a:cubicBezTo>
                                      <a:cubicBezTo>
                                        <a:pt x="10323" y="3229"/>
                                        <a:pt x="10297" y="3295"/>
                                        <a:pt x="10362" y="3349"/>
                                      </a:cubicBezTo>
                                      <a:cubicBezTo>
                                        <a:pt x="10362" y="3346"/>
                                        <a:pt x="10375" y="3349"/>
                                        <a:pt x="10388" y="3349"/>
                                      </a:cubicBezTo>
                                      <a:close/>
                                      <a:moveTo>
                                        <a:pt x="1895" y="18982"/>
                                      </a:moveTo>
                                      <a:lnTo>
                                        <a:pt x="1895" y="18724"/>
                                      </a:lnTo>
                                      <a:lnTo>
                                        <a:pt x="2430" y="18691"/>
                                      </a:lnTo>
                                      <a:lnTo>
                                        <a:pt x="2430" y="18604"/>
                                      </a:lnTo>
                                      <a:lnTo>
                                        <a:pt x="1895" y="18637"/>
                                      </a:lnTo>
                                      <a:lnTo>
                                        <a:pt x="1895" y="18473"/>
                                      </a:lnTo>
                                      <a:lnTo>
                                        <a:pt x="1620" y="18491"/>
                                      </a:lnTo>
                                      <a:lnTo>
                                        <a:pt x="1620" y="18655"/>
                                      </a:lnTo>
                                      <a:lnTo>
                                        <a:pt x="810" y="18706"/>
                                      </a:lnTo>
                                      <a:lnTo>
                                        <a:pt x="823" y="18545"/>
                                      </a:lnTo>
                                      <a:lnTo>
                                        <a:pt x="549" y="18564"/>
                                      </a:lnTo>
                                      <a:lnTo>
                                        <a:pt x="536" y="18724"/>
                                      </a:lnTo>
                                      <a:lnTo>
                                        <a:pt x="13" y="18757"/>
                                      </a:lnTo>
                                      <a:lnTo>
                                        <a:pt x="13" y="18840"/>
                                      </a:lnTo>
                                      <a:lnTo>
                                        <a:pt x="536" y="18808"/>
                                      </a:lnTo>
                                      <a:lnTo>
                                        <a:pt x="523" y="19062"/>
                                      </a:lnTo>
                                      <a:lnTo>
                                        <a:pt x="0" y="19095"/>
                                      </a:lnTo>
                                      <a:lnTo>
                                        <a:pt x="0" y="19183"/>
                                      </a:lnTo>
                                      <a:lnTo>
                                        <a:pt x="523" y="19153"/>
                                      </a:lnTo>
                                      <a:lnTo>
                                        <a:pt x="510" y="19321"/>
                                      </a:lnTo>
                                      <a:lnTo>
                                        <a:pt x="784" y="19306"/>
                                      </a:lnTo>
                                      <a:lnTo>
                                        <a:pt x="797" y="19139"/>
                                      </a:lnTo>
                                      <a:lnTo>
                                        <a:pt x="1620" y="19092"/>
                                      </a:lnTo>
                                      <a:lnTo>
                                        <a:pt x="1620" y="19263"/>
                                      </a:lnTo>
                                      <a:lnTo>
                                        <a:pt x="1908" y="19248"/>
                                      </a:lnTo>
                                      <a:lnTo>
                                        <a:pt x="1908" y="19077"/>
                                      </a:lnTo>
                                      <a:lnTo>
                                        <a:pt x="2457" y="19044"/>
                                      </a:lnTo>
                                      <a:lnTo>
                                        <a:pt x="2457" y="18957"/>
                                      </a:lnTo>
                                      <a:lnTo>
                                        <a:pt x="1895" y="18982"/>
                                      </a:lnTo>
                                      <a:close/>
                                      <a:moveTo>
                                        <a:pt x="1620" y="19001"/>
                                      </a:moveTo>
                                      <a:lnTo>
                                        <a:pt x="797" y="19052"/>
                                      </a:lnTo>
                                      <a:lnTo>
                                        <a:pt x="810" y="18797"/>
                                      </a:lnTo>
                                      <a:lnTo>
                                        <a:pt x="1620" y="18746"/>
                                      </a:lnTo>
                                      <a:lnTo>
                                        <a:pt x="1620" y="19001"/>
                                      </a:lnTo>
                                      <a:close/>
                                      <a:moveTo>
                                        <a:pt x="9813" y="3888"/>
                                      </a:moveTo>
                                      <a:cubicBezTo>
                                        <a:pt x="9840" y="3888"/>
                                        <a:pt x="9840" y="3885"/>
                                        <a:pt x="9840" y="3881"/>
                                      </a:cubicBezTo>
                                      <a:cubicBezTo>
                                        <a:pt x="9826" y="3823"/>
                                        <a:pt x="9840" y="3761"/>
                                        <a:pt x="9918" y="3706"/>
                                      </a:cubicBezTo>
                                      <a:cubicBezTo>
                                        <a:pt x="10009" y="3641"/>
                                        <a:pt x="10179" y="3597"/>
                                        <a:pt x="10428" y="3575"/>
                                      </a:cubicBezTo>
                                      <a:cubicBezTo>
                                        <a:pt x="10650" y="3557"/>
                                        <a:pt x="10885" y="3568"/>
                                        <a:pt x="11068" y="3608"/>
                                      </a:cubicBezTo>
                                      <a:cubicBezTo>
                                        <a:pt x="11146" y="3626"/>
                                        <a:pt x="11212" y="3648"/>
                                        <a:pt x="11251" y="3677"/>
                                      </a:cubicBezTo>
                                      <a:cubicBezTo>
                                        <a:pt x="11277" y="3699"/>
                                        <a:pt x="11290" y="3735"/>
                                        <a:pt x="11251" y="3757"/>
                                      </a:cubicBezTo>
                                      <a:cubicBezTo>
                                        <a:pt x="11251" y="3757"/>
                                        <a:pt x="11251" y="3761"/>
                                        <a:pt x="11238" y="3761"/>
                                      </a:cubicBezTo>
                                      <a:cubicBezTo>
                                        <a:pt x="11225" y="3761"/>
                                        <a:pt x="11225" y="3764"/>
                                        <a:pt x="11212" y="3764"/>
                                      </a:cubicBezTo>
                                      <a:cubicBezTo>
                                        <a:pt x="11212" y="3764"/>
                                        <a:pt x="11199" y="3764"/>
                                        <a:pt x="11199" y="3764"/>
                                      </a:cubicBezTo>
                                      <a:cubicBezTo>
                                        <a:pt x="11185" y="3764"/>
                                        <a:pt x="11159" y="3764"/>
                                        <a:pt x="11146" y="3764"/>
                                      </a:cubicBezTo>
                                      <a:cubicBezTo>
                                        <a:pt x="11120" y="3761"/>
                                        <a:pt x="11094" y="3754"/>
                                        <a:pt x="11081" y="3746"/>
                                      </a:cubicBezTo>
                                      <a:lnTo>
                                        <a:pt x="11081" y="3746"/>
                                      </a:lnTo>
                                      <a:cubicBezTo>
                                        <a:pt x="11029" y="3717"/>
                                        <a:pt x="10950" y="3692"/>
                                        <a:pt x="10833" y="3684"/>
                                      </a:cubicBezTo>
                                      <a:cubicBezTo>
                                        <a:pt x="10728" y="3677"/>
                                        <a:pt x="10611" y="3684"/>
                                        <a:pt x="10571" y="3717"/>
                                      </a:cubicBezTo>
                                      <a:cubicBezTo>
                                        <a:pt x="10532" y="3750"/>
                                        <a:pt x="10571" y="3786"/>
                                        <a:pt x="10650" y="3808"/>
                                      </a:cubicBezTo>
                                      <a:cubicBezTo>
                                        <a:pt x="10780" y="3852"/>
                                        <a:pt x="11055" y="3859"/>
                                        <a:pt x="11225" y="3826"/>
                                      </a:cubicBezTo>
                                      <a:cubicBezTo>
                                        <a:pt x="11342" y="3804"/>
                                        <a:pt x="11381" y="3761"/>
                                        <a:pt x="11395" y="3724"/>
                                      </a:cubicBezTo>
                                      <a:cubicBezTo>
                                        <a:pt x="11408" y="3681"/>
                                        <a:pt x="11368" y="3637"/>
                                        <a:pt x="11290" y="3601"/>
                                      </a:cubicBezTo>
                                      <a:cubicBezTo>
                                        <a:pt x="11068" y="3491"/>
                                        <a:pt x="10480" y="3422"/>
                                        <a:pt x="10127" y="3521"/>
                                      </a:cubicBezTo>
                                      <a:cubicBezTo>
                                        <a:pt x="9957" y="3564"/>
                                        <a:pt x="9866" y="3626"/>
                                        <a:pt x="9813" y="3688"/>
                                      </a:cubicBezTo>
                                      <a:cubicBezTo>
                                        <a:pt x="9761" y="3750"/>
                                        <a:pt x="9735" y="3823"/>
                                        <a:pt x="9800" y="3885"/>
                                      </a:cubicBezTo>
                                      <a:cubicBezTo>
                                        <a:pt x="9800" y="3885"/>
                                        <a:pt x="9800" y="3888"/>
                                        <a:pt x="9813" y="3888"/>
                                      </a:cubicBezTo>
                                      <a:close/>
                                      <a:moveTo>
                                        <a:pt x="9970" y="3462"/>
                                      </a:moveTo>
                                      <a:cubicBezTo>
                                        <a:pt x="10009" y="3466"/>
                                        <a:pt x="10062" y="3466"/>
                                        <a:pt x="10088" y="3455"/>
                                      </a:cubicBezTo>
                                      <a:cubicBezTo>
                                        <a:pt x="10088" y="3455"/>
                                        <a:pt x="10088" y="3451"/>
                                        <a:pt x="10101" y="3451"/>
                                      </a:cubicBezTo>
                                      <a:cubicBezTo>
                                        <a:pt x="10127" y="3437"/>
                                        <a:pt x="10127" y="3422"/>
                                        <a:pt x="10101" y="3408"/>
                                      </a:cubicBezTo>
                                      <a:cubicBezTo>
                                        <a:pt x="10088" y="3400"/>
                                        <a:pt x="10075" y="3397"/>
                                        <a:pt x="10049" y="3389"/>
                                      </a:cubicBezTo>
                                      <a:cubicBezTo>
                                        <a:pt x="10023" y="3382"/>
                                        <a:pt x="9983" y="3379"/>
                                        <a:pt x="9944" y="3379"/>
                                      </a:cubicBezTo>
                                      <a:cubicBezTo>
                                        <a:pt x="9905" y="3382"/>
                                        <a:pt x="9892" y="3386"/>
                                        <a:pt x="9879" y="3397"/>
                                      </a:cubicBezTo>
                                      <a:cubicBezTo>
                                        <a:pt x="9879" y="3400"/>
                                        <a:pt x="9866" y="3408"/>
                                        <a:pt x="9866" y="3411"/>
                                      </a:cubicBezTo>
                                      <a:cubicBezTo>
                                        <a:pt x="9866" y="3437"/>
                                        <a:pt x="9905" y="3455"/>
                                        <a:pt x="9970" y="34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Forma"/>
                              <wps:cNvSpPr/>
                              <wps:spPr>
                                <a:xfrm>
                                  <a:off x="0" y="228600"/>
                                  <a:ext cx="2372517" cy="73715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18" h="21590" extrusionOk="0">
                                      <a:moveTo>
                                        <a:pt x="11205" y="15144"/>
                                      </a:moveTo>
                                      <a:cubicBezTo>
                                        <a:pt x="11239" y="15148"/>
                                        <a:pt x="11297" y="15148"/>
                                        <a:pt x="11320" y="15144"/>
                                      </a:cubicBezTo>
                                      <a:cubicBezTo>
                                        <a:pt x="11343" y="15140"/>
                                        <a:pt x="11354" y="15136"/>
                                        <a:pt x="11366" y="15129"/>
                                      </a:cubicBezTo>
                                      <a:cubicBezTo>
                                        <a:pt x="11400" y="15110"/>
                                        <a:pt x="11400" y="15088"/>
                                        <a:pt x="11366" y="15069"/>
                                      </a:cubicBezTo>
                                      <a:cubicBezTo>
                                        <a:pt x="11354" y="15058"/>
                                        <a:pt x="11331" y="15051"/>
                                        <a:pt x="11297" y="15040"/>
                                      </a:cubicBezTo>
                                      <a:cubicBezTo>
                                        <a:pt x="11262" y="15029"/>
                                        <a:pt x="11205" y="15021"/>
                                        <a:pt x="11148" y="15025"/>
                                      </a:cubicBezTo>
                                      <a:cubicBezTo>
                                        <a:pt x="11136" y="15025"/>
                                        <a:pt x="11113" y="15029"/>
                                        <a:pt x="11102" y="15032"/>
                                      </a:cubicBezTo>
                                      <a:cubicBezTo>
                                        <a:pt x="11090" y="15036"/>
                                        <a:pt x="11079" y="15040"/>
                                        <a:pt x="11067" y="15043"/>
                                      </a:cubicBezTo>
                                      <a:cubicBezTo>
                                        <a:pt x="11056" y="15047"/>
                                        <a:pt x="11056" y="15051"/>
                                        <a:pt x="11056" y="15051"/>
                                      </a:cubicBezTo>
                                      <a:cubicBezTo>
                                        <a:pt x="11044" y="15058"/>
                                        <a:pt x="11044" y="15066"/>
                                        <a:pt x="11044" y="15073"/>
                                      </a:cubicBezTo>
                                      <a:cubicBezTo>
                                        <a:pt x="11044" y="15081"/>
                                        <a:pt x="11044" y="15084"/>
                                        <a:pt x="11044" y="15092"/>
                                      </a:cubicBezTo>
                                      <a:cubicBezTo>
                                        <a:pt x="11079" y="15114"/>
                                        <a:pt x="11136" y="15133"/>
                                        <a:pt x="11205" y="15144"/>
                                      </a:cubicBezTo>
                                      <a:close/>
                                      <a:moveTo>
                                        <a:pt x="17889" y="16870"/>
                                      </a:moveTo>
                                      <a:cubicBezTo>
                                        <a:pt x="17946" y="16877"/>
                                        <a:pt x="18050" y="16877"/>
                                        <a:pt x="18107" y="16866"/>
                                      </a:cubicBezTo>
                                      <a:cubicBezTo>
                                        <a:pt x="18141" y="16859"/>
                                        <a:pt x="18176" y="16851"/>
                                        <a:pt x="18199" y="16836"/>
                                      </a:cubicBezTo>
                                      <a:cubicBezTo>
                                        <a:pt x="18256" y="16803"/>
                                        <a:pt x="18256" y="16762"/>
                                        <a:pt x="18210" y="16728"/>
                                      </a:cubicBezTo>
                                      <a:cubicBezTo>
                                        <a:pt x="18187" y="16710"/>
                                        <a:pt x="18141" y="16691"/>
                                        <a:pt x="18095" y="16676"/>
                                      </a:cubicBezTo>
                                      <a:cubicBezTo>
                                        <a:pt x="18027" y="16658"/>
                                        <a:pt x="17923" y="16647"/>
                                        <a:pt x="17832" y="16650"/>
                                      </a:cubicBezTo>
                                      <a:cubicBezTo>
                                        <a:pt x="17797" y="16654"/>
                                        <a:pt x="17774" y="16658"/>
                                        <a:pt x="17751" y="16661"/>
                                      </a:cubicBezTo>
                                      <a:cubicBezTo>
                                        <a:pt x="17729" y="16665"/>
                                        <a:pt x="17706" y="16673"/>
                                        <a:pt x="17694" y="16680"/>
                                      </a:cubicBezTo>
                                      <a:cubicBezTo>
                                        <a:pt x="17683" y="16684"/>
                                        <a:pt x="17671" y="16691"/>
                                        <a:pt x="17660" y="16695"/>
                                      </a:cubicBezTo>
                                      <a:cubicBezTo>
                                        <a:pt x="17648" y="16706"/>
                                        <a:pt x="17637" y="16721"/>
                                        <a:pt x="17637" y="16732"/>
                                      </a:cubicBezTo>
                                      <a:cubicBezTo>
                                        <a:pt x="17637" y="16743"/>
                                        <a:pt x="17637" y="16754"/>
                                        <a:pt x="17648" y="16766"/>
                                      </a:cubicBezTo>
                                      <a:cubicBezTo>
                                        <a:pt x="17671" y="16814"/>
                                        <a:pt x="17751" y="16851"/>
                                        <a:pt x="17889" y="16870"/>
                                      </a:cubicBezTo>
                                      <a:close/>
                                      <a:moveTo>
                                        <a:pt x="10047" y="14910"/>
                                      </a:moveTo>
                                      <a:cubicBezTo>
                                        <a:pt x="10345" y="14939"/>
                                        <a:pt x="10678" y="14928"/>
                                        <a:pt x="10941" y="14865"/>
                                      </a:cubicBezTo>
                                      <a:cubicBezTo>
                                        <a:pt x="11125" y="14813"/>
                                        <a:pt x="11194" y="14746"/>
                                        <a:pt x="11194" y="14668"/>
                                      </a:cubicBezTo>
                                      <a:cubicBezTo>
                                        <a:pt x="11194" y="14578"/>
                                        <a:pt x="11194" y="14489"/>
                                        <a:pt x="11194" y="14400"/>
                                      </a:cubicBezTo>
                                      <a:cubicBezTo>
                                        <a:pt x="11194" y="14173"/>
                                        <a:pt x="11182" y="13946"/>
                                        <a:pt x="11182" y="13719"/>
                                      </a:cubicBezTo>
                                      <a:cubicBezTo>
                                        <a:pt x="11182" y="13716"/>
                                        <a:pt x="11182" y="13712"/>
                                        <a:pt x="11182" y="13708"/>
                                      </a:cubicBezTo>
                                      <a:cubicBezTo>
                                        <a:pt x="11618" y="13782"/>
                                        <a:pt x="11950" y="13939"/>
                                        <a:pt x="12099" y="14087"/>
                                      </a:cubicBezTo>
                                      <a:cubicBezTo>
                                        <a:pt x="12180" y="14162"/>
                                        <a:pt x="12214" y="14244"/>
                                        <a:pt x="12180" y="14322"/>
                                      </a:cubicBezTo>
                                      <a:cubicBezTo>
                                        <a:pt x="12134" y="14407"/>
                                        <a:pt x="12030" y="14489"/>
                                        <a:pt x="11939" y="14567"/>
                                      </a:cubicBezTo>
                                      <a:cubicBezTo>
                                        <a:pt x="11927" y="14575"/>
                                        <a:pt x="11916" y="14582"/>
                                        <a:pt x="11916" y="14593"/>
                                      </a:cubicBezTo>
                                      <a:lnTo>
                                        <a:pt x="11985" y="14601"/>
                                      </a:lnTo>
                                      <a:cubicBezTo>
                                        <a:pt x="12111" y="14519"/>
                                        <a:pt x="12237" y="14437"/>
                                        <a:pt x="12283" y="14348"/>
                                      </a:cubicBezTo>
                                      <a:cubicBezTo>
                                        <a:pt x="12340" y="14255"/>
                                        <a:pt x="12317" y="14166"/>
                                        <a:pt x="12248" y="14076"/>
                                      </a:cubicBezTo>
                                      <a:cubicBezTo>
                                        <a:pt x="12111" y="13905"/>
                                        <a:pt x="11744" y="13760"/>
                                        <a:pt x="11480" y="13608"/>
                                      </a:cubicBezTo>
                                      <a:cubicBezTo>
                                        <a:pt x="11320" y="13518"/>
                                        <a:pt x="11228" y="13418"/>
                                        <a:pt x="11182" y="13318"/>
                                      </a:cubicBezTo>
                                      <a:lnTo>
                                        <a:pt x="11079" y="13303"/>
                                      </a:lnTo>
                                      <a:cubicBezTo>
                                        <a:pt x="11079" y="13704"/>
                                        <a:pt x="11079" y="14106"/>
                                        <a:pt x="11079" y="14508"/>
                                      </a:cubicBezTo>
                                      <a:cubicBezTo>
                                        <a:pt x="11079" y="14519"/>
                                        <a:pt x="11079" y="14534"/>
                                        <a:pt x="11079" y="14545"/>
                                      </a:cubicBezTo>
                                      <a:cubicBezTo>
                                        <a:pt x="10746" y="14419"/>
                                        <a:pt x="10070" y="14404"/>
                                        <a:pt x="9715" y="14530"/>
                                      </a:cubicBezTo>
                                      <a:cubicBezTo>
                                        <a:pt x="9336" y="14664"/>
                                        <a:pt x="9543" y="14861"/>
                                        <a:pt x="10047" y="14910"/>
                                      </a:cubicBezTo>
                                      <a:close/>
                                      <a:moveTo>
                                        <a:pt x="12111" y="15601"/>
                                      </a:moveTo>
                                      <a:cubicBezTo>
                                        <a:pt x="12099" y="15601"/>
                                        <a:pt x="12099" y="15605"/>
                                        <a:pt x="12088" y="15605"/>
                                      </a:cubicBezTo>
                                      <a:cubicBezTo>
                                        <a:pt x="12076" y="15605"/>
                                        <a:pt x="12076" y="15605"/>
                                        <a:pt x="12065" y="15609"/>
                                      </a:cubicBezTo>
                                      <a:cubicBezTo>
                                        <a:pt x="12042" y="15609"/>
                                        <a:pt x="12019" y="15609"/>
                                        <a:pt x="12008" y="15609"/>
                                      </a:cubicBezTo>
                                      <a:cubicBezTo>
                                        <a:pt x="11973" y="15605"/>
                                        <a:pt x="11950" y="15594"/>
                                        <a:pt x="11927" y="15583"/>
                                      </a:cubicBezTo>
                                      <a:lnTo>
                                        <a:pt x="11927" y="15583"/>
                                      </a:lnTo>
                                      <a:cubicBezTo>
                                        <a:pt x="11870" y="15542"/>
                                        <a:pt x="11767" y="15508"/>
                                        <a:pt x="11629" y="15497"/>
                                      </a:cubicBezTo>
                                      <a:cubicBezTo>
                                        <a:pt x="11503" y="15486"/>
                                        <a:pt x="11366" y="15497"/>
                                        <a:pt x="11308" y="15542"/>
                                      </a:cubicBezTo>
                                      <a:cubicBezTo>
                                        <a:pt x="11251" y="15586"/>
                                        <a:pt x="11320" y="15635"/>
                                        <a:pt x="11400" y="15668"/>
                                      </a:cubicBezTo>
                                      <a:cubicBezTo>
                                        <a:pt x="11560" y="15728"/>
                                        <a:pt x="11881" y="15739"/>
                                        <a:pt x="12088" y="15694"/>
                                      </a:cubicBezTo>
                                      <a:cubicBezTo>
                                        <a:pt x="12225" y="15665"/>
                                        <a:pt x="12271" y="15605"/>
                                        <a:pt x="12283" y="15557"/>
                                      </a:cubicBezTo>
                                      <a:cubicBezTo>
                                        <a:pt x="12294" y="15497"/>
                                        <a:pt x="12260" y="15438"/>
                                        <a:pt x="12168" y="15386"/>
                                      </a:cubicBezTo>
                                      <a:cubicBezTo>
                                        <a:pt x="11904" y="15237"/>
                                        <a:pt x="11216" y="15144"/>
                                        <a:pt x="10781" y="15274"/>
                                      </a:cubicBezTo>
                                      <a:cubicBezTo>
                                        <a:pt x="10586" y="15334"/>
                                        <a:pt x="10471" y="15419"/>
                                        <a:pt x="10414" y="15505"/>
                                      </a:cubicBezTo>
                                      <a:cubicBezTo>
                                        <a:pt x="10345" y="15590"/>
                                        <a:pt x="10322" y="15687"/>
                                        <a:pt x="10402" y="15772"/>
                                      </a:cubicBezTo>
                                      <a:cubicBezTo>
                                        <a:pt x="10402" y="15776"/>
                                        <a:pt x="10414" y="15780"/>
                                        <a:pt x="10437" y="15784"/>
                                      </a:cubicBezTo>
                                      <a:cubicBezTo>
                                        <a:pt x="10460" y="15787"/>
                                        <a:pt x="10471" y="15776"/>
                                        <a:pt x="10460" y="15772"/>
                                      </a:cubicBezTo>
                                      <a:cubicBezTo>
                                        <a:pt x="10437" y="15694"/>
                                        <a:pt x="10460" y="15609"/>
                                        <a:pt x="10551" y="15534"/>
                                      </a:cubicBezTo>
                                      <a:cubicBezTo>
                                        <a:pt x="10666" y="15445"/>
                                        <a:pt x="10873" y="15382"/>
                                        <a:pt x="11159" y="15352"/>
                                      </a:cubicBezTo>
                                      <a:cubicBezTo>
                                        <a:pt x="11411" y="15326"/>
                                        <a:pt x="11698" y="15345"/>
                                        <a:pt x="11916" y="15397"/>
                                      </a:cubicBezTo>
                                      <a:cubicBezTo>
                                        <a:pt x="12008" y="15419"/>
                                        <a:pt x="12088" y="15453"/>
                                        <a:pt x="12134" y="15490"/>
                                      </a:cubicBezTo>
                                      <a:cubicBezTo>
                                        <a:pt x="12168" y="15523"/>
                                        <a:pt x="12191" y="15572"/>
                                        <a:pt x="12122" y="15601"/>
                                      </a:cubicBezTo>
                                      <a:cubicBezTo>
                                        <a:pt x="12122" y="15601"/>
                                        <a:pt x="12111" y="15601"/>
                                        <a:pt x="12111" y="15601"/>
                                      </a:cubicBezTo>
                                      <a:close/>
                                      <a:moveTo>
                                        <a:pt x="16811" y="16963"/>
                                      </a:moveTo>
                                      <a:cubicBezTo>
                                        <a:pt x="16903" y="16974"/>
                                        <a:pt x="17006" y="16970"/>
                                        <a:pt x="17064" y="16944"/>
                                      </a:cubicBezTo>
                                      <a:cubicBezTo>
                                        <a:pt x="17075" y="16940"/>
                                        <a:pt x="17075" y="16937"/>
                                        <a:pt x="17087" y="16937"/>
                                      </a:cubicBezTo>
                                      <a:cubicBezTo>
                                        <a:pt x="17144" y="16903"/>
                                        <a:pt x="17132" y="16862"/>
                                        <a:pt x="17075" y="16829"/>
                                      </a:cubicBezTo>
                                      <a:cubicBezTo>
                                        <a:pt x="17052" y="16814"/>
                                        <a:pt x="17018" y="16799"/>
                                        <a:pt x="16972" y="16784"/>
                                      </a:cubicBezTo>
                                      <a:cubicBezTo>
                                        <a:pt x="16903" y="16766"/>
                                        <a:pt x="16823" y="16754"/>
                                        <a:pt x="16731" y="16758"/>
                                      </a:cubicBezTo>
                                      <a:cubicBezTo>
                                        <a:pt x="16651" y="16766"/>
                                        <a:pt x="16605" y="16780"/>
                                        <a:pt x="16582" y="16803"/>
                                      </a:cubicBezTo>
                                      <a:cubicBezTo>
                                        <a:pt x="16571" y="16814"/>
                                        <a:pt x="16559" y="16825"/>
                                        <a:pt x="16559" y="16840"/>
                                      </a:cubicBezTo>
                                      <a:cubicBezTo>
                                        <a:pt x="16582" y="16892"/>
                                        <a:pt x="16662" y="16940"/>
                                        <a:pt x="16811" y="16963"/>
                                      </a:cubicBezTo>
                                      <a:close/>
                                      <a:moveTo>
                                        <a:pt x="10758" y="15185"/>
                                      </a:moveTo>
                                      <a:cubicBezTo>
                                        <a:pt x="10758" y="15185"/>
                                        <a:pt x="10769" y="15181"/>
                                        <a:pt x="10769" y="15181"/>
                                      </a:cubicBezTo>
                                      <a:cubicBezTo>
                                        <a:pt x="10804" y="15162"/>
                                        <a:pt x="10792" y="15140"/>
                                        <a:pt x="10769" y="15122"/>
                                      </a:cubicBezTo>
                                      <a:cubicBezTo>
                                        <a:pt x="10758" y="15114"/>
                                        <a:pt x="10735" y="15103"/>
                                        <a:pt x="10712" y="15099"/>
                                      </a:cubicBezTo>
                                      <a:cubicBezTo>
                                        <a:pt x="10678" y="15088"/>
                                        <a:pt x="10632" y="15084"/>
                                        <a:pt x="10586" y="15084"/>
                                      </a:cubicBezTo>
                                      <a:cubicBezTo>
                                        <a:pt x="10540" y="15088"/>
                                        <a:pt x="10517" y="15095"/>
                                        <a:pt x="10506" y="15107"/>
                                      </a:cubicBezTo>
                                      <a:cubicBezTo>
                                        <a:pt x="10494" y="15114"/>
                                        <a:pt x="10494" y="15122"/>
                                        <a:pt x="10494" y="15125"/>
                                      </a:cubicBezTo>
                                      <a:cubicBezTo>
                                        <a:pt x="10494" y="15155"/>
                                        <a:pt x="10551" y="15181"/>
                                        <a:pt x="10632" y="15192"/>
                                      </a:cubicBezTo>
                                      <a:cubicBezTo>
                                        <a:pt x="10666" y="15200"/>
                                        <a:pt x="10723" y="15196"/>
                                        <a:pt x="10758" y="15185"/>
                                      </a:cubicBezTo>
                                      <a:close/>
                                      <a:moveTo>
                                        <a:pt x="8923" y="18704"/>
                                      </a:moveTo>
                                      <a:lnTo>
                                        <a:pt x="8969" y="18715"/>
                                      </a:lnTo>
                                      <a:lnTo>
                                        <a:pt x="9027" y="18722"/>
                                      </a:lnTo>
                                      <a:lnTo>
                                        <a:pt x="9084" y="18726"/>
                                      </a:lnTo>
                                      <a:lnTo>
                                        <a:pt x="9153" y="18726"/>
                                      </a:lnTo>
                                      <a:cubicBezTo>
                                        <a:pt x="9577" y="18704"/>
                                        <a:pt x="10047" y="18547"/>
                                        <a:pt x="9990" y="18399"/>
                                      </a:cubicBezTo>
                                      <a:lnTo>
                                        <a:pt x="9978" y="18380"/>
                                      </a:lnTo>
                                      <a:lnTo>
                                        <a:pt x="9955" y="18365"/>
                                      </a:lnTo>
                                      <a:lnTo>
                                        <a:pt x="9921" y="18350"/>
                                      </a:lnTo>
                                      <a:lnTo>
                                        <a:pt x="9875" y="18335"/>
                                      </a:lnTo>
                                      <a:lnTo>
                                        <a:pt x="9829" y="18324"/>
                                      </a:lnTo>
                                      <a:lnTo>
                                        <a:pt x="9772" y="18320"/>
                                      </a:lnTo>
                                      <a:lnTo>
                                        <a:pt x="9703" y="18320"/>
                                      </a:lnTo>
                                      <a:lnTo>
                                        <a:pt x="9634" y="18324"/>
                                      </a:lnTo>
                                      <a:cubicBezTo>
                                        <a:pt x="9302" y="18361"/>
                                        <a:pt x="9027" y="18454"/>
                                        <a:pt x="8901" y="18558"/>
                                      </a:cubicBezTo>
                                      <a:lnTo>
                                        <a:pt x="8281" y="18280"/>
                                      </a:lnTo>
                                      <a:lnTo>
                                        <a:pt x="9669" y="18001"/>
                                      </a:lnTo>
                                      <a:cubicBezTo>
                                        <a:pt x="9864" y="18075"/>
                                        <a:pt x="10058" y="18146"/>
                                        <a:pt x="10253" y="18220"/>
                                      </a:cubicBezTo>
                                      <a:cubicBezTo>
                                        <a:pt x="10425" y="18287"/>
                                        <a:pt x="10597" y="18358"/>
                                        <a:pt x="10792" y="18417"/>
                                      </a:cubicBezTo>
                                      <a:lnTo>
                                        <a:pt x="10850" y="18428"/>
                                      </a:lnTo>
                                      <a:lnTo>
                                        <a:pt x="10918" y="18436"/>
                                      </a:lnTo>
                                      <a:lnTo>
                                        <a:pt x="10987" y="18439"/>
                                      </a:lnTo>
                                      <a:lnTo>
                                        <a:pt x="11067" y="18439"/>
                                      </a:lnTo>
                                      <a:cubicBezTo>
                                        <a:pt x="11560" y="18410"/>
                                        <a:pt x="12042" y="18268"/>
                                        <a:pt x="12065" y="18097"/>
                                      </a:cubicBezTo>
                                      <a:lnTo>
                                        <a:pt x="12053" y="18079"/>
                                      </a:lnTo>
                                      <a:lnTo>
                                        <a:pt x="12030" y="18060"/>
                                      </a:lnTo>
                                      <a:lnTo>
                                        <a:pt x="12008" y="18045"/>
                                      </a:lnTo>
                                      <a:lnTo>
                                        <a:pt x="11973" y="18030"/>
                                      </a:lnTo>
                                      <a:lnTo>
                                        <a:pt x="11916" y="18015"/>
                                      </a:lnTo>
                                      <a:lnTo>
                                        <a:pt x="11858" y="18008"/>
                                      </a:lnTo>
                                      <a:lnTo>
                                        <a:pt x="11790" y="18004"/>
                                      </a:lnTo>
                                      <a:lnTo>
                                        <a:pt x="11709" y="18004"/>
                                      </a:lnTo>
                                      <a:cubicBezTo>
                                        <a:pt x="11285" y="18034"/>
                                        <a:pt x="10918" y="18146"/>
                                        <a:pt x="10758" y="18276"/>
                                      </a:cubicBezTo>
                                      <a:lnTo>
                                        <a:pt x="9416" y="17785"/>
                                      </a:lnTo>
                                      <a:lnTo>
                                        <a:pt x="7708" y="18149"/>
                                      </a:lnTo>
                                      <a:cubicBezTo>
                                        <a:pt x="7915" y="18246"/>
                                        <a:pt x="8121" y="18339"/>
                                        <a:pt x="8327" y="18436"/>
                                      </a:cubicBezTo>
                                      <a:cubicBezTo>
                                        <a:pt x="8522" y="18525"/>
                                        <a:pt x="8706" y="18622"/>
                                        <a:pt x="8923" y="18704"/>
                                      </a:cubicBezTo>
                                      <a:close/>
                                      <a:moveTo>
                                        <a:pt x="17797" y="17242"/>
                                      </a:moveTo>
                                      <a:cubicBezTo>
                                        <a:pt x="18267" y="17193"/>
                                        <a:pt x="18783" y="17227"/>
                                        <a:pt x="19173" y="17324"/>
                                      </a:cubicBezTo>
                                      <a:cubicBezTo>
                                        <a:pt x="19345" y="17364"/>
                                        <a:pt x="19494" y="17428"/>
                                        <a:pt x="19563" y="17495"/>
                                      </a:cubicBezTo>
                                      <a:cubicBezTo>
                                        <a:pt x="19632" y="17554"/>
                                        <a:pt x="19666" y="17643"/>
                                        <a:pt x="19551" y="17699"/>
                                      </a:cubicBezTo>
                                      <a:cubicBezTo>
                                        <a:pt x="19540" y="17703"/>
                                        <a:pt x="19540" y="17703"/>
                                        <a:pt x="19529" y="17707"/>
                                      </a:cubicBezTo>
                                      <a:cubicBezTo>
                                        <a:pt x="19517" y="17710"/>
                                        <a:pt x="19494" y="17714"/>
                                        <a:pt x="19483" y="17714"/>
                                      </a:cubicBezTo>
                                      <a:cubicBezTo>
                                        <a:pt x="19471" y="17714"/>
                                        <a:pt x="19460" y="17718"/>
                                        <a:pt x="19437" y="17718"/>
                                      </a:cubicBezTo>
                                      <a:cubicBezTo>
                                        <a:pt x="19402" y="17722"/>
                                        <a:pt x="19357" y="17718"/>
                                        <a:pt x="19322" y="17714"/>
                                      </a:cubicBezTo>
                                      <a:cubicBezTo>
                                        <a:pt x="19253" y="17707"/>
                                        <a:pt x="19208" y="17688"/>
                                        <a:pt x="19173" y="17669"/>
                                      </a:cubicBezTo>
                                      <a:lnTo>
                                        <a:pt x="19173" y="17669"/>
                                      </a:lnTo>
                                      <a:cubicBezTo>
                                        <a:pt x="19070" y="17599"/>
                                        <a:pt x="18875" y="17536"/>
                                        <a:pt x="18634" y="17513"/>
                                      </a:cubicBezTo>
                                      <a:cubicBezTo>
                                        <a:pt x="18405" y="17495"/>
                                        <a:pt x="18153" y="17517"/>
                                        <a:pt x="18061" y="17591"/>
                                      </a:cubicBezTo>
                                      <a:cubicBezTo>
                                        <a:pt x="17969" y="17669"/>
                                        <a:pt x="18073" y="17762"/>
                                        <a:pt x="18233" y="17822"/>
                                      </a:cubicBezTo>
                                      <a:cubicBezTo>
                                        <a:pt x="18531" y="17930"/>
                                        <a:pt x="19116" y="17948"/>
                                        <a:pt x="19471" y="17870"/>
                                      </a:cubicBezTo>
                                      <a:cubicBezTo>
                                        <a:pt x="19723" y="17818"/>
                                        <a:pt x="19804" y="17710"/>
                                        <a:pt x="19827" y="17617"/>
                                      </a:cubicBezTo>
                                      <a:cubicBezTo>
                                        <a:pt x="19850" y="17510"/>
                                        <a:pt x="19781" y="17398"/>
                                        <a:pt x="19620" y="17301"/>
                                      </a:cubicBezTo>
                                      <a:cubicBezTo>
                                        <a:pt x="19139" y="17030"/>
                                        <a:pt x="17878" y="16859"/>
                                        <a:pt x="17109" y="17097"/>
                                      </a:cubicBezTo>
                                      <a:cubicBezTo>
                                        <a:pt x="16754" y="17208"/>
                                        <a:pt x="16548" y="17361"/>
                                        <a:pt x="16433" y="17517"/>
                                      </a:cubicBezTo>
                                      <a:cubicBezTo>
                                        <a:pt x="16318" y="17673"/>
                                        <a:pt x="16261" y="17852"/>
                                        <a:pt x="16399" y="18008"/>
                                      </a:cubicBezTo>
                                      <a:cubicBezTo>
                                        <a:pt x="16410" y="18019"/>
                                        <a:pt x="16422" y="18023"/>
                                        <a:pt x="16456" y="18027"/>
                                      </a:cubicBezTo>
                                      <a:cubicBezTo>
                                        <a:pt x="16502" y="18030"/>
                                        <a:pt x="16513" y="18015"/>
                                        <a:pt x="16502" y="18004"/>
                                      </a:cubicBezTo>
                                      <a:cubicBezTo>
                                        <a:pt x="16467" y="17859"/>
                                        <a:pt x="16502" y="17707"/>
                                        <a:pt x="16674" y="17569"/>
                                      </a:cubicBezTo>
                                      <a:cubicBezTo>
                                        <a:pt x="16915" y="17409"/>
                                        <a:pt x="17281" y="17294"/>
                                        <a:pt x="17797" y="17242"/>
                                      </a:cubicBezTo>
                                      <a:close/>
                                      <a:moveTo>
                                        <a:pt x="15539" y="19176"/>
                                      </a:moveTo>
                                      <a:cubicBezTo>
                                        <a:pt x="15298" y="19131"/>
                                        <a:pt x="15034" y="19116"/>
                                        <a:pt x="14759" y="19139"/>
                                      </a:cubicBezTo>
                                      <a:cubicBezTo>
                                        <a:pt x="14484" y="19161"/>
                                        <a:pt x="14243" y="19206"/>
                                        <a:pt x="13991" y="19243"/>
                                      </a:cubicBezTo>
                                      <a:cubicBezTo>
                                        <a:pt x="13922" y="19254"/>
                                        <a:pt x="13853" y="19262"/>
                                        <a:pt x="13785" y="19273"/>
                                      </a:cubicBezTo>
                                      <a:cubicBezTo>
                                        <a:pt x="13429" y="19142"/>
                                        <a:pt x="12902" y="19038"/>
                                        <a:pt x="12351" y="19105"/>
                                      </a:cubicBezTo>
                                      <a:cubicBezTo>
                                        <a:pt x="12099" y="19135"/>
                                        <a:pt x="11939" y="19209"/>
                                        <a:pt x="11916" y="19295"/>
                                      </a:cubicBezTo>
                                      <a:cubicBezTo>
                                        <a:pt x="11893" y="19373"/>
                                        <a:pt x="12008" y="19444"/>
                                        <a:pt x="12122" y="19511"/>
                                      </a:cubicBezTo>
                                      <a:lnTo>
                                        <a:pt x="11618" y="19585"/>
                                      </a:lnTo>
                                      <a:cubicBezTo>
                                        <a:pt x="11136" y="19481"/>
                                        <a:pt x="10494" y="19395"/>
                                        <a:pt x="9932" y="19462"/>
                                      </a:cubicBezTo>
                                      <a:cubicBezTo>
                                        <a:pt x="9829" y="19474"/>
                                        <a:pt x="9760" y="19488"/>
                                        <a:pt x="9680" y="19514"/>
                                      </a:cubicBezTo>
                                      <a:cubicBezTo>
                                        <a:pt x="9600" y="19540"/>
                                        <a:pt x="9543" y="19570"/>
                                        <a:pt x="9543" y="19607"/>
                                      </a:cubicBezTo>
                                      <a:cubicBezTo>
                                        <a:pt x="9703" y="19689"/>
                                        <a:pt x="10058" y="19730"/>
                                        <a:pt x="10345" y="19741"/>
                                      </a:cubicBezTo>
                                      <a:cubicBezTo>
                                        <a:pt x="10689" y="19752"/>
                                        <a:pt x="11010" y="19730"/>
                                        <a:pt x="11308" y="19678"/>
                                      </a:cubicBezTo>
                                      <a:cubicBezTo>
                                        <a:pt x="11767" y="19771"/>
                                        <a:pt x="12225" y="19875"/>
                                        <a:pt x="12741" y="19931"/>
                                      </a:cubicBezTo>
                                      <a:cubicBezTo>
                                        <a:pt x="13280" y="19987"/>
                                        <a:pt x="13888" y="19965"/>
                                        <a:pt x="14163" y="19786"/>
                                      </a:cubicBezTo>
                                      <a:cubicBezTo>
                                        <a:pt x="14392" y="19633"/>
                                        <a:pt x="14186" y="19447"/>
                                        <a:pt x="13899" y="19321"/>
                                      </a:cubicBezTo>
                                      <a:cubicBezTo>
                                        <a:pt x="14266" y="19262"/>
                                        <a:pt x="14644" y="19187"/>
                                        <a:pt x="15080" y="19191"/>
                                      </a:cubicBezTo>
                                      <a:cubicBezTo>
                                        <a:pt x="15493" y="19195"/>
                                        <a:pt x="15871" y="19317"/>
                                        <a:pt x="15951" y="19444"/>
                                      </a:cubicBezTo>
                                      <a:cubicBezTo>
                                        <a:pt x="15963" y="19481"/>
                                        <a:pt x="15940" y="19500"/>
                                        <a:pt x="15860" y="19529"/>
                                      </a:cubicBezTo>
                                      <a:cubicBezTo>
                                        <a:pt x="15780" y="19470"/>
                                        <a:pt x="15630" y="19418"/>
                                        <a:pt x="15436" y="19403"/>
                                      </a:cubicBezTo>
                                      <a:cubicBezTo>
                                        <a:pt x="15229" y="19384"/>
                                        <a:pt x="14977" y="19410"/>
                                        <a:pt x="14908" y="19481"/>
                                      </a:cubicBezTo>
                                      <a:cubicBezTo>
                                        <a:pt x="14725" y="19671"/>
                                        <a:pt x="15757" y="19782"/>
                                        <a:pt x="16089" y="19622"/>
                                      </a:cubicBezTo>
                                      <a:cubicBezTo>
                                        <a:pt x="16318" y="19459"/>
                                        <a:pt x="15997" y="19258"/>
                                        <a:pt x="15539" y="19176"/>
                                      </a:cubicBezTo>
                                      <a:close/>
                                      <a:moveTo>
                                        <a:pt x="10907" y="19686"/>
                                      </a:moveTo>
                                      <a:cubicBezTo>
                                        <a:pt x="10586" y="19697"/>
                                        <a:pt x="10047" y="19671"/>
                                        <a:pt x="9909" y="19559"/>
                                      </a:cubicBezTo>
                                      <a:cubicBezTo>
                                        <a:pt x="9898" y="19552"/>
                                        <a:pt x="9898" y="19540"/>
                                        <a:pt x="9898" y="19533"/>
                                      </a:cubicBezTo>
                                      <a:cubicBezTo>
                                        <a:pt x="9909" y="19526"/>
                                        <a:pt x="9909" y="19518"/>
                                        <a:pt x="9932" y="19514"/>
                                      </a:cubicBezTo>
                                      <a:cubicBezTo>
                                        <a:pt x="10104" y="19485"/>
                                        <a:pt x="10311" y="19503"/>
                                        <a:pt x="10483" y="19522"/>
                                      </a:cubicBezTo>
                                      <a:cubicBezTo>
                                        <a:pt x="10723" y="19548"/>
                                        <a:pt x="10987" y="19589"/>
                                        <a:pt x="11182" y="19645"/>
                                      </a:cubicBezTo>
                                      <a:cubicBezTo>
                                        <a:pt x="11102" y="19667"/>
                                        <a:pt x="10999" y="19678"/>
                                        <a:pt x="10907" y="19686"/>
                                      </a:cubicBezTo>
                                      <a:close/>
                                      <a:moveTo>
                                        <a:pt x="12753" y="19187"/>
                                      </a:moveTo>
                                      <a:lnTo>
                                        <a:pt x="12902" y="19180"/>
                                      </a:lnTo>
                                      <a:lnTo>
                                        <a:pt x="13051" y="19180"/>
                                      </a:lnTo>
                                      <a:lnTo>
                                        <a:pt x="13188" y="19187"/>
                                      </a:lnTo>
                                      <a:lnTo>
                                        <a:pt x="13326" y="19202"/>
                                      </a:lnTo>
                                      <a:lnTo>
                                        <a:pt x="13452" y="19224"/>
                                      </a:lnTo>
                                      <a:cubicBezTo>
                                        <a:pt x="13532" y="19247"/>
                                        <a:pt x="13613" y="19265"/>
                                        <a:pt x="13681" y="19291"/>
                                      </a:cubicBezTo>
                                      <a:lnTo>
                                        <a:pt x="12512" y="19459"/>
                                      </a:lnTo>
                                      <a:cubicBezTo>
                                        <a:pt x="12455" y="19418"/>
                                        <a:pt x="12409" y="19373"/>
                                        <a:pt x="12420" y="19325"/>
                                      </a:cubicBezTo>
                                      <a:cubicBezTo>
                                        <a:pt x="12432" y="19258"/>
                                        <a:pt x="12569" y="19209"/>
                                        <a:pt x="12753" y="19187"/>
                                      </a:cubicBezTo>
                                      <a:close/>
                                      <a:moveTo>
                                        <a:pt x="14140" y="19671"/>
                                      </a:moveTo>
                                      <a:lnTo>
                                        <a:pt x="14117" y="19704"/>
                                      </a:lnTo>
                                      <a:cubicBezTo>
                                        <a:pt x="13727" y="20046"/>
                                        <a:pt x="12329" y="19741"/>
                                        <a:pt x="11778" y="19611"/>
                                      </a:cubicBezTo>
                                      <a:lnTo>
                                        <a:pt x="12237" y="19548"/>
                                      </a:lnTo>
                                      <a:cubicBezTo>
                                        <a:pt x="12512" y="19641"/>
                                        <a:pt x="12867" y="19708"/>
                                        <a:pt x="13269" y="19704"/>
                                      </a:cubicBezTo>
                                      <a:cubicBezTo>
                                        <a:pt x="13658" y="19678"/>
                                        <a:pt x="13716" y="19593"/>
                                        <a:pt x="13658" y="19481"/>
                                      </a:cubicBezTo>
                                      <a:cubicBezTo>
                                        <a:pt x="13647" y="19481"/>
                                        <a:pt x="13636" y="19481"/>
                                        <a:pt x="13624" y="19481"/>
                                      </a:cubicBezTo>
                                      <a:cubicBezTo>
                                        <a:pt x="13613" y="19481"/>
                                        <a:pt x="13613" y="19485"/>
                                        <a:pt x="13613" y="19488"/>
                                      </a:cubicBezTo>
                                      <a:cubicBezTo>
                                        <a:pt x="13636" y="19567"/>
                                        <a:pt x="13441" y="19630"/>
                                        <a:pt x="13200" y="19619"/>
                                      </a:cubicBezTo>
                                      <a:cubicBezTo>
                                        <a:pt x="12971" y="19607"/>
                                        <a:pt x="12753" y="19555"/>
                                        <a:pt x="12604" y="19500"/>
                                      </a:cubicBezTo>
                                      <a:lnTo>
                                        <a:pt x="13796" y="19336"/>
                                      </a:lnTo>
                                      <a:cubicBezTo>
                                        <a:pt x="14002" y="19436"/>
                                        <a:pt x="14163" y="19544"/>
                                        <a:pt x="14140" y="19671"/>
                                      </a:cubicBezTo>
                                      <a:close/>
                                      <a:moveTo>
                                        <a:pt x="7043" y="12897"/>
                                      </a:moveTo>
                                      <a:lnTo>
                                        <a:pt x="6860" y="12867"/>
                                      </a:lnTo>
                                      <a:lnTo>
                                        <a:pt x="6768" y="12983"/>
                                      </a:lnTo>
                                      <a:lnTo>
                                        <a:pt x="6229" y="12893"/>
                                      </a:lnTo>
                                      <a:lnTo>
                                        <a:pt x="6321" y="12778"/>
                                      </a:lnTo>
                                      <a:lnTo>
                                        <a:pt x="6137" y="12748"/>
                                      </a:lnTo>
                                      <a:lnTo>
                                        <a:pt x="6046" y="12864"/>
                                      </a:lnTo>
                                      <a:lnTo>
                                        <a:pt x="5702" y="12804"/>
                                      </a:lnTo>
                                      <a:lnTo>
                                        <a:pt x="5656" y="12864"/>
                                      </a:lnTo>
                                      <a:lnTo>
                                        <a:pt x="6000" y="12923"/>
                                      </a:lnTo>
                                      <a:lnTo>
                                        <a:pt x="5862" y="13098"/>
                                      </a:lnTo>
                                      <a:lnTo>
                                        <a:pt x="5518" y="13039"/>
                                      </a:lnTo>
                                      <a:lnTo>
                                        <a:pt x="5473" y="13098"/>
                                      </a:lnTo>
                                      <a:lnTo>
                                        <a:pt x="5816" y="13158"/>
                                      </a:lnTo>
                                      <a:lnTo>
                                        <a:pt x="5725" y="13269"/>
                                      </a:lnTo>
                                      <a:lnTo>
                                        <a:pt x="5897" y="13299"/>
                                      </a:lnTo>
                                      <a:lnTo>
                                        <a:pt x="5988" y="13187"/>
                                      </a:lnTo>
                                      <a:lnTo>
                                        <a:pt x="6516" y="13280"/>
                                      </a:lnTo>
                                      <a:lnTo>
                                        <a:pt x="6424" y="13392"/>
                                      </a:lnTo>
                                      <a:lnTo>
                                        <a:pt x="6608" y="13425"/>
                                      </a:lnTo>
                                      <a:lnTo>
                                        <a:pt x="6699" y="13314"/>
                                      </a:lnTo>
                                      <a:lnTo>
                                        <a:pt x="7055" y="13373"/>
                                      </a:lnTo>
                                      <a:lnTo>
                                        <a:pt x="7101" y="13314"/>
                                      </a:lnTo>
                                      <a:lnTo>
                                        <a:pt x="6745" y="13254"/>
                                      </a:lnTo>
                                      <a:lnTo>
                                        <a:pt x="6894" y="13079"/>
                                      </a:lnTo>
                                      <a:lnTo>
                                        <a:pt x="7250" y="13139"/>
                                      </a:lnTo>
                                      <a:lnTo>
                                        <a:pt x="7307" y="13079"/>
                                      </a:lnTo>
                                      <a:lnTo>
                                        <a:pt x="6951" y="13020"/>
                                      </a:lnTo>
                                      <a:lnTo>
                                        <a:pt x="7043" y="12897"/>
                                      </a:lnTo>
                                      <a:close/>
                                      <a:moveTo>
                                        <a:pt x="6562" y="13217"/>
                                      </a:moveTo>
                                      <a:lnTo>
                                        <a:pt x="6023" y="13124"/>
                                      </a:lnTo>
                                      <a:lnTo>
                                        <a:pt x="6160" y="12949"/>
                                      </a:lnTo>
                                      <a:lnTo>
                                        <a:pt x="6699" y="13042"/>
                                      </a:lnTo>
                                      <a:lnTo>
                                        <a:pt x="6562" y="13217"/>
                                      </a:lnTo>
                                      <a:close/>
                                      <a:moveTo>
                                        <a:pt x="20595" y="18120"/>
                                      </a:moveTo>
                                      <a:lnTo>
                                        <a:pt x="20618" y="18116"/>
                                      </a:lnTo>
                                      <a:cubicBezTo>
                                        <a:pt x="20744" y="18101"/>
                                        <a:pt x="20870" y="18086"/>
                                        <a:pt x="20985" y="18075"/>
                                      </a:cubicBezTo>
                                      <a:cubicBezTo>
                                        <a:pt x="20996" y="18075"/>
                                        <a:pt x="21008" y="18071"/>
                                        <a:pt x="21019" y="18071"/>
                                      </a:cubicBezTo>
                                      <a:cubicBezTo>
                                        <a:pt x="21374" y="18034"/>
                                        <a:pt x="21512" y="17930"/>
                                        <a:pt x="21351" y="17855"/>
                                      </a:cubicBezTo>
                                      <a:cubicBezTo>
                                        <a:pt x="21283" y="17826"/>
                                        <a:pt x="21180" y="17815"/>
                                        <a:pt x="21088" y="17826"/>
                                      </a:cubicBezTo>
                                      <a:cubicBezTo>
                                        <a:pt x="21008" y="17833"/>
                                        <a:pt x="20939" y="17859"/>
                                        <a:pt x="20904" y="17896"/>
                                      </a:cubicBezTo>
                                      <a:cubicBezTo>
                                        <a:pt x="20870" y="17948"/>
                                        <a:pt x="20973" y="17978"/>
                                        <a:pt x="20790" y="18008"/>
                                      </a:cubicBezTo>
                                      <a:cubicBezTo>
                                        <a:pt x="20744" y="18015"/>
                                        <a:pt x="20698" y="18027"/>
                                        <a:pt x="20549" y="18049"/>
                                      </a:cubicBezTo>
                                      <a:cubicBezTo>
                                        <a:pt x="20537" y="18041"/>
                                        <a:pt x="20537" y="18038"/>
                                        <a:pt x="20537" y="18034"/>
                                      </a:cubicBezTo>
                                      <a:cubicBezTo>
                                        <a:pt x="20446" y="17926"/>
                                        <a:pt x="20182" y="17874"/>
                                        <a:pt x="19976" y="17889"/>
                                      </a:cubicBezTo>
                                      <a:cubicBezTo>
                                        <a:pt x="19941" y="17893"/>
                                        <a:pt x="19907" y="17896"/>
                                        <a:pt x="19873" y="17908"/>
                                      </a:cubicBezTo>
                                      <a:cubicBezTo>
                                        <a:pt x="19689" y="17956"/>
                                        <a:pt x="19769" y="18049"/>
                                        <a:pt x="19987" y="18053"/>
                                      </a:cubicBezTo>
                                      <a:cubicBezTo>
                                        <a:pt x="20113" y="18056"/>
                                        <a:pt x="20216" y="18060"/>
                                        <a:pt x="20285" y="18090"/>
                                      </a:cubicBezTo>
                                      <a:cubicBezTo>
                                        <a:pt x="19999" y="18134"/>
                                        <a:pt x="18818" y="18287"/>
                                        <a:pt x="18015" y="18387"/>
                                      </a:cubicBezTo>
                                      <a:cubicBezTo>
                                        <a:pt x="18015" y="18384"/>
                                        <a:pt x="18004" y="18380"/>
                                        <a:pt x="18004" y="18376"/>
                                      </a:cubicBezTo>
                                      <a:cubicBezTo>
                                        <a:pt x="17912" y="18268"/>
                                        <a:pt x="17648" y="18216"/>
                                        <a:pt x="17453" y="18231"/>
                                      </a:cubicBezTo>
                                      <a:cubicBezTo>
                                        <a:pt x="17419" y="18235"/>
                                        <a:pt x="17385" y="18239"/>
                                        <a:pt x="17350" y="18250"/>
                                      </a:cubicBezTo>
                                      <a:cubicBezTo>
                                        <a:pt x="17167" y="18298"/>
                                        <a:pt x="17247" y="18391"/>
                                        <a:pt x="17453" y="18395"/>
                                      </a:cubicBezTo>
                                      <a:cubicBezTo>
                                        <a:pt x="17557" y="18399"/>
                                        <a:pt x="17660" y="18402"/>
                                        <a:pt x="17729" y="18425"/>
                                      </a:cubicBezTo>
                                      <a:cubicBezTo>
                                        <a:pt x="17453" y="18458"/>
                                        <a:pt x="17270" y="18484"/>
                                        <a:pt x="17258" y="18484"/>
                                      </a:cubicBezTo>
                                      <a:cubicBezTo>
                                        <a:pt x="16915" y="18529"/>
                                        <a:pt x="16777" y="18633"/>
                                        <a:pt x="16915" y="18700"/>
                                      </a:cubicBezTo>
                                      <a:cubicBezTo>
                                        <a:pt x="16972" y="18726"/>
                                        <a:pt x="17075" y="18730"/>
                                        <a:pt x="17167" y="18722"/>
                                      </a:cubicBezTo>
                                      <a:cubicBezTo>
                                        <a:pt x="17258" y="18711"/>
                                        <a:pt x="17350" y="18685"/>
                                        <a:pt x="17350" y="18655"/>
                                      </a:cubicBezTo>
                                      <a:cubicBezTo>
                                        <a:pt x="17362" y="18614"/>
                                        <a:pt x="17350" y="18573"/>
                                        <a:pt x="17580" y="18529"/>
                                      </a:cubicBezTo>
                                      <a:cubicBezTo>
                                        <a:pt x="17602" y="18525"/>
                                        <a:pt x="17694" y="18510"/>
                                        <a:pt x="17832" y="18492"/>
                                      </a:cubicBezTo>
                                      <a:cubicBezTo>
                                        <a:pt x="17992" y="18659"/>
                                        <a:pt x="18634" y="19362"/>
                                        <a:pt x="18634" y="19399"/>
                                      </a:cubicBezTo>
                                      <a:cubicBezTo>
                                        <a:pt x="18634" y="19410"/>
                                        <a:pt x="18611" y="19418"/>
                                        <a:pt x="18565" y="19421"/>
                                      </a:cubicBezTo>
                                      <a:cubicBezTo>
                                        <a:pt x="18508" y="19425"/>
                                        <a:pt x="18405" y="19425"/>
                                        <a:pt x="18279" y="19429"/>
                                      </a:cubicBezTo>
                                      <a:cubicBezTo>
                                        <a:pt x="18153" y="19429"/>
                                        <a:pt x="17992" y="19433"/>
                                        <a:pt x="17843" y="19447"/>
                                      </a:cubicBezTo>
                                      <a:cubicBezTo>
                                        <a:pt x="17809" y="19451"/>
                                        <a:pt x="17786" y="19451"/>
                                        <a:pt x="17751" y="19455"/>
                                      </a:cubicBezTo>
                                      <a:cubicBezTo>
                                        <a:pt x="17006" y="19537"/>
                                        <a:pt x="17258" y="19916"/>
                                        <a:pt x="18107" y="19845"/>
                                      </a:cubicBezTo>
                                      <a:cubicBezTo>
                                        <a:pt x="18898" y="19779"/>
                                        <a:pt x="18829" y="19514"/>
                                        <a:pt x="18818" y="19474"/>
                                      </a:cubicBezTo>
                                      <a:cubicBezTo>
                                        <a:pt x="18783" y="19433"/>
                                        <a:pt x="18290" y="18722"/>
                                        <a:pt x="18084" y="18462"/>
                                      </a:cubicBezTo>
                                      <a:lnTo>
                                        <a:pt x="20365" y="18153"/>
                                      </a:lnTo>
                                      <a:cubicBezTo>
                                        <a:pt x="20537" y="18320"/>
                                        <a:pt x="21168" y="19020"/>
                                        <a:pt x="21168" y="19061"/>
                                      </a:cubicBezTo>
                                      <a:cubicBezTo>
                                        <a:pt x="21168" y="19072"/>
                                        <a:pt x="21145" y="19079"/>
                                        <a:pt x="21099" y="19083"/>
                                      </a:cubicBezTo>
                                      <a:cubicBezTo>
                                        <a:pt x="21042" y="19087"/>
                                        <a:pt x="20939" y="19087"/>
                                        <a:pt x="20813" y="19090"/>
                                      </a:cubicBezTo>
                                      <a:cubicBezTo>
                                        <a:pt x="20687" y="19090"/>
                                        <a:pt x="20526" y="19094"/>
                                        <a:pt x="20377" y="19109"/>
                                      </a:cubicBezTo>
                                      <a:cubicBezTo>
                                        <a:pt x="20343" y="19113"/>
                                        <a:pt x="20320" y="19113"/>
                                        <a:pt x="20285" y="19116"/>
                                      </a:cubicBezTo>
                                      <a:cubicBezTo>
                                        <a:pt x="19540" y="19198"/>
                                        <a:pt x="19792" y="19578"/>
                                        <a:pt x="20641" y="19507"/>
                                      </a:cubicBezTo>
                                      <a:cubicBezTo>
                                        <a:pt x="21432" y="19440"/>
                                        <a:pt x="21363" y="19176"/>
                                        <a:pt x="21351" y="19135"/>
                                      </a:cubicBezTo>
                                      <a:cubicBezTo>
                                        <a:pt x="21294" y="19087"/>
                                        <a:pt x="20790" y="18380"/>
                                        <a:pt x="20595" y="18120"/>
                                      </a:cubicBezTo>
                                      <a:close/>
                                      <a:moveTo>
                                        <a:pt x="5988" y="2400"/>
                                      </a:moveTo>
                                      <a:cubicBezTo>
                                        <a:pt x="5874" y="2367"/>
                                        <a:pt x="5759" y="2333"/>
                                        <a:pt x="5656" y="2300"/>
                                      </a:cubicBezTo>
                                      <a:cubicBezTo>
                                        <a:pt x="6103" y="1980"/>
                                        <a:pt x="6275" y="1575"/>
                                        <a:pt x="5427" y="1299"/>
                                      </a:cubicBezTo>
                                      <a:cubicBezTo>
                                        <a:pt x="5048" y="1177"/>
                                        <a:pt x="4487" y="1136"/>
                                        <a:pt x="3982" y="1191"/>
                                      </a:cubicBezTo>
                                      <a:cubicBezTo>
                                        <a:pt x="3512" y="1244"/>
                                        <a:pt x="3191" y="1366"/>
                                        <a:pt x="2927" y="1496"/>
                                      </a:cubicBezTo>
                                      <a:lnTo>
                                        <a:pt x="2090" y="1255"/>
                                      </a:lnTo>
                                      <a:cubicBezTo>
                                        <a:pt x="2285" y="883"/>
                                        <a:pt x="2262" y="418"/>
                                        <a:pt x="1414" y="135"/>
                                      </a:cubicBezTo>
                                      <a:cubicBezTo>
                                        <a:pt x="1265" y="83"/>
                                        <a:pt x="1116" y="50"/>
                                        <a:pt x="909" y="23"/>
                                      </a:cubicBezTo>
                                      <a:cubicBezTo>
                                        <a:pt x="703" y="-3"/>
                                        <a:pt x="474" y="-10"/>
                                        <a:pt x="256" y="16"/>
                                      </a:cubicBezTo>
                                      <a:cubicBezTo>
                                        <a:pt x="-88" y="183"/>
                                        <a:pt x="-42" y="429"/>
                                        <a:pt x="141" y="611"/>
                                      </a:cubicBezTo>
                                      <a:cubicBezTo>
                                        <a:pt x="348" y="831"/>
                                        <a:pt x="749" y="1002"/>
                                        <a:pt x="1299" y="1139"/>
                                      </a:cubicBezTo>
                                      <a:cubicBezTo>
                                        <a:pt x="1127" y="1493"/>
                                        <a:pt x="921" y="1854"/>
                                        <a:pt x="1036" y="2214"/>
                                      </a:cubicBezTo>
                                      <a:cubicBezTo>
                                        <a:pt x="1150" y="2586"/>
                                        <a:pt x="1781" y="2936"/>
                                        <a:pt x="3042" y="2955"/>
                                      </a:cubicBezTo>
                                      <a:cubicBezTo>
                                        <a:pt x="4097" y="2969"/>
                                        <a:pt x="4991" y="2687"/>
                                        <a:pt x="5495" y="2415"/>
                                      </a:cubicBezTo>
                                      <a:cubicBezTo>
                                        <a:pt x="6126" y="2590"/>
                                        <a:pt x="6894" y="2757"/>
                                        <a:pt x="7215" y="3018"/>
                                      </a:cubicBezTo>
                                      <a:cubicBezTo>
                                        <a:pt x="7525" y="3274"/>
                                        <a:pt x="7146" y="3598"/>
                                        <a:pt x="6481" y="3754"/>
                                      </a:cubicBezTo>
                                      <a:cubicBezTo>
                                        <a:pt x="6275" y="3788"/>
                                        <a:pt x="6137" y="3791"/>
                                        <a:pt x="5920" y="3773"/>
                                      </a:cubicBezTo>
                                      <a:cubicBezTo>
                                        <a:pt x="6195" y="3676"/>
                                        <a:pt x="6355" y="3546"/>
                                        <a:pt x="6298" y="3408"/>
                                      </a:cubicBezTo>
                                      <a:cubicBezTo>
                                        <a:pt x="6229" y="3271"/>
                                        <a:pt x="5885" y="3137"/>
                                        <a:pt x="5427" y="3155"/>
                                      </a:cubicBezTo>
                                      <a:cubicBezTo>
                                        <a:pt x="4188" y="3200"/>
                                        <a:pt x="4395" y="3918"/>
                                        <a:pt x="5576" y="3985"/>
                                      </a:cubicBezTo>
                                      <a:cubicBezTo>
                                        <a:pt x="6676" y="3985"/>
                                        <a:pt x="7559" y="3624"/>
                                        <a:pt x="7651" y="3286"/>
                                      </a:cubicBezTo>
                                      <a:cubicBezTo>
                                        <a:pt x="7697" y="3100"/>
                                        <a:pt x="7582" y="2932"/>
                                        <a:pt x="7238" y="2783"/>
                                      </a:cubicBezTo>
                                      <a:cubicBezTo>
                                        <a:pt x="6883" y="2638"/>
                                        <a:pt x="6413" y="2523"/>
                                        <a:pt x="5988" y="2400"/>
                                      </a:cubicBezTo>
                                      <a:close/>
                                      <a:moveTo>
                                        <a:pt x="1357" y="1039"/>
                                      </a:moveTo>
                                      <a:cubicBezTo>
                                        <a:pt x="1173" y="1009"/>
                                        <a:pt x="1024" y="957"/>
                                        <a:pt x="909" y="901"/>
                                      </a:cubicBezTo>
                                      <a:cubicBezTo>
                                        <a:pt x="588" y="715"/>
                                        <a:pt x="290" y="369"/>
                                        <a:pt x="806" y="195"/>
                                      </a:cubicBezTo>
                                      <a:cubicBezTo>
                                        <a:pt x="841" y="180"/>
                                        <a:pt x="898" y="169"/>
                                        <a:pt x="944" y="165"/>
                                      </a:cubicBezTo>
                                      <a:cubicBezTo>
                                        <a:pt x="1001" y="161"/>
                                        <a:pt x="1036" y="165"/>
                                        <a:pt x="1081" y="172"/>
                                      </a:cubicBezTo>
                                      <a:cubicBezTo>
                                        <a:pt x="1391" y="254"/>
                                        <a:pt x="1448" y="392"/>
                                        <a:pt x="1483" y="511"/>
                                      </a:cubicBezTo>
                                      <a:cubicBezTo>
                                        <a:pt x="1529" y="686"/>
                                        <a:pt x="1517" y="875"/>
                                        <a:pt x="1357" y="1039"/>
                                      </a:cubicBezTo>
                                      <a:close/>
                                      <a:moveTo>
                                        <a:pt x="3638" y="2843"/>
                                      </a:moveTo>
                                      <a:lnTo>
                                        <a:pt x="3420" y="2858"/>
                                      </a:lnTo>
                                      <a:cubicBezTo>
                                        <a:pt x="1127" y="2902"/>
                                        <a:pt x="1735" y="1809"/>
                                        <a:pt x="2022" y="1370"/>
                                      </a:cubicBezTo>
                                      <a:lnTo>
                                        <a:pt x="2755" y="1597"/>
                                      </a:lnTo>
                                      <a:cubicBezTo>
                                        <a:pt x="2446" y="1839"/>
                                        <a:pt x="2366" y="2106"/>
                                        <a:pt x="2721" y="2348"/>
                                      </a:cubicBezTo>
                                      <a:cubicBezTo>
                                        <a:pt x="3191" y="2564"/>
                                        <a:pt x="3741" y="2527"/>
                                        <a:pt x="4326" y="2397"/>
                                      </a:cubicBezTo>
                                      <a:cubicBezTo>
                                        <a:pt x="4315" y="2389"/>
                                        <a:pt x="4303" y="2385"/>
                                        <a:pt x="4292" y="2378"/>
                                      </a:cubicBezTo>
                                      <a:cubicBezTo>
                                        <a:pt x="4280" y="2371"/>
                                        <a:pt x="4269" y="2371"/>
                                        <a:pt x="4234" y="2374"/>
                                      </a:cubicBezTo>
                                      <a:cubicBezTo>
                                        <a:pt x="3810" y="2452"/>
                                        <a:pt x="3283" y="2385"/>
                                        <a:pt x="3145" y="2229"/>
                                      </a:cubicBezTo>
                                      <a:cubicBezTo>
                                        <a:pt x="3019" y="2080"/>
                                        <a:pt x="3122" y="1906"/>
                                        <a:pt x="3351" y="1768"/>
                                      </a:cubicBezTo>
                                      <a:lnTo>
                                        <a:pt x="5278" y="2352"/>
                                      </a:lnTo>
                                      <a:cubicBezTo>
                                        <a:pt x="4876" y="2571"/>
                                        <a:pt x="4406" y="2754"/>
                                        <a:pt x="3638" y="2843"/>
                                      </a:cubicBezTo>
                                      <a:close/>
                                      <a:moveTo>
                                        <a:pt x="5450" y="2252"/>
                                      </a:moveTo>
                                      <a:lnTo>
                                        <a:pt x="3535" y="1686"/>
                                      </a:lnTo>
                                      <a:cubicBezTo>
                                        <a:pt x="3730" y="1615"/>
                                        <a:pt x="3948" y="1552"/>
                                        <a:pt x="4223" y="1519"/>
                                      </a:cubicBezTo>
                                      <a:cubicBezTo>
                                        <a:pt x="4613" y="1474"/>
                                        <a:pt x="5014" y="1515"/>
                                        <a:pt x="5301" y="1608"/>
                                      </a:cubicBezTo>
                                      <a:lnTo>
                                        <a:pt x="5461" y="1694"/>
                                      </a:lnTo>
                                      <a:lnTo>
                                        <a:pt x="5576" y="1779"/>
                                      </a:lnTo>
                                      <a:lnTo>
                                        <a:pt x="5644" y="1868"/>
                                      </a:lnTo>
                                      <a:lnTo>
                                        <a:pt x="5667" y="1961"/>
                                      </a:lnTo>
                                      <a:lnTo>
                                        <a:pt x="5644" y="2054"/>
                                      </a:lnTo>
                                      <a:cubicBezTo>
                                        <a:pt x="5587" y="2125"/>
                                        <a:pt x="5530" y="2185"/>
                                        <a:pt x="5450" y="2252"/>
                                      </a:cubicBezTo>
                                      <a:close/>
                                      <a:moveTo>
                                        <a:pt x="9256" y="21441"/>
                                      </a:moveTo>
                                      <a:cubicBezTo>
                                        <a:pt x="9680" y="21359"/>
                                        <a:pt x="9990" y="21170"/>
                                        <a:pt x="9932" y="21010"/>
                                      </a:cubicBezTo>
                                      <a:lnTo>
                                        <a:pt x="9909" y="20976"/>
                                      </a:lnTo>
                                      <a:lnTo>
                                        <a:pt x="9875" y="20947"/>
                                      </a:lnTo>
                                      <a:lnTo>
                                        <a:pt x="9829" y="20920"/>
                                      </a:lnTo>
                                      <a:lnTo>
                                        <a:pt x="9760" y="20898"/>
                                      </a:lnTo>
                                      <a:lnTo>
                                        <a:pt x="9680" y="20880"/>
                                      </a:lnTo>
                                      <a:lnTo>
                                        <a:pt x="9577" y="20868"/>
                                      </a:lnTo>
                                      <a:lnTo>
                                        <a:pt x="9462" y="20861"/>
                                      </a:lnTo>
                                      <a:cubicBezTo>
                                        <a:pt x="8946" y="20854"/>
                                        <a:pt x="8442" y="21039"/>
                                        <a:pt x="8797" y="21199"/>
                                      </a:cubicBezTo>
                                      <a:cubicBezTo>
                                        <a:pt x="8958" y="21274"/>
                                        <a:pt x="9233" y="21240"/>
                                        <a:pt x="9451" y="21240"/>
                                      </a:cubicBezTo>
                                      <a:lnTo>
                                        <a:pt x="9462" y="21240"/>
                                      </a:lnTo>
                                      <a:lnTo>
                                        <a:pt x="9474" y="21240"/>
                                      </a:lnTo>
                                      <a:lnTo>
                                        <a:pt x="9485" y="21244"/>
                                      </a:lnTo>
                                      <a:lnTo>
                                        <a:pt x="9485" y="21248"/>
                                      </a:lnTo>
                                      <a:lnTo>
                                        <a:pt x="9485" y="21252"/>
                                      </a:lnTo>
                                      <a:lnTo>
                                        <a:pt x="9485" y="21255"/>
                                      </a:lnTo>
                                      <a:cubicBezTo>
                                        <a:pt x="9371" y="21441"/>
                                        <a:pt x="8751" y="21482"/>
                                        <a:pt x="8247" y="21475"/>
                                      </a:cubicBezTo>
                                      <a:lnTo>
                                        <a:pt x="8213" y="21560"/>
                                      </a:lnTo>
                                      <a:lnTo>
                                        <a:pt x="12088" y="21590"/>
                                      </a:lnTo>
                                      <a:lnTo>
                                        <a:pt x="12202" y="21504"/>
                                      </a:lnTo>
                                      <a:lnTo>
                                        <a:pt x="9474" y="21482"/>
                                      </a:lnTo>
                                      <a:lnTo>
                                        <a:pt x="9256" y="214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78725" id="Grupo 1" o:spid="_x0000_s1026" alt="Título: Espaço reservado para elemento gráfico" style="position:absolute;margin-left:26pt;margin-top:-84.9pt;width:157.25pt;height:606.95pt;z-index:251660288;mso-position-horizontal-relative:margin;mso-position-vertical-relative:margin;mso-width-relative:margin;mso-height-relative:margin" coordsize="27901,7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">
                      <v:shape id="Forma" o:spid="_x0000_s1027" style="position:absolute;left:3683;top:4318;width:23993;height:71888;visibility:visible;mso-wrap-style:square;v-text-anchor:middle" coordsize="21546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" path="m8921,18552v46,,80,-12,80,-27l10381,2491v,-15,-34,-27,-80,-27c10256,2464,10221,2476,10221,2491l8841,18525v,15,35,27,80,27xm10039,20177v194,92,388,187,593,279c10814,20543,10985,20635,11191,20719r45,11l11293,20738r57,4l11419,20742v410,-23,855,-176,798,-321l12206,20406r-23,-15l12149,20372r-46,-16l12058,20349r-58,-4l11943,20345r-68,4c11556,20387,11293,20475,11168,20581r-593,-274l11898,20032v182,73,365,145,559,218c12628,20314,12776,20383,12970,20444r57,12l13095,20463r69,4l13244,20467v467,-27,935,-168,946,-336l14179,20112r-12,-19l14145,20078r-35,-15l14053,20047r-57,-7l13928,20036r-69,c13460,20063,13107,20177,12947,20299r-1277,-484l10039,20177xm3618,16072r69,19c3983,15962,4519,15935,4975,15981r-91,49l4850,16045v-148,46,-376,54,-570,65c4074,16122,3869,16137,3675,16164v-445,65,-593,202,-616,355l3116,16530v23,-111,114,-248,457,-298c3869,16187,4223,16206,4519,16240v-251,145,-513,286,-764,431c3687,16709,3595,16751,3573,16797v-35,61,11,130,79,187c3732,17053,3903,17148,4154,17159v240,12,297,-80,285,-141c4428,16915,4223,16728,3846,16713r1688,-942l5420,15740r-45,27c5169,15859,4770,15862,4474,15889v-365,27,-650,80,-856,183xm10985,18460v35,,58,-7,58,-19l11727,1007v,-11,-23,-19,-57,-19c11636,988,11613,996,11613,1007r-685,17434c10928,18449,10951,18460,10985,18460xm12365,18399v23,,46,-7,46,-15l12628,15v,-7,-23,-15,-46,-15c12559,,12536,8,12536,15r-216,18369c12320,18392,12343,18399,12365,18399xm10301,18491v34,,69,-8,69,-23l11282,1499v,-11,-23,-23,-68,-23c11179,1476,11145,1484,11145,1499r-912,16969c10233,18479,10267,18491,10301,18491xm11681,18430v34,,57,-8,57,-15l12183,511v,-11,-23,-19,-46,-19c12115,492,12080,500,12080,507r-444,17904c11624,18422,11647,18430,11681,18430xm9606,18521v45,,68,-11,68,-23l10814,1999v,-11,-34,-23,-68,-23c10712,1976,10678,1988,10678,1999l9537,18498v,12,34,23,69,23xm16163,13871v-34,4,-68,15,-91,34c16049,13932,16095,13943,16015,13959v-23,4,-46,7,-114,19c15901,13974,15901,13970,15889,13970v-34,-53,-159,-80,-250,-72c15616,13898,15604,13902,15593,13905v-91,23,-57,69,46,73c15696,13982,15741,13985,15775,13997v-136,19,-695,84,-1072,130c14703,14123,14703,14123,14703,14119v-34,-53,-159,-80,-251,-73c14430,14046,14418,14050,14407,14054v-91,23,-57,69,45,73c14498,14127,14544,14130,14578,14142v-126,15,-217,27,-228,27c14190,14188,14110,14237,14179,14272v23,15,68,15,114,11c14338,14279,14384,14268,14384,14252v11,-19,,-41,114,-61c14509,14191,14555,14184,14624,14176v68,80,319,424,319,443c14943,14623,14931,14626,14909,14630v-35,4,-80,,-137,c14715,14630,14635,14630,14566,14638v-11,,-22,4,-45,4c14167,14676,14259,14859,14658,14832v376,-26,353,-156,353,-175c15000,14638,14806,14291,14726,14165r1084,-134c15878,14115,16129,14455,16129,14474v,4,-12,7,-34,11c16060,14489,16015,14485,15958,14485v-57,,-137,,-205,8c15741,14493,15730,14497,15707,14497v-354,34,-262,217,137,190c16220,14661,16197,14531,16197,14512v-11,-19,-205,-363,-273,-492l15935,14020v57,-8,114,-12,171,-19c16106,14001,16117,14001,16117,14001v172,-16,240,-65,172,-103c16254,13875,16209,13867,16163,13871xm2683,12120v251,69,582,92,867,133c3721,12280,3869,12315,4006,12360r34,-4l4040,12341,2774,11777v-11,-8,-23,-12,-34,-19c3025,11780,3367,11708,3390,11605v34,-107,-285,-176,-570,-141c2649,11487,2501,11529,2455,11590v-23,45,11,87,91,122c2649,11754,2740,11796,2831,11841v251,111,491,218,742,329c3573,12170,3584,12173,3584,12173v-285,16,-604,-23,-833,-76c2637,12070,2535,12036,2466,11994v-68,-46,-114,-95,-148,-145c2318,11845,2307,11838,2307,11834r-46,4c2284,11891,2318,11944,2387,11994v57,50,159,88,296,126xm17178,6749v126,-65,194,-142,285,-214c17486,6516,17509,6497,17532,6478v444,11,946,-27,1151,-172c18775,6241,18752,6161,18615,6104v-125,-54,-319,-76,-513,-92l18273,5871v468,-27,1015,-99,1232,-248c19539,5596,19562,5574,19562,5543v,-30,-23,-61,-80,-84c19242,5436,18957,5482,18763,5528v-228,57,-376,133,-467,225c17851,5783,17395,5806,16984,5871v-422,69,-752,199,-593,363c16517,6371,16973,6447,17372,6470v-125,107,-205,229,-479,305c16631,6852,16197,6848,15924,6787v-69,-23,-92,-38,-103,-69c15981,6741,16152,6741,16300,6714v148,-26,262,-91,182,-149c16254,6413,15433,6543,15524,6703v149,141,708,202,1118,168c16870,6855,17053,6813,17178,6749xm18524,5669v171,-69,547,-156,821,-114c19368,5558,19391,5562,19402,5570v11,7,11,11,11,19c19356,5638,19208,5669,19071,5688v-194,31,-422,57,-638,61c18444,5719,18478,5692,18524,5669xm18262,6180v102,46,114,99,45,153l18227,6363r-91,27l18045,6413r-103,15l17828,6440v-91,3,-171,3,-251,3l17976,6115v103,16,206,35,286,65xm16608,6298r-46,-26c16197,5986,17577,5905,18136,5879r-171,126c17634,6001,17304,6028,17075,6108v-193,91,-68,156,160,213c17247,6317,17247,6317,17247,6314v11,-4,,-4,,-8c17098,6264,17098,6184,17269,6146v160,-38,377,-50,571,-38l17418,6440v-320,-23,-593,-58,-810,-142xm18729,15389r46,-11l18809,15363r34,-19c18991,15214,18809,15008,18410,14951r-46,-4l18319,14947r-46,l18216,14951r-46,7l18136,14974r-34,19l18079,15015v-57,111,34,233,251,321l17326,15370r-57,-522c17543,14829,17828,14813,18102,14794v251,-15,513,-26,753,-49l18912,14733r45,-15l19003,14699r34,-23c19197,14527,19060,14321,18638,14233r-57,-7l18524,14222r-57,l18410,14226r-57,7l18296,14245r-46,19l18216,14287v-126,130,-11,290,239,397l16574,14813r125,649c17041,15450,17383,15439,17714,15431v319,-11,650,-11,958,-30l18729,15389xm21455,19132r91,-111l20907,18910r171,-209l20748,18643r-171,210l19619,18689r159,-210l19459,18426r-160,210l18695,18529r-80,107l19219,18743r-239,316l18376,18952r-80,107l18889,19166r-148,202l19048,19426r160,-203l20143,19391r-159,202l20303,19651r160,-203l21090,19559r91,-107l20554,19342r262,-317l21455,19132xm20246,19284r-947,-168l19539,18800r958,164l20246,19284xm19277,14123r136,-1160l19185,12929r-102,816l18934,13806v-228,-130,-741,-225,-1186,-210l17657,13604r-80,11l17509,13631r-57,19l17406,13673r-34,30l17349,13737v-23,157,479,306,924,206c18478,13898,18387,13814,18398,13749r,-4l18398,13741r12,-4l18421,13737r12,l18444,13737v513,39,616,226,582,374l19277,14123xm3493,20394v-69,-19,-126,-38,-194,-57c3550,20147,3641,19906,3151,19746v-217,-73,-536,-95,-833,-61c2056,19715,1862,19792,1714,19868r-491,-141c1326,19506,1303,19231,813,19063v-91,-30,-171,-50,-297,-65c391,18983,265,18979,140,18998v-194,99,-160,244,-57,351c208,19479,436,19578,756,19658v-92,210,-206,424,-137,637c699,20513,1064,20719,1782,20730v605,8,1118,-160,1391,-324c3538,20509,3983,20604,4166,20757v182,153,-23,343,-411,439c3641,21215,3561,21219,3436,21207v159,-57,251,-137,205,-217c3595,20910,3402,20829,3139,20841v-707,30,-581,454,103,488c3881,21325,4371,21112,4417,20910v22,-111,-46,-210,-251,-294c4006,20532,3732,20463,3493,20394xm801,19597v-102,-19,-194,-49,-262,-80c357,19406,174,19204,459,19097v23,-7,46,-15,80,-19c573,19075,585,19078,619,19082v182,46,217,130,239,199c893,19387,893,19498,801,19597xm2158,20658r-125,7c722,20696,1041,20047,1200,19788r422,133c1451,20066,1406,20227,1622,20368v274,126,593,103,924,26c2535,20391,2535,20387,2523,20383v-11,-4,-11,-4,-34,-4c2250,20425,1942,20387,1862,20295v-80,-87,-23,-190,103,-271l3082,20368v-228,129,-490,236,-924,290xm3276,20188v-23,42,-57,77,-103,115l2056,19971v102,-42,228,-80,388,-99c2672,19845,2900,19868,3059,19921r92,50l3219,20021r46,53l3276,20127r,61xm9948,21157v-46,8,-92,16,-137,23c10119,20971,9799,20677,9127,20600v-708,-80,-1358,123,-1266,363c7918,21108,8134,21238,8522,21310v308,46,593,38,890,-8c9754,21253,10096,21199,10438,21150v878,-130,1745,-260,2623,-393c13073,20757,13084,20753,13095,20753v-34,225,-467,450,-958,599c11886,21428,11601,21489,11271,21516v-354,31,-719,34,-1084,38c10153,21554,10119,21554,10073,21554r12,35c10461,21596,10849,21600,11225,21573v388,-30,718,-87,1026,-171c12833,21249,13187,21009,13620,20814v262,-118,593,-210,958,-290l14578,20497r-103,-11l9948,21157xm6914,17037r,-270l7382,16732r,-91l6914,16675r,-172l6675,16522r,172l5968,16747r11,-167l5739,16599r-11,168l5272,16801r,88l5728,16854r-11,267l5260,17156r,91l5717,17217r-12,175l5945,17377r11,-176l6675,17152r,179l6926,17316r,-179l7405,17102r,-91l6914,17037xm6675,17056r-719,50l5968,16839r707,-53l6675,17056xe" fillcolor="#f6ab2c [3206]" stroked="f" strokeweight="1pt">
                        <v:stroke miterlimit="4" joinstyle="miter"/>
                        <v:path arrowok="t" o:extrusionok="f" o:connecttype="custom" o:connectlocs="1199683,3594401;1199683,3594401;1199683,3594401;1199683,3594401" o:connectangles="0,90,180,270"/>
                      </v:shape>
                      <v:shape id="Forma" o:spid="_x0000_s1028" style="position:absolute;left:5842;top:2666;width:22059;height:73420;visibility:visible;mso-wrap-style:square;v-text-anchor:middle" coordsize="21537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" path="m1131,17079v-25,,-37,4,-62,8c1057,17091,1032,17094,1019,17102v-12,4,-12,7,-24,11c982,17121,982,17132,970,17139v,8,,15,12,23c1007,17192,1069,17218,1168,17229v50,4,124,7,161,-4c1354,17221,1379,17214,1404,17207v49,-23,37,-53,12,-79c1391,17113,1367,17102,1329,17091v-49,-8,-124,-15,-198,-12xm821,14834v149,135,198,277,186,419l1081,15268r87,-23l2173,13650v12,-15,24,-34,37,-48c2582,13800,3561,13878,4181,13736v645,-146,509,-433,-186,-542c3574,13131,3090,13116,2656,13179v-310,56,-471,139,-533,243c2049,13542,1974,13665,1900,13785v-186,306,-372,616,-558,922c1342,14711,1342,14715,1329,14719,747,14584,399,14345,313,14128v-50,-108,-38,-220,86,-325c536,13691,759,13590,957,13489v25,-11,38,-18,62,-29l920,13441v-260,97,-508,198,-657,317c102,13882,65,14001,89,14132v62,247,484,474,732,702xm1590,19291v260,64,1302,340,1339,362c2941,19657,2929,19665,2916,19668v-24,8,-74,19,-148,30c2706,19709,2631,19728,2557,19751v-12,3,-25,7,-37,14c2210,19881,2730,20038,3102,19919v348,-112,38,-232,-12,-251c3028,19650,2049,19355,1677,19250r880,-377c2817,18940,3859,19213,3896,19231v12,4,,11,-12,19c3859,19257,3809,19269,3735,19280v-62,11,-137,30,-211,52c3512,19336,3499,19340,3487,19347v-310,116,211,273,583,153c4417,19388,4107,19269,4057,19250v-62,-19,-1029,-310,-1401,-418l2669,18828v49,-19,99,-38,148,-56c2817,18772,2830,18768,2830,18768v148,-52,111,-116,-38,-138c2730,18622,2656,18626,2619,18641v-37,11,-50,30,-25,52c2631,18723,2706,18727,2644,18761v-13,11,-25,18,-87,44c2545,18802,2545,18802,2532,18798v-161,-41,-347,-45,-434,-15c2086,18787,2073,18794,2061,18802v-50,41,87,78,211,59c2334,18850,2396,18843,2470,18850v-99,49,-570,239,-880,370c1577,19216,1577,19216,1565,19216v-161,-41,-347,-44,-434,-15c1119,19205,1106,19213,1094,19220v-50,41,87,79,211,60c1367,19269,1416,19265,1478,19269v-111,44,-186,74,-186,74c1156,19399,1193,19463,1329,19482v62,7,112,,149,-15c1515,19452,1540,19433,1515,19414v-37,-18,-86,-41,-12,-82c1503,19332,1528,19317,1590,19291xm2160,17550v137,30,248,75,298,120c2507,17711,2532,17774,2445,17815v,,-12,4,-12,4c2421,17823,2408,17823,2396,17827v-13,,-25,,-37,3c2334,17830,2297,17830,2272,17827v-50,-8,-87,-19,-112,-30l2160,17797v-87,-53,-223,-94,-409,-109c1577,17673,1379,17692,1317,17744v-74,56,12,120,136,161c1677,17980,2123,17995,2396,17939v186,-38,248,-112,272,-180c2693,17685,2631,17603,2507,17539,2148,17348,1193,17225,598,17397v-273,78,-422,187,-509,295c3,17800,-47,17928,65,18036v12,7,24,11,37,15c139,18055,139,18043,139,18036v-25,-101,,-209,124,-306c424,17614,697,17535,1094,17498v372,-37,769,-15,1066,52xm4541,15339r-50,-12l4442,15320r-62,-4l4318,15316v-360,23,-670,112,-806,209l2383,15141,945,15428v174,75,347,150,521,224c1627,15723,1776,15798,1962,15862r37,7l2049,15877r49,3l2160,15880v360,-18,756,-138,707,-257l2854,15608r-12,-12l2817,15585r-37,-11l2743,15567r-50,-4l2644,15563r-62,4c2297,15596,2061,15667,1962,15750r-521,-221l2607,15313v161,56,322,115,495,171c3251,15537,3388,15593,3549,15638r49,7l3648,15652r62,4l3784,15656v422,-22,819,-134,844,-269l4615,15372r-12,-15l4578,15346r-37,-7xm16308,16295v-149,153,-322,310,-335,471c15961,16934,16196,17098,16792,17132v496,26,979,-82,1277,-194c18342,17027,18676,17113,18776,17236v99,120,-137,254,-496,314c18180,17561,18106,17561,18007,17546v149,-37,248,-93,248,-153c18255,17330,18106,17266,17883,17266v-595,-3,-633,318,-87,370c18329,17659,18813,17513,18912,17363v62,-82,37,-156,-99,-227c18676,17065,18478,17005,18292,16945v-50,-15,-99,-34,-136,-49c18428,16762,18590,16586,18230,16448v-161,-63,-422,-89,-670,-75c17325,16388,17151,16437,17002,16489r-359,-123c16804,16205,16878,16000,16531,15858v-62,-26,-124,-45,-223,-60c16209,15783,16110,15776,15998,15783v-198,67,-223,176,-174,262c15911,16142,16072,16224,16308,16295xm17635,16515v198,-11,372,12,496,60l18193,16616r37,41l18242,16698r,42l18218,16781v-38,30,-75,56,-124,82l17288,16575v86,-26,198,-52,347,-60xm16606,16407r310,112c16717,16620,16630,16740,16754,16852v186,104,459,97,757,52c17511,16900,17498,16896,17498,16896v,-3,-12,-3,-24,-3c17250,16919,17015,16878,16990,16807v-37,-67,50,-146,186,-202l17982,16900v-236,90,-496,161,-880,187l16990,17091v-1091,-19,-595,-493,-384,-684xm16246,15865v25,-3,50,-7,74,-11c16345,15854,16358,15854,16382,15862v137,41,137,104,124,157c16494,16093,16457,16179,16345,16250v-87,-15,-136,-41,-186,-67c16048,16093,15973,15936,16246,15865xm19222,18148v111,37,211,82,335,116l19594,18271r37,4l19681,18279r49,c20040,18264,20350,18178,20363,18077r,-11l20350,18055r-12,-12l20313,18036r-37,-8l20239,18025r-50,-4l20139,18021v-272,15,-508,86,-607,161l18676,17890r-1091,217c17722,18163,17846,18219,17982,18275v124,52,236,108,372,157l18379,18439r37,4l18453,18447r37,c18763,18432,19061,18342,19023,18253r-12,-12l18999,18234r-13,-8l18961,18219r-37,-4l18887,18211r-37,l18800,18215v-210,23,-384,75,-471,138l17932,18189r881,-164c18974,18062,19098,18103,19222,18148xm313,17154v-62,4,-87,15,-112,30c189,17192,189,17199,189,17210v,38,74,71,186,86c449,17304,523,17300,573,17281v,-4,12,-4,12,-7c623,17251,623,17221,573,17199v-12,-11,-50,-22,-74,-30c449,17162,375,17150,313,17154xm12489,14913r-12,-8l12464,14898r-25,-8l12415,14887r-25,-4l12365,14883r-37,c12179,14898,12043,14939,11993,14984r-285,-120l12340,14745v87,30,174,63,273,93c12687,14868,12774,14898,12861,14924r25,4l12911,14931r37,l12985,14931v223,-11,446,-74,459,-145l13444,14778r-13,-7l13419,14763r-12,-7l13382,14748r-25,-3l13320,14745r-37,c13084,14756,12923,14804,12849,14860r-608,-209l11460,14808v99,41,186,82,285,120c11832,14965,11919,15006,12018,15040r25,4l12067,15047r25,l12117,15047v198,-11,409,-74,384,-138l12489,14913xm14212,15548v-136,217,-285,437,-421,657c13754,16265,13679,16329,13716,16392v38,82,211,161,397,224c14336,16691,14708,16784,15068,16762v347,-22,298,-146,198,-220c15093,16411,14522,16213,13977,16246r942,-1438l14708,14786r-24,37c14535,14969,13989,15036,13605,15111v-446,89,-769,201,-893,358l12836,15484v211,-209,930,-325,1637,-332l14423,15230r-25,23c14262,15331,13952,15376,13704,15421v-273,48,-545,97,-769,160c12402,15727,12415,15925,12601,16119r99,4c12576,15977,12489,15794,12898,15679v335,-105,831,-135,1314,-131xm9203,287c9439,246,9600,149,9563,71l9550,56,9525,41,9501,30,9463,18r-49,-7l9364,3,9302,c9017,-4,8744,89,8943,172v86,37,235,22,359,22l9302,194r,l9302,194r,l9302,198r,3c9240,295,8905,317,8633,314r-13,44l10728,373r62,-41l9302,321r-99,-34xm19309,19709v-447,,-781,53,-1079,150c17895,19971,17560,20079,17226,20191v-856,284,-1699,564,-2555,848c14659,21043,14646,21047,14634,21051v-310,-254,-149,-568,211,-807c15031,20120,15279,20008,15626,19926v372,-90,818,-149,1252,-217c16916,19702,16965,19695,17002,19691r-74,-38c16457,19706,15986,19762,15576,19851v-434,98,-731,213,-979,352c14126,20464,14088,20782,13865,21066v-136,171,-384,325,-706,470l13233,21596v1513,-497,3025,-994,4538,-1491c17821,20090,17870,20076,17908,20061v-38,276,818,549,1760,523c20648,20557,21119,20232,20635,19986v-272,-150,-756,-258,-1326,-277xm21441,2506v-161,-153,-545,-280,-818,-414c20449,2010,20350,1924,20288,1830r-111,-15c20226,2181,20288,2544,20338,2910v,11,,22,,33c20003,2831,19321,2828,18999,2947v-335,124,-112,303,396,340c19693,3310,20015,3295,20263,3235v174,-52,236,-108,224,-183c20474,2970,20462,2891,20449,2809v-37,-205,-74,-415,-99,-620c20350,2185,20350,2181,20350,2181v434,60,781,198,955,333c21392,2581,21441,2652,21417,2727v-25,78,-124,153,-199,228c21206,2962,21206,2970,21193,2977r75,8c21379,2910,21491,2835,21528,2753v25,-86,,-164,-87,-247xm6686,20139v-322,34,-831,153,-756,277l2458,20161r-62,45l2495,20214v347,37,496,160,669,246c3363,20561,3623,20636,4008,20670r37,-27c3549,20591,3288,20427,3288,20274r186,14l3524,20296v186,34,285,101,384,157c4020,20513,4119,20576,4268,20628v335,120,818,127,1290,94l5570,20699v-360,23,-806,38,-1066,-56c4268,20561,4206,20449,4231,20345v521,37,1054,74,1587,115c5967,20472,6116,20486,6264,20483v199,-8,397,-41,558,-79c7008,20359,7244,20277,7207,20199v-25,-86,-335,-79,-521,-60xm8657,814v236,-41,397,-138,360,-217l9005,583r-25,-15l8955,556r-37,-11l8868,538r-49,-8l8757,526v-286,-3,-558,90,-360,172c8484,736,8633,721,8757,721r12,l8769,721r,l8769,721r,3l8769,728v-62,94,-397,116,-669,112l8087,885r2108,15l10257,859,8769,848,8657,814xm6984,2342v235,-41,396,-138,359,-217l7331,2110r-25,-15l7281,2084r-37,-11l7194,2066r-49,-8l7083,2054v-285,-3,-558,90,-360,172c6810,2264,6959,2249,7083,2249r12,l7095,2249r,l7095,2249r,3l7095,2256v-62,94,-397,116,-669,112l6413,2413r2108,15l8583,2387,7095,2376r-111,-34xm6438,2850v236,-41,397,-138,360,-217l6785,2618r-25,-14l6736,2592r-38,-11l6649,2574r-50,-8l6537,2562v-285,-3,-558,90,-359,172c6264,2772,6413,2757,6537,2757r,l6537,2757r,l6537,2757r,3l6537,2764v-62,94,-397,116,-669,112l5855,2921r2108,15l8025,2895,6537,2884r-99,-34xm8075,1330v235,-41,396,-139,359,-217l8422,1098r-25,-15l8372,1072r-37,-11l8285,1053r-49,-7l8174,1042v-285,-4,-558,90,-360,172c7901,1251,8050,1236,8174,1236r,l8174,1236r,l8174,1236r,4l8174,1244v-62,93,-397,116,-670,112l7492,1401r2108,15l9662,1374,8174,1363r-99,-33xm7554,1849v236,-41,397,-138,360,-217l7901,1617r-25,-15l7852,1591r-38,-11l7765,1572r-50,-7l7653,1561v-285,-3,-558,90,-359,172c7380,1770,7529,1756,7653,1756r,l7653,1756r,l7653,1756r,3l7653,1763v-62,93,-397,116,-669,112l6971,1920r2108,15l9141,1894,7653,1883r-99,-34xe" fillcolor="#ce3840 [3208]" stroked="f" strokeweight="1pt">
                        <v:stroke miterlimit="4" joinstyle="miter"/>
                        <v:path arrowok="t" o:extrusionok="f" o:connecttype="custom" o:connectlocs="1102956,3670955;1102956,3670955;1102956,3670955;1102956,3670955" o:connectangles="0,90,180,270"/>
                      </v:shape>
                      <v:shape id="Forma" o:spid="_x0000_s1029" style="position:absolute;left:3012;width:22299;height:75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" path="m11970,12906v156,-14,313,-22,483,-14c12623,12899,12793,12917,12963,12935v13,,39,4,52,4l13028,12924v-170,-22,-340,-47,-523,-54c12309,12859,12126,12862,11943,12877v-352,25,-653,95,-954,146c10807,13052,10597,13070,10388,13077r-13,11l10415,13099r2417,-4c12858,13095,12884,13095,12910,13095v-261,62,-287,190,-26,255c13159,13419,13564,13379,13668,13285v66,-59,39,-117,-91,-164c13472,13088,13328,13074,13172,13074v-183,,-366,,-549,c12152,13074,11682,13077,11225,13077v,,-13,,-13,c11342,12997,11656,12935,11970,12906xm11760,13383v,47,144,91,314,91c12244,13474,12401,13434,12401,13387v,-51,-144,-91,-314,-91c11904,13292,11760,13332,11760,13383xm13028,11097v-170,,-327,40,-327,87c12701,11231,12845,11275,13015,11275v170,,327,-40,327,-87c13342,11137,13198,11097,13028,11097xm10454,8803v261,-7,509,-14,771,-22c11460,8774,11708,8774,11943,8759r40,-3l12022,8748r26,-10l12074,8727v105,-80,-26,-208,-327,-244l11708,8479r-39,l11630,8479r-39,4l11551,8490r-26,7l11499,8508r-13,15c11434,8592,11512,8668,11682,8723r-758,22l10885,8417v209,-11,418,-22,627,-33c11695,8374,11891,8366,12087,8352r39,-8l12166,8337r39,-11l12231,8312v117,-95,13,-222,-301,-277l11891,8031r-39,-3l11813,8028r-40,3l11721,8035r-39,7l11656,8053r-26,15c11538,8148,11617,8250,11813,8315r-1412,80l10454,8803xm11656,11180v,-51,-144,-91,-314,-91c11159,11089,11016,11129,11016,11177v,47,143,91,313,91c11512,11268,11656,11231,11656,11180xm10401,10430v262,11,432,88,602,139c11199,10627,11421,10667,11708,10674r13,-18c11329,10642,11068,10543,11003,10441r143,l11185,10445v157,15,262,58,353,91c11643,10572,11747,10609,11878,10638v301,66,653,51,980,11l12858,10634v-248,29,-562,55,-797,4c11852,10594,11760,10521,11721,10452v392,4,797,8,1189,15c13015,10467,13132,10474,13237,10463v144,-11,261,-43,366,-76c13707,10350,13851,10285,13773,10234v-66,-51,-288,-33,-405,-11c13159,10259,12845,10358,12950,10434r-2614,-29l10310,10438r91,-8xm14478,15891r-1542,-269l12871,15578v327,,706,-65,836,-149l13734,15411r13,-18l13747,15374r-13,-18l13707,15342r-52,-15l13590,15313v-288,-51,-771,-8,-745,105c12858,15469,13054,15480,13185,15502r,l13185,15502r,l13185,15506r,3l13185,15513v-262,80,-667,44,-941,-7l12139,15546r2196,382l14478,15891xm14034,11304r-39,-3l13956,11297r-39,l13877,11301r-52,3l13786,11312r-26,10l13734,11337v-92,80,-13,182,183,248l12505,11665r92,407c12858,12065,13106,12058,13368,12051v235,-8,483,-8,718,-22l14126,12025r39,-7l14191,12007r26,-11c14322,11916,14191,11788,13890,11752r-39,-4l13812,11748r-39,l13734,11752r-40,7l13668,11767r-26,11l13629,11792v-52,69,26,146,196,200l13067,12014r-39,-328c13237,11676,13446,11665,13655,11654v183,-11,379,-18,575,-33l14269,11614r40,-8l14348,11595r26,-14c14452,11486,14348,11359,14034,11304xm12113,17905v157,,275,-33,275,-77c12388,17785,12270,17752,12113,17752v-157,,-274,33,-274,76c11852,17868,11970,17905,12113,17905xm12427,12688v,-48,-144,-91,-314,-91c11943,12597,11787,12637,11787,12684v,47,143,91,313,91c12270,12779,12414,12739,12427,12688xm12139,11894v-169,,-326,40,-326,87c11813,12029,11956,12072,12126,12072v170,,327,-40,327,-87c12453,11934,12309,11894,12139,11894xm12362,13998v,-47,-144,-91,-314,-91c11878,13907,11721,13947,11721,13995v,47,144,91,314,91c12218,14086,12362,14046,12362,13998xm13067,7354v275,69,680,29,784,-65c13917,7230,13890,7172,13760,7125v-105,-33,-249,-48,-405,-48c13172,7077,12989,7077,12806,7077v-471,,-941,4,-1398,4c11408,7081,11395,7081,11395,7081v143,-84,470,-142,771,-171c12322,6895,12479,6888,12649,6895v170,8,340,26,510,44c13172,6939,13198,6943,13211,6943r13,-15c13054,6906,12884,6881,12701,6874v-196,-11,-379,-8,-562,7c11787,6906,11486,6975,11185,7026v-182,30,-392,48,-601,55l10571,7092r40,11l13028,7099v26,,52,,78,c12832,7161,12806,7289,13067,7354xm12375,1489v39,4,78,4,104,-7c12479,1482,12479,1478,12492,1478v26,-11,13,-25,,-36c12479,1434,12466,1431,12453,1427v-26,-7,-65,-11,-91,-7c12335,1423,12309,1427,12296,1434v,4,-13,8,-13,11c12270,1464,12309,1482,12375,1489xm12806,1456v26,4,65,4,91,c12910,1453,12923,1449,12936,1445v27,-11,27,-25,,-40c12923,1398,12910,1394,12884,1387v-26,-7,-65,-11,-104,-7c12767,1380,12754,1383,12740,1383v-13,,-13,4,-26,8c12714,1394,12701,1394,12701,1398v,4,-13,7,-13,15c12688,1416,12688,1420,12688,1423v39,15,66,26,118,33xm12218,1897v26,3,65,3,91,c12322,1893,12335,1889,12348,1886v27,-11,27,-26,,-40c12335,1839,12322,1831,12296,1828v-13,-4,-26,-4,-39,-8c12257,1780,12270,1737,12335,1700v92,-58,236,-98,445,-116c12976,1565,13185,1580,13342,1613v65,14,130,36,156,58c13525,1693,13538,1722,13498,1744v,,,,-13,4c13485,1748,13472,1751,13472,1751v,,-13,,-13,c13446,1751,13433,1751,13420,1751v-26,-3,-52,-7,-52,-14l13368,1737v-40,-26,-118,-48,-222,-55c13054,1675,12950,1682,12910,1711v-39,29,,58,79,80c13106,1828,13355,1835,13498,1809v105,-18,131,-58,144,-87c13655,1686,13629,1646,13551,1613v-196,-95,-706,-157,-1033,-73c12375,1580,12283,1635,12244,1686v-39,43,-65,91,-39,138c12192,1824,12179,1828,12179,1828v-13,,-13,3,-27,7c12152,1839,12139,1839,12139,1842v,4,-13,7,-13,15c12126,1860,12126,1864,12126,1868v,11,40,21,92,29xm19548,13809r170,25l19797,13747r496,73l20215,13907r170,26l20476,13845r327,48l20855,13845r-327,-47l20659,13660r327,47l21038,13660r-327,-48l20803,13521r-170,-25l20542,13587r-497,-73l20123,13423r-169,-25l19875,13489r-313,-48l19522,13489r314,47l19705,13674r-313,-47l19352,13674r314,48l19548,13809xm19967,13561r496,73l20332,13773r-496,-73l19967,13561xm11695,15324r-287,87l11003,15251r287,-88l11146,15109r-287,87l10597,15094r-143,47l10715,15243r-431,135l10036,15276r-144,44l10140,15422r-274,84l9996,15560r275,-84l10663,15637r-275,83l10519,15775r274,-84l11055,15797r144,-44l10937,15648r444,-132l11656,15622r157,-44l11538,15473r288,-88l11695,15324xm10820,15589r-405,-160l10846,15294r405,161l10820,15589xm18268,14868r-13,37l20071,14916r52,-33l18843,14876r-105,-22c18934,14821,19078,14745,19052,14679r-13,-14l19026,14654r-26,-11l18973,14635r-39,-7l18882,14625r-52,-4c18581,14617,18346,14694,18516,14759v79,29,209,18,314,18l18830,14777r,l18830,14777r,l18830,14777r,4c18804,14854,18503,14868,18268,14868xm12362,6506v182,,326,-40,326,-88c12688,6371,12544,6327,12375,6327v-183,,-327,41,-327,88c12035,6462,12179,6502,12362,6506xm12218,9757v-170,,-327,40,-327,87c11891,9892,12035,9935,12205,9935v170,,326,-40,326,-87c12544,9797,12401,9757,12218,9757xm12309,7653v-170,,-326,40,-326,87c11983,7791,12126,7831,12296,7831v170,,327,-40,327,-87c12623,7693,12492,7653,12309,7653xm10571,17617v-156,,-274,33,-274,77c10297,17737,10415,17770,10571,17770v157,,275,-33,275,-76c10846,17654,10715,17621,10571,17617xm13838,4318v-209,36,-523,135,-418,211l10807,4500r-27,33l10846,4533v261,11,431,87,601,138c11643,4729,11865,4769,12152,4777r14,-19c11774,4744,11512,4645,11447,4544r144,l11630,4547v157,15,261,58,353,91c12087,4675,12192,4711,12322,4740v301,66,654,51,980,11l13302,4736v-248,30,-562,55,-797,4c12296,4696,12205,4624,12166,4554v392,4,797,8,1189,15c13459,4569,13577,4576,13681,4565v144,-11,262,-43,366,-76c14152,4453,14295,4387,14217,4336v-39,-55,-261,-40,-379,-18xm10597,5202r66,c10924,5213,11094,5290,11264,5341v196,58,418,98,706,105l11983,5428v-392,-14,-654,-113,-719,-215l11408,5213r39,4c11604,5232,11708,5275,11800,5308v104,36,209,73,339,102c12440,5476,12793,5461,13119,5421r,-15c12871,5435,12558,5461,12322,5410v-209,-44,-300,-116,-339,-186c12375,5228,12780,5232,13172,5239v104,,222,7,326,-4c13642,5224,13760,5192,13864,5159v105,-37,249,-102,170,-153c13969,4955,13747,4973,13629,4995v-209,36,-523,135,-418,211l10597,5177r,25xm10415,5872r65,c10741,5883,10911,5960,11081,6011v196,58,418,98,706,105l11800,6098v-392,-14,-654,-113,-719,-215l11225,5883r39,4c11421,5901,11525,5945,11617,5978v104,36,209,73,339,102c12257,6145,12610,6131,12936,6091r,-15c12688,6105,12375,6131,12139,6080v-209,-44,-300,-117,-339,-186c12192,5898,12597,5902,12989,5909v104,,222,7,326,-4c13459,5894,13577,5861,13681,5829v105,-37,249,-102,170,-153c13786,5625,13564,5643,13446,5665v-209,36,-523,135,-418,211l10415,5847r,25xm12257,8789v-170,,-327,40,-327,87c11930,8923,12074,8967,12244,8967v170,,327,-40,327,-87c12584,8829,12440,8789,12257,8789xm13956,17963v,-44,-118,-76,-275,-76c13524,17887,13407,17919,13407,17963v,44,117,76,274,76c13825,18039,13956,18007,13956,17963xm14295,16467r,c14322,16456,14348,16445,14374,16438v,,,,13,-4c14465,16408,14452,16376,14361,16368v-39,-3,-66,,-92,8c14256,16383,14243,16390,14256,16401v13,15,66,15,26,33c14269,16438,14269,16441,14243,16456v,,-13,-4,-13,-4c14152,16430,14047,16430,13995,16445v-13,3,-13,7,-26,11c13943,16478,14021,16496,14073,16485v40,-4,66,-7,105,-4c14126,16507,13877,16598,13707,16660v,,-13,-4,-13,-4c13616,16634,13511,16634,13459,16649v-13,3,-13,7,-26,11c13407,16681,13485,16700,13538,16689v26,-4,65,-8,91,-8c13577,16703,13538,16718,13524,16718v-65,29,-52,58,27,69c13577,16791,13616,16787,13629,16780v26,-8,26,-18,13,-26c13629,16743,13603,16736,13642,16714v,,26,-11,52,-22c13825,16725,14387,16860,14400,16867v,4,,4,-13,7c14374,16878,14348,16882,14309,16889v-40,7,-79,15,-118,25c14178,16918,14178,16918,14165,16922v-157,54,104,134,300,76c14648,16944,14491,16885,14465,16874v-26,-7,-548,-152,-744,-203l14191,16489v131,32,692,167,706,174c14897,16667,14897,16667,14883,16671v-13,3,-39,7,-78,14c14766,16692,14727,16700,14701,16711v-14,3,-14,3,-27,7c14518,16772,14779,16853,14975,16794v183,-54,26,-113,,-123c15001,16663,14491,16518,14295,16467xm14309,17512r-14,-8l14282,17497r-26,-7l14230,17486r-39,l14152,17486v-209,11,-379,58,-458,113l13054,17395r-823,153c12335,17588,12427,17628,12531,17664v92,37,183,77,288,110l12845,17777r26,4l12897,17781r26,c13132,17770,13355,17708,13328,17646r,-7l13315,17632r-13,-8l13276,17617r-26,-4l13224,17610r-26,l13159,17610v-157,14,-301,54,-353,98l12505,17592r667,-117c13263,17504,13355,17537,13459,17566v79,29,170,58,262,84l13747,17654r26,3l13812,17657r39,c14086,17646,14322,17584,14335,17515r,-7l14309,17512xm8115,13456r26,-11l8102,13434,5710,13318v-26,,-52,-4,-78,-4c5919,13267,6037,13143,5828,13066v-222,-80,-653,-62,-810,26c4926,13143,4900,13205,5005,13259v91,40,209,59,366,66c5554,13332,5736,13343,5906,13350v458,22,928,44,1385,66c7291,13416,7305,13416,7305,13416v-196,73,-549,116,-876,131c6272,13554,6102,13554,5946,13536v-170,-15,-314,-44,-471,-69c5462,13463,5449,13463,5436,13459r-26,15c5554,13507,5710,13536,5880,13554v183,18,366,26,562,18c6808,13565,7148,13510,7474,13478v223,-15,432,-22,641,-22xm9069,18931r39,113l14126,18891r-40,-113l9069,18931xm9069,17166r39,-4l9108,17147,7657,16609v-13,-8,-26,-11,-39,-19c7945,16612,8337,16543,8363,16445v39,-102,-327,-168,-653,-135c7514,16328,7344,16372,7291,16430v-26,44,14,84,105,117c7514,16587,7618,16627,7723,16671v287,105,562,207,849,313c8572,16984,8585,16987,8585,16987v-327,15,-692,-22,-954,-73c7501,16889,7383,16856,7305,16816v-79,-44,-131,-91,-170,-138c7135,16674,7122,16667,7122,16663r-53,4c7095,16718,7135,16769,7213,16816v92,51,209,88,353,120c7853,17002,8232,17024,8559,17064v183,25,353,58,510,102xm9016,17471r105,30l9147,17512v78,43,52,98,52,145c9186,17708,9173,17759,9212,17810v66,117,392,175,758,208l10009,18003v-274,-25,-601,-69,-653,-160c9317,17774,9395,17704,9526,17646v26,33,131,58,261,58c9813,17704,9840,17704,9866,17701v209,58,431,116,640,175c10584,17897,10676,17927,10780,17941v144,18,327,22,484,15c11447,17948,11734,17923,11813,17868v65,-43,-66,-72,-209,-83c11617,17777,11617,17770,11617,17763v,-44,-118,-77,-275,-77c11185,17686,11068,17719,11068,17763v,7,,11,13,18c10885,17792,10689,17817,10624,17865r-654,-179c10023,17672,10062,17654,10062,17632v,-44,-118,-77,-275,-77c9709,17555,9630,17566,9578,17581r-993,-273l8481,17330r52,14c8716,17406,8650,17501,8650,17577v,87,79,164,301,229l9016,17796v-261,-95,-222,-230,,-325xm13172,17897v,-43,-118,-76,-275,-76c12740,17821,12623,17854,12623,17897v,44,117,77,274,77c13054,17974,13172,17938,13172,17897xm21313,21181r-27,-11l21260,21159r-39,-7l21169,21145r-52,-4l21064,21141v-313,18,-588,91,-705,171l19379,21003r-1255,233c18281,21298,18425,21356,18581,21418v144,55,275,116,432,167l19052,21593r39,3l19130,21600r53,c19496,21585,19836,21487,19797,21392r-13,-10l19771,21371r-27,-8l19705,21356r-39,-7l19627,21345r-52,l19522,21349v-248,25,-457,80,-548,149l18516,21320r1019,-179c19679,21189,19823,21232,19967,21280v130,40,248,87,392,123l20398,21411r52,3l20502,21418r66,c20934,21400,21286,21309,21299,21200r,-15l21313,21181xm18189,400v105,11,210,19,301,30c18503,430,18503,430,18516,433v288,29,536,-7,562,-69c19091,339,19026,317,18960,309v-65,-7,-143,-3,-222,15c18634,350,18647,379,18490,368v-52,-4,-91,-4,-222,-11c18281,353,18281,350,18281,346v104,-73,26,-138,-131,-160c18124,182,18085,178,18059,178v-196,,-288,62,-170,95c17967,291,18020,309,18020,339,17771,320,16778,233,16099,175v,-4,13,-8,13,-8c16216,95,16138,29,15981,7v-26,-3,-65,-7,-91,-7c15694,,15602,62,15720,95v65,18,117,32,130,54c15615,127,15458,113,15458,113v-287,-26,-548,11,-561,69c14897,204,14949,222,15027,229v79,8,170,8,222,-7c15315,204,15380,178,15589,186v13,,92,7,222,14c15654,317,14936,790,14883,812v-13,7,-39,7,-78,c14753,805,14687,790,14609,775v-78,-18,-183,-36,-314,-54c14269,717,14256,717,14230,714v-614,-62,-1045,182,-392,262c14452,1052,14818,899,14883,874v53,-29,863,-488,1150,-659l17980,375v-156,116,-875,590,-927,612c17040,994,17013,994,16974,987v-52,-8,-104,-22,-196,-37c16700,932,16595,914,16465,896v-27,-4,-40,-4,-66,-8c15785,826,15354,1070,16007,1150v614,77,980,-76,1046,-101c17105,1019,17915,564,18203,390r-14,10xm15432,2723v-117,-47,-274,-91,-470,-113c14949,2610,14936,2610,14923,2610v-13,4,,8,13,11c15093,2650,15223,2687,15315,2734v104,55,117,113,39,171c15275,2956,15106,2996,14910,3007v-92,7,-183,4,-275,-3c14557,2996,14465,2978,14439,2956v,,,-3,,-3c14439,2949,14439,2949,14439,2945v,,,-3,13,-3c14465,2938,14465,2934,14478,2934v27,-3,53,-3,79,-3l14557,2931v104,7,209,3,287,-11c14923,2905,14962,2876,14923,2851v-53,-26,-170,-37,-275,-37c14465,2814,14295,2862,14282,2913v-13,32,66,65,157,87c14544,3025,14661,3047,14805,3051v392,18,889,-55,863,-175c15654,2822,15550,2771,15432,2723xm21522,12906r-40,c21482,12910,21482,12913,21495,12917v27,33,53,62,53,95c21548,13041,21522,13070,21469,13095v-91,51,-274,102,-470,121c20999,13216,20999,13212,20999,13212v52,-84,104,-168,144,-251c21156,12928,21182,12895,21195,12862v13,-29,,-54,-65,-76c21038,12757,20894,12746,20764,12750v-222,7,-353,76,-222,131c20659,12935,20960,12943,21130,12902v,4,,11,-13,15l20868,13350r13,8l20907,13354v40,-36,105,-69,183,-102c21234,13201,21430,13157,21522,13095v52,-32,78,-61,78,-98c21600,12972,21561,12939,21522,12906xm15916,3014v-13,-3,-13,-7,-26,-10c15877,3000,15864,3000,15850,2996v-52,-7,-104,-7,-156,c15668,3000,15641,3007,15641,3014v,4,,11,,15c15654,3044,15694,3051,15746,3055v26,3,52,3,78,c15864,3051,15903,3047,15916,3036v,-3,13,-7,13,-11c15929,3022,15929,3018,15929,3014v-13,4,-13,,-13,xm16060,2887v-53,-11,-118,-15,-183,-7c15837,2887,15824,2894,15824,2905v,,,4,,4c15837,2920,15890,2931,15929,2931v26,,52,,65,c16033,2931,16060,2923,16086,2916v13,-7,13,-14,,-22c16086,2894,16073,2891,16060,2887xm10519,2967v39,4,78,4,105,-7c10624,2960,10624,2956,10637,2956v26,-11,13,-25,,-40c10624,2909,10611,2905,10597,2902v-26,-8,-65,-11,-104,-8c10467,2898,10441,2902,10428,2909v,4,-13,7,-13,14c10428,2942,10467,2960,10519,2967xm4377,14672v-248,65,-378,156,-457,247c3842,15010,3803,15116,3894,15207v,7,13,11,39,11c3972,15222,3972,15211,3972,15203v-26,-83,,-174,118,-254c4234,14854,4482,14785,4835,14756v327,-30,666,-8,941,47c5893,14828,5998,14865,6050,14905v39,33,65,87,-13,120c6037,15025,6024,15029,6024,15029v-13,,-26,3,-26,3c5985,15032,5985,15032,5972,15036v-26,,-53,,-79,-4c5854,15029,5815,15018,5789,15007r,c5710,14963,5593,14927,5423,14916v-157,-11,-327,3,-392,47c4966,15010,5044,15061,5148,15098v196,65,602,73,850,29c6168,15094,6233,15032,6246,14978v13,-62,-26,-128,-144,-186c5776,14632,4900,14530,4377,14672xm10976,2934v27,4,66,4,92,c11081,2931,11094,2927,11107,2923v26,-10,26,-25,,-40c11094,2876,11081,2869,11055,2865v-26,-7,-66,-11,-105,-7c10937,2858,10924,2862,10911,2862v-13,3,-13,3,-26,7c10885,2872,10872,2872,10872,2876v,4,-13,11,-13,15c10859,2894,10859,2898,10859,2902v26,11,52,25,117,32xm11238,2436v39,3,78,3,104,-8c11342,2428,11342,2425,11355,2425v26,-11,13,-26,,-37c11342,2381,11329,2377,11316,2374v-26,-8,-65,-11,-91,-8c11199,2370,11172,2374,11159,2381v,4,-13,7,-13,11c11133,2410,11172,2425,11238,2436xm11774,1930v39,3,78,3,104,-8c11878,1922,11878,1919,11891,1919v26,-11,13,-26,,-37c11878,1875,11865,1871,11852,1868v-26,-8,-65,-11,-92,-8c11734,1864,11708,1868,11695,1875v,4,-13,7,-13,11c11682,1904,11721,1922,11774,1930xm11669,2403v26,3,65,3,91,c11774,2399,11787,2396,11800,2392v26,-11,26,-26,,-40c11787,2345,11774,2341,11747,2334v-26,-8,-65,-11,-104,-8c11630,2326,11617,2330,11604,2330v-13,,-13,4,-27,7c11577,2341,11564,2341,11564,2345v,3,-13,7,-13,14c11551,2363,11551,2366,11551,2370v40,11,66,26,118,33xm11643,2305v26,,26,-4,26,-8c11656,2246,11669,2192,11734,2144v92,-58,236,-98,445,-116c12375,2010,12584,2024,12740,2057v66,15,131,36,157,58c12923,2137,12936,2166,12897,2188v,,,,-13,4c12884,2192,12871,2195,12871,2195v,,-13,,-13,c12845,2195,12832,2195,12819,2195v-26,-3,-52,-7,-52,-14l12767,2181v-40,-26,-118,-48,-223,-55c12453,2119,12348,2126,12309,2155v-39,29,,59,79,80c12505,2272,12754,2279,12897,2254v105,-19,131,-59,144,-88c13054,2130,13028,2090,12950,2057v-196,-95,-706,-157,-1033,-73c11774,2024,11682,2079,11643,2130v-52,54,-66,116,-13,171c11617,2301,11630,2305,11643,2305xm11094,2807v26,,26,-4,26,-7c11107,2749,11120,2694,11185,2647v92,-58,236,-99,445,-117c11826,2512,12035,2527,12192,2559v65,15,130,37,156,59c12375,2639,12388,2669,12348,2690v,,,,-13,4c12335,2694,12322,2698,12322,2698v,,-13,,-13,c12296,2698,12283,2698,12270,2698v-26,-4,-52,-8,-52,-15l12218,2683v-39,-25,-118,-47,-222,-54c11904,2621,11800,2629,11760,2658v-39,29,,58,79,80c11956,2774,12205,2781,12348,2756v105,-18,131,-58,144,-87c12505,2632,12479,2592,12401,2559v-196,-94,-706,-156,-1033,-72c11225,2527,11133,2581,11094,2632v-52,55,-65,117,-13,171c11081,2803,11094,2807,11094,2807xm4887,14537v39,4,105,4,144,c5057,14533,5070,14526,5096,14519v39,-18,39,-44,13,-66c5096,14442,5057,14432,5031,14424v-52,-11,-118,-18,-183,-14c4822,14410,4809,14413,4796,14417v-13,4,-26,7,-40,11c4743,14432,4743,14435,4730,14439v-13,7,-13,14,-13,22c4717,14468,4717,14472,4717,14479v26,25,79,47,170,58xm4155,14592v66,7,131,3,170,-11c4325,14581,4338,14577,4338,14577v39,-18,26,-44,-13,-62c4312,14504,4286,14497,4260,14490v-39,-11,-105,-18,-157,-15c4051,14479,4025,14486,3999,14501v-14,7,-14,14,-14,22c3999,14548,4051,14577,4155,14592xm10388,3349v,,,,,c10388,3349,10375,3349,10388,3349v-13,8,-26,8,-26,11c10349,3364,10349,3371,10349,3375v,4,,7,,14c10362,3408,10401,3422,10467,3429v26,4,78,4,104,c10584,3426,10597,3422,10611,3419v26,-15,26,-30,,-44c10597,3368,10584,3360,10558,3353v-39,-7,-78,-11,-117,-11c10428,3342,10415,3346,10401,3346v,,,-4,,-4c10388,3291,10401,3237,10467,3186v91,-59,235,-99,457,-117c11120,3051,11329,3065,11499,3098v78,15,131,37,170,62c11695,3182,11708,3215,11669,3233v,,,,-13,4c11656,3237,11643,3240,11643,3240v,,-13,,-13,c11617,3240,11604,3240,11577,3240v-26,-3,-52,-7,-65,-14l11512,3226v-39,-26,-117,-48,-222,-55c11199,3164,11094,3171,11055,3200v-39,29,,62,78,84c11251,3324,11499,3331,11656,3302v104,-18,144,-58,144,-91c11813,3171,11787,3131,11708,3098v-196,-98,-732,-160,-1045,-73c10519,3065,10428,3120,10375,3175v-52,54,-78,120,-13,174c10362,3346,10375,3349,10388,3349xm1895,18982r,-258l2430,18691r,-87l1895,18637r,-164l1620,18491r,164l810,18706r13,-161l549,18564r-13,160l13,18757r,83l536,18808r-13,254l,19095r,88l523,19153r-13,168l784,19306r13,-167l1620,19092r,171l1908,19248r,-171l2457,19044r,-87l1895,18982xm1620,19001r-823,51l810,18797r810,-51l1620,19001xm9813,3888v27,,27,-3,27,-7c9826,3823,9840,3761,9918,3706v91,-65,261,-109,510,-131c10650,3557,10885,3568,11068,3608v78,18,144,40,183,69c11277,3699,11290,3735,11251,3757v,,,4,-13,4c11225,3761,11225,3764,11212,3764v,,-13,,-13,c11185,3764,11159,3764,11146,3764v-26,-3,-52,-10,-65,-18l11081,3746v-52,-29,-131,-54,-248,-62c10728,3677,10611,3684,10571,3717v-39,33,,69,79,91c10780,3852,11055,3859,11225,3826v117,-22,156,-65,170,-102c11408,3681,11368,3637,11290,3601v-222,-110,-810,-179,-1163,-80c9957,3564,9866,3626,9813,3688v-52,62,-78,135,-13,197c9800,3885,9800,3888,9813,3888xm9970,3462v39,4,92,4,118,-7c10088,3455,10088,3451,10101,3451v26,-14,26,-29,,-43c10088,3400,10075,3397,10049,3389v-26,-7,-66,-10,-105,-10c9905,3382,9892,3386,9879,3397v,3,-13,11,-13,14c9866,3437,9905,3455,9970,3462xe" fillcolor="white [3212]" stroked="f" strokeweight="1pt">
                        <v:stroke miterlimit="4" joinstyle="miter"/>
                        <v:path arrowok="t" o:extrusionok="f" o:connecttype="custom" o:connectlocs="1114916,3767456;1114916,3767456;1114916,3767456;1114916,3767456" o:connectangles="0,90,180,270"/>
                      </v:shape>
                      <v:shape id="Forma" o:spid="_x0000_s1030" style="position:absolute;top:2286;width:23725;height:73715;visibility:visible;mso-wrap-style:square;v-text-anchor:middle" coordsize="2141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" path="m11205,15144v34,4,92,4,115,c11343,15140,11354,15136,11366,15129v34,-19,34,-41,,-60c11354,15058,11331,15051,11297,15040v-35,-11,-92,-19,-149,-15c11136,15025,11113,15029,11102,15032v-12,4,-23,8,-35,11c11056,15047,11056,15051,11056,15051v-12,7,-12,15,-12,22c11044,15081,11044,15084,11044,15092v35,22,92,41,161,52xm17889,16870v57,7,161,7,218,-4c18141,16859,18176,16851,18199,16836v57,-33,57,-74,11,-108c18187,16710,18141,16691,18095,16676v-68,-18,-172,-29,-263,-26c17797,16654,17774,16658,17751,16661v-22,4,-45,12,-57,19c17683,16684,17671,16691,17660,16695v-12,11,-23,26,-23,37c17637,16743,17637,16754,17648,16766v23,48,103,85,241,104xm10047,14910v298,29,631,18,894,-45c11125,14813,11194,14746,11194,14668v,-90,,-179,,-268c11194,14173,11182,13946,11182,13719v,-3,,-7,,-11c11618,13782,11950,13939,12099,14087v81,75,115,157,81,235c12134,14407,12030,14489,11939,14567v-12,8,-23,15,-23,26l11985,14601v126,-82,252,-164,298,-253c12340,14255,12317,14166,12248,14076v-137,-171,-504,-316,-768,-468c11320,13518,11228,13418,11182,13318r-103,-15c11079,13704,11079,14106,11079,14508v,11,,26,,37c10746,14419,10070,14404,9715,14530v-379,134,-172,331,332,380xm12111,15601v-12,,-12,4,-23,4c12076,15605,12076,15605,12065,15609v-23,,-46,,-57,c11973,15605,11950,15594,11927,15583r,c11870,15542,11767,15508,11629,15497v-126,-11,-263,,-321,45c11251,15586,11320,15635,11400,15668v160,60,481,71,688,26c12225,15665,12271,15605,12283,15557v11,-60,-23,-119,-115,-171c11904,15237,11216,15144,10781,15274v-195,60,-310,145,-367,231c10345,15590,10322,15687,10402,15772v,4,12,8,35,12c10460,15787,10471,15776,10460,15772v-23,-78,,-163,91,-238c10666,15445,10873,15382,11159,15352v252,-26,539,-7,757,45c12008,15419,12088,15453,12134,15490v34,33,57,82,-12,111c12122,15601,12111,15601,12111,15601xm16811,16963v92,11,195,7,253,-19c17075,16940,17075,16937,17087,16937v57,-34,45,-75,-12,-108c17052,16814,17018,16799,16972,16784v-69,-18,-149,-30,-241,-26c16651,16766,16605,16780,16582,16803v-11,11,-23,22,-23,37c16582,16892,16662,16940,16811,16963xm10758,15185v,,11,-4,11,-4c10804,15162,10792,15140,10769,15122v-11,-8,-34,-19,-57,-23c10678,15088,10632,15084,10586,15084v-46,4,-69,11,-80,23c10494,15114,10494,15122,10494,15125v,30,57,56,138,67c10666,15200,10723,15196,10758,15185xm8923,18704r46,11l9027,18722r57,4l9153,18726v424,-22,894,-179,837,-327l9978,18380r-23,-15l9921,18350r-46,-15l9829,18324r-57,-4l9703,18320r-69,4c9302,18361,9027,18454,8901,18558r-620,-278l9669,18001v195,74,389,145,584,219c10425,18287,10597,18358,10792,18417r58,11l10918,18436r69,3l11067,18439v493,-29,975,-171,998,-342l12053,18079r-23,-19l12008,18045r-35,-15l11916,18015r-58,-7l11790,18004r-81,c11285,18034,10918,18146,10758,18276l9416,17785r-1708,364c7915,18246,8121,18339,8327,18436v195,89,379,186,596,268xm17797,17242v470,-49,986,-15,1376,82c19345,17364,19494,17428,19563,17495v69,59,103,148,-12,204c19540,17703,19540,17703,19529,17707v-12,3,-35,7,-46,7c19471,17714,19460,17718,19437,17718v-35,4,-80,,-115,-4c19253,17707,19208,17688,19173,17669r,c19070,17599,18875,17536,18634,17513v-229,-18,-481,4,-573,78c17969,17669,18073,17762,18233,17822v298,108,883,126,1238,48c19723,17818,19804,17710,19827,17617v23,-107,-46,-219,-207,-316c19139,17030,17878,16859,17109,17097v-355,111,-561,264,-676,420c16318,17673,16261,17852,16399,18008v11,11,23,15,57,19c16502,18030,16513,18015,16502,18004v-35,-145,,-297,172,-435c16915,17409,17281,17294,17797,17242xm15539,19176v-241,-45,-505,-60,-780,-37c14484,19161,14243,19206,13991,19243v-69,11,-138,19,-206,30c13429,19142,12902,19038,12351,19105v-252,30,-412,104,-435,190c11893,19373,12008,19444,12122,19511r-504,74c11136,19481,10494,19395,9932,19462v-103,12,-172,26,-252,52c9600,19540,9543,19570,9543,19607v160,82,515,123,802,134c10689,19752,11010,19730,11308,19678v459,93,917,197,1433,253c13280,19987,13888,19965,14163,19786v229,-153,23,-339,-264,-465c14266,19262,14644,19187,15080,19191v413,4,791,126,871,253c15963,19481,15940,19500,15860,19529v-80,-59,-230,-111,-424,-126c15229,19384,14977,19410,14908,19481v-183,190,849,301,1181,141c16318,19459,15997,19258,15539,19176xm10907,19686v-321,11,-860,-15,-998,-127c9898,19552,9898,19540,9898,19533v11,-7,11,-15,34,-19c10104,19485,10311,19503,10483,19522v240,26,504,67,699,123c11102,19667,10999,19678,10907,19686xm12753,19187r149,-7l13051,19180r137,7l13326,19202r126,22c13532,19247,13613,19265,13681,19291r-1169,168c12455,19418,12409,19373,12420,19325v12,-67,149,-116,333,-138xm14140,19671r-23,33c13727,20046,12329,19741,11778,19611r459,-63c12512,19641,12867,19708,13269,19704v389,-26,447,-111,389,-223c13647,19481,13636,19481,13624,19481v-11,,-11,4,-11,7c13636,19567,13441,19630,13200,19619v-229,-12,-447,-64,-596,-119l13796,19336v206,100,367,208,344,335xm7043,12897r-183,-30l6768,12983r-539,-90l6321,12778r-184,-30l6046,12864r-344,-60l5656,12864r344,59l5862,13098r-344,-59l5473,13098r343,60l5725,13269r172,30l5988,13187r528,93l6424,13392r184,33l6699,13314r356,59l7101,13314r-356,-60l6894,13079r356,60l7307,13079r-356,-59l7043,12897xm6562,13217r-539,-93l6160,12949r539,93l6562,13217xm20595,18120r23,-4c20744,18101,20870,18086,20985,18075v11,,23,-4,34,-4c21374,18034,21512,17930,21351,17855v-68,-29,-171,-40,-263,-29c21008,17833,20939,17859,20904,17896v-34,52,69,82,-114,112c20744,18015,20698,18027,20549,18049v-12,-8,-12,-11,-12,-15c20446,17926,20182,17874,19976,17889v-35,4,-69,7,-103,19c19689,17956,19769,18049,19987,18053v126,3,229,7,298,37c19999,18134,18818,18287,18015,18387v,-3,-11,-7,-11,-11c17912,18268,17648,18216,17453,18231v-34,4,-68,8,-103,19c17167,18298,17247,18391,17453,18395v104,4,207,7,276,30c17453,18458,17270,18484,17258,18484v-343,45,-481,149,-343,216c16972,18726,17075,18730,17167,18722v91,-11,183,-37,183,-67c17362,18614,17350,18573,17580,18529v22,-4,114,-19,252,-37c17992,18659,18634,19362,18634,19399v,11,-23,19,-69,22c18508,19425,18405,19425,18279,19429v-126,,-287,4,-436,18c17809,19451,17786,19451,17751,19455v-745,82,-493,461,356,390c18898,19779,18829,19514,18818,19474v-35,-41,-528,-752,-734,-1012l20365,18153v172,167,803,867,803,908c21168,19072,21145,19079,21099,19083v-57,4,-160,4,-286,7c20687,19090,20526,19094,20377,19109v-34,4,-57,4,-92,7c19540,19198,19792,19578,20641,19507v791,-67,722,-331,710,-372c21294,19087,20790,18380,20595,18120xm5988,2400v-114,-33,-229,-67,-332,-100c6103,1980,6275,1575,5427,1299,5048,1177,4487,1136,3982,1191v-470,53,-791,175,-1055,305l2090,1255c2285,883,2262,418,1414,135,1265,83,1116,50,909,23,703,-3,474,-10,256,16,-88,183,-42,429,141,611v207,220,608,391,1158,528c1127,1493,921,1854,1036,2214v114,372,745,722,2006,741c4097,2969,4991,2687,5495,2415v631,175,1399,342,1720,603c7525,3274,7146,3598,6481,3754v-206,34,-344,37,-561,19c6195,3676,6355,3546,6298,3408v-69,-137,-413,-271,-871,-253c4188,3200,4395,3918,5576,3985v1100,,1983,-361,2075,-699c7697,3100,7582,2932,7238,2783,6883,2638,6413,2523,5988,2400xm1357,1039c1173,1009,1024,957,909,901,588,715,290,369,806,195v35,-15,92,-26,138,-30c1001,161,1036,165,1081,172v310,82,367,220,402,339c1529,686,1517,875,1357,1039xm3638,2843r-218,15c1127,2902,1735,1809,2022,1370r733,227c2446,1839,2366,2106,2721,2348v470,216,1020,179,1605,49c4315,2389,4303,2385,4292,2378v-12,-7,-23,-7,-58,-4c3810,2452,3283,2385,3145,2229v-126,-149,-23,-323,206,-461l5278,2352v-402,219,-872,402,-1640,491xm5450,2252l3535,1686v195,-71,413,-134,688,-167c4613,1474,5014,1515,5301,1608r160,86l5576,1779r68,89l5667,1961r-23,93c5587,2125,5530,2185,5450,2252xm9256,21441v424,-82,734,-271,676,-431l9909,20976r-34,-29l9829,20920r-69,-22l9680,20880r-103,-12l9462,20861v-516,-7,-1020,178,-665,338c8958,21274,9233,21240,9451,21240r11,l9474,21240r11,4l9485,21248r,4l9485,21255v-114,186,-734,227,-1238,220l8213,21560r3875,30l12202,21504r-2728,-22l9256,21441xe" fillcolor="#0093bc [3205]" stroked="f" strokeweight="1pt">
                        <v:stroke miterlimit="4" joinstyle="miter"/>
                        <v:path arrowok="t" o:extrusionok="f" o:connecttype="custom" o:connectlocs="1186259,3685766;1186259,3685766;1186259,3685766;1186259,3685766" o:connectangles="0,90,180,270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812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auto"/>
            <w:vAlign w:val="center"/>
          </w:tcPr>
          <w:p w:rsidR="009A0CC1" w:rsidRDefault="002A0CB7" w:rsidP="002A0CB7">
            <w:pPr>
              <w:pStyle w:val="Ttulo1"/>
              <w:rPr>
                <w:sz w:val="40"/>
                <w:szCs w:val="40"/>
                <w:lang w:val="pt-BR"/>
              </w:rPr>
            </w:pPr>
            <w:r w:rsidRPr="002A0CB7">
              <w:rPr>
                <w:sz w:val="40"/>
                <w:szCs w:val="40"/>
                <w:lang w:val="pt-BR"/>
              </w:rPr>
              <w:t>Aula de Música</w:t>
            </w:r>
          </w:p>
          <w:p w:rsidR="002A0CB7" w:rsidRPr="002A0CB7" w:rsidRDefault="002A0CB7" w:rsidP="002A0CB7">
            <w:pPr>
              <w:rPr>
                <w:sz w:val="36"/>
                <w:szCs w:val="36"/>
                <w:lang w:val="pt-BR"/>
              </w:rPr>
            </w:pPr>
            <w:r>
              <w:rPr>
                <w:color w:val="FFC000"/>
                <w:sz w:val="36"/>
                <w:szCs w:val="36"/>
                <w:lang w:val="pt-BR"/>
              </w:rPr>
              <w:t xml:space="preserve">                      </w:t>
            </w:r>
            <w:r w:rsidRPr="002A0CB7">
              <w:rPr>
                <w:color w:val="FFC000"/>
                <w:sz w:val="36"/>
                <w:szCs w:val="36"/>
                <w:lang w:val="pt-BR"/>
              </w:rPr>
              <w:t xml:space="preserve">  3° Ano</w:t>
            </w:r>
          </w:p>
        </w:tc>
      </w:tr>
      <w:tr w:rsidR="009A0CC1" w:rsidRPr="009F68B9" w:rsidTr="009F68B9">
        <w:trPr>
          <w:trHeight w:val="4410"/>
        </w:trPr>
        <w:tc>
          <w:tcPr>
            <w:tcW w:w="4253" w:type="dxa"/>
            <w:vMerge/>
            <w:shd w:val="clear" w:color="auto" w:fill="auto"/>
            <w:vAlign w:val="center"/>
          </w:tcPr>
          <w:p w:rsidR="009A0CC1" w:rsidRPr="009F68B9" w:rsidRDefault="009A0CC1" w:rsidP="009A0CC1">
            <w:pPr>
              <w:jc w:val="center"/>
              <w:rPr>
                <w:sz w:val="52"/>
                <w:szCs w:val="52"/>
                <w:lang w:val="pt-BR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A0CB7" w:rsidRPr="002A0CB7" w:rsidRDefault="002A0CB7" w:rsidP="002A0CB7">
            <w:pPr>
              <w:rPr>
                <w:rFonts w:ascii="Times New Roman" w:eastAsia="Times New Roman" w:hAnsi="Times New Roman" w:cs="Times New Roman"/>
                <w:sz w:val="48"/>
                <w:szCs w:val="48"/>
                <w:lang w:val="pt-BR" w:eastAsia="pt-BR"/>
              </w:rPr>
            </w:pPr>
            <w:r w:rsidRPr="002A0CB7">
              <w:rPr>
                <w:rFonts w:ascii="Times New Roman" w:eastAsia="Times New Roman" w:hAnsi="Times New Roman" w:cs="Times New Roman"/>
                <w:sz w:val="48"/>
                <w:szCs w:val="48"/>
                <w:lang w:val="pt-BR" w:eastAsia="pt-BR"/>
              </w:rPr>
              <w:t>O que é o pulso na música?</w:t>
            </w:r>
          </w:p>
          <w:p w:rsidR="009A0CC1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Na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 </w:t>
            </w:r>
            <w:r w:rsidR="002A0CB7" w:rsidRPr="00723453">
              <w:rPr>
                <w:rFonts w:ascii="Arial" w:eastAsia="Times New Roman" w:hAnsi="Arial" w:cs="Arial"/>
                <w:b/>
                <w:bCs/>
                <w:color w:val="222222"/>
                <w:sz w:val="48"/>
                <w:szCs w:val="48"/>
                <w:lang w:val="pt-BR" w:eastAsia="pt-BR"/>
              </w:rPr>
              <w:t>música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, o </w:t>
            </w:r>
            <w:r w:rsidR="002A0CB7" w:rsidRPr="00723453">
              <w:rPr>
                <w:rFonts w:ascii="Arial" w:eastAsia="Times New Roman" w:hAnsi="Arial" w:cs="Arial"/>
                <w:b/>
                <w:bCs/>
                <w:color w:val="222222"/>
                <w:sz w:val="48"/>
                <w:szCs w:val="48"/>
                <w:lang w:val="pt-BR" w:eastAsia="pt-BR"/>
              </w:rPr>
              <w:t>pulso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 é uma unidade que permite r</w:t>
            </w: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ealizar a medição do tempo. O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 </w:t>
            </w:r>
            <w:r w:rsidR="002A0CB7" w:rsidRPr="00723453">
              <w:rPr>
                <w:rFonts w:ascii="Arial" w:eastAsia="Times New Roman" w:hAnsi="Arial" w:cs="Arial"/>
                <w:b/>
                <w:bCs/>
                <w:color w:val="222222"/>
                <w:sz w:val="48"/>
                <w:szCs w:val="48"/>
                <w:lang w:val="pt-BR" w:eastAsia="pt-BR"/>
              </w:rPr>
              <w:t>pulso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 </w:t>
            </w: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consiste numa série de batidas</w:t>
            </w:r>
            <w:r w:rsidR="002A0CB7"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 xml:space="preserve"> repetidas</w:t>
            </w: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 xml:space="preserve"> de forma constante.</w:t>
            </w:r>
          </w:p>
          <w:p w:rsidR="009F68B9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</w:p>
          <w:p w:rsidR="009F68B9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</w:p>
          <w:p w:rsidR="009F68B9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Podemos marcar o pulso de uma música batendo palma, acompanhando o andamento da música.</w:t>
            </w:r>
          </w:p>
          <w:p w:rsidR="009F68B9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</w:p>
          <w:p w:rsidR="009F68B9" w:rsidRPr="00723453" w:rsidRDefault="009F68B9" w:rsidP="009F68B9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</w:pPr>
          </w:p>
          <w:p w:rsidR="009F68B9" w:rsidRPr="009F68B9" w:rsidRDefault="009F68B9" w:rsidP="009F68B9">
            <w:pPr>
              <w:shd w:val="clear" w:color="auto" w:fill="FFFFFF" w:themeFill="background1"/>
              <w:rPr>
                <w:sz w:val="52"/>
                <w:szCs w:val="52"/>
                <w:lang w:val="pt-BR"/>
              </w:rPr>
            </w:pPr>
            <w:r w:rsidRPr="00723453">
              <w:rPr>
                <w:rFonts w:ascii="Arial" w:eastAsia="Times New Roman" w:hAnsi="Arial" w:cs="Arial"/>
                <w:color w:val="222222"/>
                <w:sz w:val="48"/>
                <w:szCs w:val="48"/>
                <w:lang w:val="pt-BR" w:eastAsia="pt-BR"/>
              </w:rPr>
              <w:t>Como atividade para estudar escolha algumas músicas que você goste e acompanhe com palma o pulso da música.</w:t>
            </w:r>
          </w:p>
        </w:tc>
      </w:tr>
    </w:tbl>
    <w:p w:rsidR="009A0CC1" w:rsidRPr="009F68B9" w:rsidRDefault="002A0CB7" w:rsidP="00886244">
      <w:pPr>
        <w:pStyle w:val="ncoragrfica"/>
        <w:rPr>
          <w:sz w:val="52"/>
          <w:szCs w:val="52"/>
          <w:lang w:val="pt-BR"/>
        </w:rPr>
      </w:pPr>
      <w:r w:rsidRPr="009F68B9">
        <w:rPr>
          <w:noProof/>
          <w:sz w:val="52"/>
          <w:szCs w:val="52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3359" wp14:editId="69DDC747">
                <wp:simplePos x="0" y="0"/>
                <wp:positionH relativeFrom="margin">
                  <wp:posOffset>377190</wp:posOffset>
                </wp:positionH>
                <wp:positionV relativeFrom="margin">
                  <wp:posOffset>7602220</wp:posOffset>
                </wp:positionV>
                <wp:extent cx="390525" cy="503745"/>
                <wp:effectExtent l="0" t="0" r="28575" b="0"/>
                <wp:wrapSquare wrapText="bothSides"/>
                <wp:docPr id="20" name="Forma" title="Elemento gráf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37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68" h="21419" extrusionOk="0">
                              <a:moveTo>
                                <a:pt x="19452" y="9990"/>
                              </a:moveTo>
                              <a:cubicBezTo>
                                <a:pt x="18247" y="7776"/>
                                <a:pt x="15373" y="5940"/>
                                <a:pt x="13333" y="3996"/>
                              </a:cubicBezTo>
                              <a:cubicBezTo>
                                <a:pt x="12035" y="2808"/>
                                <a:pt x="11294" y="1566"/>
                                <a:pt x="10830" y="216"/>
                              </a:cubicBezTo>
                              <a:lnTo>
                                <a:pt x="9996" y="0"/>
                              </a:lnTo>
                              <a:cubicBezTo>
                                <a:pt x="10367" y="5292"/>
                                <a:pt x="10830" y="10530"/>
                                <a:pt x="11201" y="15822"/>
                              </a:cubicBezTo>
                              <a:cubicBezTo>
                                <a:pt x="11201" y="15984"/>
                                <a:pt x="11201" y="16146"/>
                                <a:pt x="11201" y="16308"/>
                              </a:cubicBezTo>
                              <a:cubicBezTo>
                                <a:pt x="8698" y="14688"/>
                                <a:pt x="3599" y="14634"/>
                                <a:pt x="1189" y="16362"/>
                              </a:cubicBezTo>
                              <a:cubicBezTo>
                                <a:pt x="-1314" y="18144"/>
                                <a:pt x="355" y="20736"/>
                                <a:pt x="4156" y="21276"/>
                              </a:cubicBezTo>
                              <a:cubicBezTo>
                                <a:pt x="6380" y="21600"/>
                                <a:pt x="8791" y="21384"/>
                                <a:pt x="10645" y="20520"/>
                              </a:cubicBezTo>
                              <a:cubicBezTo>
                                <a:pt x="11943" y="19764"/>
                                <a:pt x="12406" y="18954"/>
                                <a:pt x="12313" y="17874"/>
                              </a:cubicBezTo>
                              <a:cubicBezTo>
                                <a:pt x="12221" y="16686"/>
                                <a:pt x="12128" y="15552"/>
                                <a:pt x="12035" y="14364"/>
                              </a:cubicBezTo>
                              <a:cubicBezTo>
                                <a:pt x="11757" y="11394"/>
                                <a:pt x="11479" y="8370"/>
                                <a:pt x="11294" y="5400"/>
                              </a:cubicBezTo>
                              <a:cubicBezTo>
                                <a:pt x="11294" y="5346"/>
                                <a:pt x="11294" y="5292"/>
                                <a:pt x="11294" y="5292"/>
                              </a:cubicBezTo>
                              <a:cubicBezTo>
                                <a:pt x="14538" y="6156"/>
                                <a:pt x="17134" y="8154"/>
                                <a:pt x="18432" y="10098"/>
                              </a:cubicBezTo>
                              <a:cubicBezTo>
                                <a:pt x="19081" y="11070"/>
                                <a:pt x="19452" y="12096"/>
                                <a:pt x="19266" y="13176"/>
                              </a:cubicBezTo>
                              <a:cubicBezTo>
                                <a:pt x="19081" y="14310"/>
                                <a:pt x="18339" y="15390"/>
                                <a:pt x="17783" y="16470"/>
                              </a:cubicBezTo>
                              <a:cubicBezTo>
                                <a:pt x="17690" y="16578"/>
                                <a:pt x="17690" y="16686"/>
                                <a:pt x="17598" y="16794"/>
                              </a:cubicBezTo>
                              <a:lnTo>
                                <a:pt x="18154" y="16902"/>
                              </a:lnTo>
                              <a:cubicBezTo>
                                <a:pt x="18988" y="15822"/>
                                <a:pt x="19822" y="14742"/>
                                <a:pt x="20101" y="13554"/>
                              </a:cubicBezTo>
                              <a:cubicBezTo>
                                <a:pt x="20286" y="12312"/>
                                <a:pt x="20101" y="11178"/>
                                <a:pt x="19452" y="99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8B43" id="Forma" o:spid="_x0000_s1026" alt="Título: Elemento gráfico" style="position:absolute;margin-left:29.7pt;margin-top:598.6pt;width:30.7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0168,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" path="m19452,9990c18247,7776,15373,5940,13333,3996,12035,2808,11294,1566,10830,216l9996,v371,5292,834,10530,1205,15822c11201,15984,11201,16146,11201,16308,8698,14688,3599,14634,1189,16362v-2503,1782,-834,4374,2967,4914c6380,21600,8791,21384,10645,20520v1298,-756,1761,-1566,1668,-2646c12221,16686,12128,15552,12035,14364v-278,-2970,-556,-5994,-741,-8964c11294,5346,11294,5292,11294,5292v3244,864,5840,2862,7138,4806c19081,11070,19452,12096,19266,13176v-185,1134,-927,2214,-1483,3294c17690,16578,17690,16686,17598,16794r556,108c18988,15822,19822,14742,20101,13554v185,-1242,,-2376,-649,-3564xe" fillcolor="#ffd028 [3207]" stroked="f" strokeweight="1pt">
                <v:stroke miterlimit="4" joinstyle="miter"/>
                <v:path arrowok="t" o:extrusionok="f" o:connecttype="custom" o:connectlocs="195263,251873;195263,251873;195263,251873;195263,251873" o:connectangles="0,90,180,270"/>
                <w10:wrap type="square" anchorx="margin" anchory="margin"/>
              </v:shape>
            </w:pict>
          </mc:Fallback>
        </mc:AlternateContent>
      </w:r>
    </w:p>
    <w:sectPr w:rsidR="009A0CC1" w:rsidRPr="009F68B9" w:rsidSect="00723453">
      <w:pgSz w:w="11906" w:h="16838" w:code="9"/>
      <w:pgMar w:top="1985" w:right="1558" w:bottom="0" w:left="562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CF" w:rsidRDefault="00A72CCF" w:rsidP="00CB2C6A">
      <w:r>
        <w:separator/>
      </w:r>
    </w:p>
  </w:endnote>
  <w:endnote w:type="continuationSeparator" w:id="0">
    <w:p w:rsidR="00A72CCF" w:rsidRDefault="00A72CCF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Gill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CF" w:rsidRDefault="00A72CCF" w:rsidP="00CB2C6A">
      <w:r>
        <w:separator/>
      </w:r>
    </w:p>
  </w:footnote>
  <w:footnote w:type="continuationSeparator" w:id="0">
    <w:p w:rsidR="00A72CCF" w:rsidRDefault="00A72CCF" w:rsidP="00CB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7"/>
    <w:rsid w:val="0000361D"/>
    <w:rsid w:val="000138CA"/>
    <w:rsid w:val="0005376D"/>
    <w:rsid w:val="00067C78"/>
    <w:rsid w:val="00092A72"/>
    <w:rsid w:val="000D3808"/>
    <w:rsid w:val="000D4919"/>
    <w:rsid w:val="000E55A2"/>
    <w:rsid w:val="00106593"/>
    <w:rsid w:val="0011602A"/>
    <w:rsid w:val="00145F0D"/>
    <w:rsid w:val="001B6AE0"/>
    <w:rsid w:val="002446A9"/>
    <w:rsid w:val="00251394"/>
    <w:rsid w:val="00290739"/>
    <w:rsid w:val="002A0CB7"/>
    <w:rsid w:val="00342E1E"/>
    <w:rsid w:val="00540D22"/>
    <w:rsid w:val="005D47D6"/>
    <w:rsid w:val="00657B8C"/>
    <w:rsid w:val="006C60E6"/>
    <w:rsid w:val="00723453"/>
    <w:rsid w:val="00741C8B"/>
    <w:rsid w:val="007A4B73"/>
    <w:rsid w:val="007C6BAA"/>
    <w:rsid w:val="007C71C2"/>
    <w:rsid w:val="007D18C2"/>
    <w:rsid w:val="00870053"/>
    <w:rsid w:val="00871384"/>
    <w:rsid w:val="00873269"/>
    <w:rsid w:val="00886244"/>
    <w:rsid w:val="008B17BF"/>
    <w:rsid w:val="009237DD"/>
    <w:rsid w:val="00927F01"/>
    <w:rsid w:val="009A0CC1"/>
    <w:rsid w:val="009F68B9"/>
    <w:rsid w:val="00A32100"/>
    <w:rsid w:val="00A72CCF"/>
    <w:rsid w:val="00B25BFC"/>
    <w:rsid w:val="00B965A6"/>
    <w:rsid w:val="00C34D58"/>
    <w:rsid w:val="00C45A95"/>
    <w:rsid w:val="00CB2C6A"/>
    <w:rsid w:val="00DA3A83"/>
    <w:rsid w:val="00DC3956"/>
    <w:rsid w:val="00DD6CE6"/>
    <w:rsid w:val="00E04DF1"/>
    <w:rsid w:val="00E20D07"/>
    <w:rsid w:val="00E9744E"/>
    <w:rsid w:val="00F06C77"/>
    <w:rsid w:val="00F663D1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540D22"/>
  </w:style>
  <w:style w:type="paragraph" w:styleId="Ttulo1">
    <w:name w:val="heading 1"/>
    <w:basedOn w:val="Normal"/>
    <w:next w:val="Normal"/>
    <w:link w:val="Ttulo1Char"/>
    <w:qFormat/>
    <w:rsid w:val="00540D2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540D22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72"/>
      <w:szCs w:val="26"/>
    </w:rPr>
  </w:style>
  <w:style w:type="paragraph" w:styleId="Ttulo3">
    <w:name w:val="heading 3"/>
    <w:basedOn w:val="Normal"/>
    <w:next w:val="Normal"/>
    <w:link w:val="Ttulo3Char"/>
    <w:uiPriority w:val="2"/>
    <w:qFormat/>
    <w:rsid w:val="00540D22"/>
    <w:pPr>
      <w:keepNext/>
      <w:keepLines/>
      <w:spacing w:after="120"/>
      <w:jc w:val="center"/>
      <w:outlineLvl w:val="2"/>
    </w:pPr>
    <w:rPr>
      <w:rFonts w:eastAsiaTheme="majorEastAsia" w:cstheme="majorBidi"/>
      <w:color w:val="FFFFFF" w:themeColor="background1"/>
      <w:sz w:val="36"/>
    </w:rPr>
  </w:style>
  <w:style w:type="paragraph" w:styleId="Ttulo4">
    <w:name w:val="heading 4"/>
    <w:basedOn w:val="Normal"/>
    <w:next w:val="Normal"/>
    <w:link w:val="Ttulo4Char"/>
    <w:uiPriority w:val="3"/>
    <w:qFormat/>
    <w:rsid w:val="00540D22"/>
    <w:pPr>
      <w:keepNext/>
      <w:keepLines/>
      <w:jc w:val="center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oragrfica">
    <w:name w:val="Âncora gráfica"/>
    <w:basedOn w:val="Normal"/>
    <w:uiPriority w:val="5"/>
    <w:qFormat/>
    <w:rsid w:val="009A0CC1"/>
    <w:rPr>
      <w:sz w:val="10"/>
    </w:rPr>
  </w:style>
  <w:style w:type="character" w:customStyle="1" w:styleId="Ttulo1Char">
    <w:name w:val="Título 1 Char"/>
    <w:basedOn w:val="Fontepargpadro"/>
    <w:link w:val="Ttulo1"/>
    <w:rsid w:val="00540D22"/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540D22"/>
    <w:rPr>
      <w:rFonts w:eastAsiaTheme="majorEastAsia" w:cstheme="majorBidi"/>
      <w:color w:val="FFFFFF" w:themeColor="background1"/>
      <w:sz w:val="72"/>
      <w:szCs w:val="26"/>
    </w:rPr>
  </w:style>
  <w:style w:type="character" w:customStyle="1" w:styleId="Ttulo3Char">
    <w:name w:val="Título 3 Char"/>
    <w:basedOn w:val="Fontepargpadro"/>
    <w:link w:val="Ttulo3"/>
    <w:uiPriority w:val="2"/>
    <w:rsid w:val="00540D22"/>
    <w:rPr>
      <w:rFonts w:eastAsiaTheme="majorEastAsia" w:cstheme="majorBidi"/>
      <w:color w:val="FFFFFF" w:themeColor="background1"/>
      <w:sz w:val="36"/>
    </w:rPr>
  </w:style>
  <w:style w:type="character" w:customStyle="1" w:styleId="Ttulo4Char">
    <w:name w:val="Título 4 Char"/>
    <w:basedOn w:val="Fontepargpadro"/>
    <w:link w:val="Ttulo4"/>
    <w:uiPriority w:val="3"/>
    <w:rsid w:val="00540D22"/>
    <w:rPr>
      <w:rFonts w:eastAsiaTheme="majorEastAsia" w:cstheme="majorBidi"/>
      <w:iCs/>
      <w:color w:val="000000" w:themeColor="text1"/>
    </w:rPr>
  </w:style>
  <w:style w:type="character" w:styleId="TextodoEspaoReservado">
    <w:name w:val="Placeholder Text"/>
    <w:basedOn w:val="Fontepargpadro"/>
    <w:uiPriority w:val="99"/>
    <w:semiHidden/>
    <w:rsid w:val="00540D22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2C6A"/>
  </w:style>
  <w:style w:type="paragraph" w:styleId="Rodap">
    <w:name w:val="footer"/>
    <w:basedOn w:val="Normal"/>
    <w:link w:val="Rodap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2C6A"/>
  </w:style>
  <w:style w:type="character" w:customStyle="1" w:styleId="e24kjd">
    <w:name w:val="e24kjd"/>
    <w:basedOn w:val="Fontepargpadro"/>
    <w:rsid w:val="002A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09569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%201\AppData\Roaming\Microsoft\Templates\Instrutor%20de%20m&#250;sica.dotx" TargetMode="External"/></Relationships>
</file>

<file path=word/theme/theme1.xml><?xml version="1.0" encoding="utf-8"?>
<a:theme xmlns:a="http://schemas.openxmlformats.org/drawingml/2006/main" name="Music">
  <a:themeElements>
    <a:clrScheme name="Music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4B6D"/>
      </a:accent1>
      <a:accent2>
        <a:srgbClr val="0093BC"/>
      </a:accent2>
      <a:accent3>
        <a:srgbClr val="F6AB2C"/>
      </a:accent3>
      <a:accent4>
        <a:srgbClr val="FFD028"/>
      </a:accent4>
      <a:accent5>
        <a:srgbClr val="CE3840"/>
      </a:accent5>
      <a:accent6>
        <a:srgbClr val="EF5FA7"/>
      </a:accent6>
      <a:hlink>
        <a:srgbClr val="0000FF"/>
      </a:hlink>
      <a:folHlink>
        <a:srgbClr val="FF00FF"/>
      </a:folHlink>
    </a:clrScheme>
    <a:fontScheme name="The Hand Arial">
      <a:majorFont>
        <a:latin typeface="The Hand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usic" id="{A08C0604-9958-8546-8825-C408DC519B89}" vid="{8EA79D1A-61DA-0C47-B135-3B377ABC0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0FA1-D7A9-453D-A32D-3E975802BF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E2C21-1F58-4E44-A649-7DE6FD9D8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FBEC2-01F7-4B4D-A0CE-180403975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Instrutor de música</Template>
  <TotalTime>0</TotalTime>
  <Pages>2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2020-04-24T02:14:00Z</dcterms:created>
  <dcterms:modified xsi:type="dcterms:W3CDTF">2020-04-24T02:14:00Z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